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6BF1" w:rsidRPr="00C96BF1" w:rsidRDefault="00C96BF1" w:rsidP="00874A79">
      <w:pPr>
        <w:spacing w:line="276" w:lineRule="auto"/>
        <w:ind w:left="0"/>
        <w:rPr>
          <w:rFonts w:eastAsia="Times New Roman" w:cs="Arial"/>
          <w:b/>
          <w:color w:val="385623" w:themeColor="accent6" w:themeShade="80"/>
          <w:sz w:val="20"/>
          <w:szCs w:val="20"/>
          <w:lang w:eastAsia="de-DE"/>
        </w:rPr>
      </w:pPr>
      <w:bookmarkStart w:id="0" w:name="_GoBack"/>
      <w:bookmarkEnd w:id="0"/>
      <w:r w:rsidRPr="00C96BF1">
        <w:rPr>
          <w:rFonts w:eastAsia="Times New Roman" w:cs="Arial"/>
          <w:b/>
          <w:color w:val="385623" w:themeColor="accent6" w:themeShade="80"/>
          <w:sz w:val="20"/>
          <w:szCs w:val="20"/>
          <w:lang w:eastAsia="de-DE"/>
        </w:rPr>
        <w:t>Bei dem nachfolgenden Dokument handelt es sich nur um ein Muster. Ob und inwieweit die Inhalte des Dokuments auf die jeweiligen datenschutzrechtlichen Pflichten des MUSIKVEREINS passen, kann vom Autor ohne weitere Kenntnis der Sachlage nicht eingeschätzt werden. Der Autor übernimmt weder eine Garantie für die Korrektheit der Inhalte noch für individuelle die Anwendbarkeit für die vom MUSIKVEREIN vorgesehenen datenschutzrechtlichen Prozesse.</w:t>
      </w:r>
    </w:p>
    <w:p w:rsidR="00C96BF1" w:rsidRPr="00C96BF1" w:rsidRDefault="00C96BF1" w:rsidP="00874A79">
      <w:pPr>
        <w:spacing w:line="276" w:lineRule="auto"/>
        <w:ind w:left="0"/>
        <w:rPr>
          <w:rFonts w:eastAsia="Times New Roman" w:cs="Arial"/>
          <w:b/>
          <w:i/>
          <w:color w:val="000000"/>
          <w:sz w:val="20"/>
          <w:szCs w:val="20"/>
          <w:lang w:eastAsia="de-DE"/>
        </w:rPr>
      </w:pPr>
    </w:p>
    <w:p w:rsidR="00A235C0" w:rsidRPr="00C96BF1" w:rsidRDefault="00A235C0" w:rsidP="00874A79">
      <w:pPr>
        <w:spacing w:line="276" w:lineRule="auto"/>
        <w:ind w:left="0"/>
        <w:rPr>
          <w:rFonts w:eastAsia="Times New Roman" w:cs="Arial"/>
          <w:b/>
          <w:i/>
          <w:color w:val="000000"/>
          <w:sz w:val="20"/>
          <w:szCs w:val="20"/>
          <w:lang w:eastAsia="de-DE"/>
        </w:rPr>
      </w:pPr>
      <w:r w:rsidRPr="00C96BF1">
        <w:rPr>
          <w:rFonts w:eastAsia="Times New Roman" w:cs="Arial"/>
          <w:b/>
          <w:i/>
          <w:color w:val="000000"/>
          <w:sz w:val="20"/>
          <w:szCs w:val="20"/>
          <w:lang w:eastAsia="de-DE"/>
        </w:rPr>
        <w:t xml:space="preserve">MUSIKVEREIN, Anschrift, (Verantwortlicher im Sinne von Art. </w:t>
      </w:r>
      <w:r w:rsidR="00CD203E" w:rsidRPr="00C96BF1">
        <w:rPr>
          <w:rFonts w:eastAsia="Times New Roman" w:cs="Arial"/>
          <w:b/>
          <w:i/>
          <w:color w:val="000000"/>
          <w:sz w:val="20"/>
          <w:szCs w:val="20"/>
          <w:lang w:eastAsia="de-DE"/>
        </w:rPr>
        <w:t>4 Nr. 7 DS-GVO)</w:t>
      </w:r>
      <w:r w:rsidRPr="00C96BF1">
        <w:rPr>
          <w:rFonts w:eastAsia="Times New Roman" w:cs="Arial"/>
          <w:b/>
          <w:i/>
          <w:color w:val="000000"/>
          <w:sz w:val="20"/>
          <w:szCs w:val="20"/>
          <w:lang w:eastAsia="de-DE"/>
        </w:rPr>
        <w:t xml:space="preserve"> </w:t>
      </w:r>
    </w:p>
    <w:p w:rsidR="00CD203E" w:rsidRPr="00C96BF1" w:rsidRDefault="00CD203E" w:rsidP="00874A79">
      <w:pPr>
        <w:spacing w:line="276" w:lineRule="auto"/>
        <w:ind w:left="0"/>
        <w:rPr>
          <w:rFonts w:eastAsia="Times New Roman" w:cs="Arial"/>
          <w:color w:val="000000"/>
          <w:sz w:val="20"/>
          <w:szCs w:val="20"/>
          <w:lang w:eastAsia="de-DE"/>
        </w:rPr>
      </w:pPr>
      <w:r w:rsidRPr="00C96BF1">
        <w:rPr>
          <w:rFonts w:eastAsia="Times New Roman" w:cs="Arial"/>
          <w:b/>
          <w:i/>
          <w:color w:val="000000"/>
          <w:sz w:val="20"/>
          <w:szCs w:val="20"/>
          <w:lang w:eastAsia="de-DE"/>
        </w:rPr>
        <w:t>Gesetzlicher Vertreter(in): Erika Mustermann</w:t>
      </w:r>
    </w:p>
    <w:p w:rsidR="00A235C0" w:rsidRPr="002E7DFC" w:rsidRDefault="00A235C0" w:rsidP="00874A79">
      <w:pPr>
        <w:spacing w:line="276" w:lineRule="auto"/>
        <w:ind w:left="0"/>
        <w:rPr>
          <w:rFonts w:eastAsia="Times New Roman" w:cs="Arial"/>
          <w:b/>
          <w:color w:val="000000"/>
          <w:lang w:eastAsia="de-DE"/>
        </w:rPr>
      </w:pPr>
    </w:p>
    <w:p w:rsidR="006250E6" w:rsidRPr="00C96BF1" w:rsidRDefault="006250E6" w:rsidP="00874A79">
      <w:pPr>
        <w:spacing w:line="276" w:lineRule="auto"/>
        <w:ind w:left="0"/>
        <w:rPr>
          <w:rFonts w:eastAsia="Times New Roman" w:cs="Arial"/>
          <w:b/>
          <w:sz w:val="20"/>
          <w:szCs w:val="20"/>
          <w:lang w:eastAsia="de-DE"/>
        </w:rPr>
      </w:pPr>
      <w:r w:rsidRPr="00C96BF1">
        <w:rPr>
          <w:rFonts w:eastAsia="Times New Roman" w:cs="Arial"/>
          <w:b/>
          <w:color w:val="000000"/>
          <w:sz w:val="20"/>
          <w:szCs w:val="20"/>
          <w:lang w:eastAsia="de-DE"/>
        </w:rPr>
        <w:t>Schriftliche</w:t>
      </w:r>
      <w:r w:rsidR="00CD203E" w:rsidRPr="00C96BF1">
        <w:rPr>
          <w:rFonts w:eastAsia="Times New Roman" w:cs="Arial"/>
          <w:b/>
          <w:color w:val="000000"/>
          <w:sz w:val="20"/>
          <w:szCs w:val="20"/>
          <w:lang w:eastAsia="de-DE"/>
        </w:rPr>
        <w:t xml:space="preserve"> Einwilligung gemäß Datenschutz-Grundverord</w:t>
      </w:r>
      <w:r w:rsidR="004F114C" w:rsidRPr="00C96BF1">
        <w:rPr>
          <w:rFonts w:eastAsia="Times New Roman" w:cs="Arial"/>
          <w:b/>
          <w:color w:val="000000"/>
          <w:sz w:val="20"/>
          <w:szCs w:val="20"/>
          <w:lang w:eastAsia="de-DE"/>
        </w:rPr>
        <w:t>n</w:t>
      </w:r>
      <w:r w:rsidR="00CD203E" w:rsidRPr="00C96BF1">
        <w:rPr>
          <w:rFonts w:eastAsia="Times New Roman" w:cs="Arial"/>
          <w:b/>
          <w:color w:val="000000"/>
          <w:sz w:val="20"/>
          <w:szCs w:val="20"/>
          <w:lang w:eastAsia="de-DE"/>
        </w:rPr>
        <w:t>ung</w:t>
      </w:r>
      <w:r w:rsidR="008A1006" w:rsidRPr="00C96BF1">
        <w:rPr>
          <w:rFonts w:eastAsia="Times New Roman" w:cs="Arial"/>
          <w:b/>
          <w:color w:val="000000"/>
          <w:sz w:val="20"/>
          <w:szCs w:val="20"/>
          <w:lang w:eastAsia="de-DE"/>
        </w:rPr>
        <w:t xml:space="preserve"> (DS-GVO)</w:t>
      </w:r>
    </w:p>
    <w:p w:rsidR="008A1006" w:rsidRPr="00C96BF1" w:rsidRDefault="008A1006" w:rsidP="00874A79">
      <w:pPr>
        <w:pStyle w:val="Listenabsatz"/>
        <w:numPr>
          <w:ilvl w:val="0"/>
          <w:numId w:val="1"/>
        </w:numPr>
        <w:spacing w:before="240" w:line="276" w:lineRule="auto"/>
        <w:rPr>
          <w:rFonts w:eastAsia="Times New Roman" w:cs="Arial"/>
          <w:b/>
          <w:sz w:val="20"/>
          <w:szCs w:val="20"/>
          <w:lang w:eastAsia="de-DE"/>
        </w:rPr>
      </w:pPr>
      <w:r w:rsidRPr="00C96BF1">
        <w:rPr>
          <w:rFonts w:eastAsia="Times New Roman" w:cs="Arial"/>
          <w:b/>
          <w:sz w:val="20"/>
          <w:szCs w:val="20"/>
          <w:lang w:eastAsia="de-DE"/>
        </w:rPr>
        <w:t>Verarbeitung personenbezogener Daten im Rahmen der Mitgliedschaft</w:t>
      </w:r>
    </w:p>
    <w:p w:rsidR="00D210CB" w:rsidRPr="00C96BF1" w:rsidRDefault="006250E6" w:rsidP="00874A79">
      <w:pPr>
        <w:spacing w:line="276" w:lineRule="auto"/>
        <w:ind w:left="0"/>
        <w:rPr>
          <w:rFonts w:eastAsia="Times New Roman" w:cs="Arial"/>
          <w:color w:val="000000"/>
          <w:sz w:val="20"/>
          <w:szCs w:val="20"/>
          <w:lang w:eastAsia="de-DE"/>
        </w:rPr>
      </w:pPr>
      <w:r w:rsidRPr="00C96BF1">
        <w:rPr>
          <w:rFonts w:eastAsia="Times New Roman" w:cs="Arial"/>
          <w:color w:val="000000"/>
          <w:sz w:val="20"/>
          <w:szCs w:val="20"/>
          <w:lang w:eastAsia="de-DE"/>
        </w:rPr>
        <w:t xml:space="preserve">Die im Mitgliedsvertrag angegebenen personenbezogenen Daten, insbesondere Name, Anschrift, Geburtsdatum und die Bankdaten sind zum Zwecke der Durchführung der </w:t>
      </w:r>
      <w:r w:rsidR="00500421" w:rsidRPr="00C96BF1">
        <w:rPr>
          <w:rFonts w:eastAsia="Times New Roman" w:cs="Arial"/>
          <w:color w:val="000000"/>
          <w:sz w:val="20"/>
          <w:szCs w:val="20"/>
          <w:lang w:eastAsia="de-DE"/>
        </w:rPr>
        <w:t>b</w:t>
      </w:r>
      <w:r w:rsidRPr="00C96BF1">
        <w:rPr>
          <w:rFonts w:eastAsia="Times New Roman" w:cs="Arial"/>
          <w:color w:val="000000"/>
          <w:sz w:val="20"/>
          <w:szCs w:val="20"/>
          <w:lang w:eastAsia="de-DE"/>
        </w:rPr>
        <w:t xml:space="preserve">estehenden Mitgliedschaft erforderlich. </w:t>
      </w:r>
      <w:r w:rsidR="0075372E" w:rsidRPr="00C96BF1">
        <w:rPr>
          <w:rFonts w:eastAsia="Times New Roman" w:cs="Arial"/>
          <w:color w:val="000000"/>
          <w:sz w:val="20"/>
          <w:szCs w:val="20"/>
          <w:lang w:eastAsia="de-DE"/>
        </w:rPr>
        <w:t xml:space="preserve">Ohne diese Information wäre eine ordnungsgemäße Mitgliedschaft nicht möglich. </w:t>
      </w:r>
      <w:r w:rsidRPr="00C96BF1">
        <w:rPr>
          <w:rFonts w:eastAsia="Times New Roman" w:cs="Arial"/>
          <w:color w:val="000000"/>
          <w:sz w:val="20"/>
          <w:szCs w:val="20"/>
          <w:lang w:eastAsia="de-DE"/>
        </w:rPr>
        <w:t>Die Erhebung</w:t>
      </w:r>
      <w:r w:rsidR="00480A41" w:rsidRPr="00C96BF1">
        <w:rPr>
          <w:rFonts w:eastAsia="Times New Roman" w:cs="Arial"/>
          <w:color w:val="000000"/>
          <w:sz w:val="20"/>
          <w:szCs w:val="20"/>
          <w:lang w:eastAsia="de-DE"/>
        </w:rPr>
        <w:t xml:space="preserve"> und die Verarbeitung erfolgen</w:t>
      </w:r>
      <w:r w:rsidR="00971E6E" w:rsidRPr="00C96BF1">
        <w:rPr>
          <w:rFonts w:eastAsia="Times New Roman" w:cs="Arial"/>
          <w:color w:val="000000"/>
          <w:sz w:val="20"/>
          <w:szCs w:val="20"/>
          <w:lang w:eastAsia="de-DE"/>
        </w:rPr>
        <w:t xml:space="preserve"> nach Art. 6 Abs. 1 lit. b DS-GVO</w:t>
      </w:r>
      <w:r w:rsidRPr="00C96BF1">
        <w:rPr>
          <w:rFonts w:eastAsia="Times New Roman" w:cs="Arial"/>
          <w:color w:val="000000"/>
          <w:sz w:val="20"/>
          <w:szCs w:val="20"/>
          <w:lang w:eastAsia="de-DE"/>
        </w:rPr>
        <w:t xml:space="preserve"> auf der Grundlage </w:t>
      </w:r>
      <w:r w:rsidR="00262974" w:rsidRPr="00C96BF1">
        <w:rPr>
          <w:rFonts w:eastAsia="Times New Roman" w:cs="Arial"/>
          <w:color w:val="000000"/>
          <w:sz w:val="20"/>
          <w:szCs w:val="20"/>
          <w:lang w:eastAsia="de-DE"/>
        </w:rPr>
        <w:t xml:space="preserve">vertraglicher </w:t>
      </w:r>
      <w:r w:rsidRPr="00C96BF1">
        <w:rPr>
          <w:rFonts w:eastAsia="Times New Roman" w:cs="Arial"/>
          <w:color w:val="000000"/>
          <w:sz w:val="20"/>
          <w:szCs w:val="20"/>
          <w:lang w:eastAsia="de-DE"/>
        </w:rPr>
        <w:t>Berechtigungen</w:t>
      </w:r>
      <w:r w:rsidR="00AD074A" w:rsidRPr="00C96BF1">
        <w:rPr>
          <w:rFonts w:eastAsia="Times New Roman" w:cs="Arial"/>
          <w:color w:val="000000"/>
          <w:sz w:val="20"/>
          <w:szCs w:val="20"/>
          <w:lang w:eastAsia="de-DE"/>
        </w:rPr>
        <w:t xml:space="preserve"> und eine Einwilligung nicht erforderlich</w:t>
      </w:r>
      <w:r w:rsidRPr="00C96BF1">
        <w:rPr>
          <w:rFonts w:eastAsia="Times New Roman" w:cs="Arial"/>
          <w:color w:val="000000"/>
          <w:sz w:val="20"/>
          <w:szCs w:val="20"/>
          <w:lang w:eastAsia="de-DE"/>
        </w:rPr>
        <w:t>.</w:t>
      </w:r>
      <w:r w:rsidR="002D4DE4" w:rsidRPr="00C96BF1">
        <w:rPr>
          <w:rFonts w:eastAsia="Times New Roman" w:cs="Arial"/>
          <w:color w:val="000000"/>
          <w:sz w:val="20"/>
          <w:szCs w:val="20"/>
          <w:lang w:eastAsia="de-DE"/>
        </w:rPr>
        <w:t xml:space="preserve"> </w:t>
      </w:r>
    </w:p>
    <w:p w:rsidR="00874A79" w:rsidRDefault="008F3660" w:rsidP="00874A79">
      <w:pPr>
        <w:spacing w:before="240" w:line="276" w:lineRule="auto"/>
        <w:ind w:left="0"/>
        <w:rPr>
          <w:rFonts w:eastAsia="Times New Roman" w:cs="Arial"/>
          <w:color w:val="000000"/>
          <w:sz w:val="20"/>
          <w:szCs w:val="20"/>
          <w:lang w:eastAsia="de-DE"/>
        </w:rPr>
      </w:pPr>
      <w:r w:rsidRPr="00C96BF1">
        <w:rPr>
          <w:rFonts w:eastAsia="Times New Roman" w:cs="Arial"/>
          <w:color w:val="000000"/>
          <w:sz w:val="20"/>
          <w:szCs w:val="20"/>
          <w:lang w:eastAsia="de-DE"/>
        </w:rPr>
        <w:t xml:space="preserve">Jede </w:t>
      </w:r>
      <w:r w:rsidR="0075372E" w:rsidRPr="00C96BF1">
        <w:rPr>
          <w:rFonts w:eastAsia="Times New Roman" w:cs="Arial"/>
          <w:color w:val="000000"/>
          <w:sz w:val="20"/>
          <w:szCs w:val="20"/>
          <w:lang w:eastAsia="de-DE"/>
        </w:rPr>
        <w:t>über die Mitglied</w:t>
      </w:r>
      <w:r w:rsidR="00874A79">
        <w:rPr>
          <w:rFonts w:eastAsia="Times New Roman" w:cs="Arial"/>
          <w:color w:val="000000"/>
          <w:sz w:val="20"/>
          <w:szCs w:val="20"/>
          <w:lang w:eastAsia="de-DE"/>
        </w:rPr>
        <w:t xml:space="preserve">erverwaltung </w:t>
      </w:r>
      <w:r w:rsidRPr="00C96BF1">
        <w:rPr>
          <w:rFonts w:eastAsia="Times New Roman" w:cs="Arial"/>
          <w:color w:val="000000"/>
          <w:sz w:val="20"/>
          <w:szCs w:val="20"/>
          <w:lang w:eastAsia="de-DE"/>
        </w:rPr>
        <w:t xml:space="preserve">hinausgehende Erhebung und Verarbeitung personenbezogener Daten bedarf </w:t>
      </w:r>
      <w:r w:rsidR="00971E6E" w:rsidRPr="00C96BF1">
        <w:rPr>
          <w:rFonts w:eastAsia="Times New Roman" w:cs="Arial"/>
          <w:color w:val="000000"/>
          <w:sz w:val="20"/>
          <w:szCs w:val="20"/>
          <w:lang w:eastAsia="de-DE"/>
        </w:rPr>
        <w:t>gem. Ar</w:t>
      </w:r>
      <w:r w:rsidR="00B32B81" w:rsidRPr="00C96BF1">
        <w:rPr>
          <w:rFonts w:eastAsia="Times New Roman" w:cs="Arial"/>
          <w:color w:val="000000"/>
          <w:sz w:val="20"/>
          <w:szCs w:val="20"/>
          <w:lang w:eastAsia="de-DE"/>
        </w:rPr>
        <w:t>t</w:t>
      </w:r>
      <w:r w:rsidR="00971E6E" w:rsidRPr="00C96BF1">
        <w:rPr>
          <w:rFonts w:eastAsia="Times New Roman" w:cs="Arial"/>
          <w:color w:val="000000"/>
          <w:sz w:val="20"/>
          <w:szCs w:val="20"/>
          <w:lang w:eastAsia="de-DE"/>
        </w:rPr>
        <w:t xml:space="preserve">. 6 Abs. 1 </w:t>
      </w:r>
      <w:r w:rsidRPr="00C96BF1">
        <w:rPr>
          <w:rFonts w:eastAsia="Times New Roman" w:cs="Arial"/>
          <w:color w:val="000000"/>
          <w:sz w:val="20"/>
          <w:szCs w:val="20"/>
          <w:lang w:eastAsia="de-DE"/>
        </w:rPr>
        <w:t xml:space="preserve">Ihrer ausdrücklichen Zustimmung. Diese Einwilligung können Sie im folgenden Abschnitt erteilen. </w:t>
      </w:r>
    </w:p>
    <w:p w:rsidR="006250E6" w:rsidRPr="00C96BF1" w:rsidRDefault="008F3660" w:rsidP="00874A79">
      <w:pPr>
        <w:spacing w:before="240" w:line="276" w:lineRule="auto"/>
        <w:ind w:left="0"/>
        <w:rPr>
          <w:rFonts w:eastAsia="Times New Roman" w:cs="Arial"/>
          <w:color w:val="000000"/>
          <w:sz w:val="20"/>
          <w:szCs w:val="20"/>
          <w:lang w:eastAsia="de-DE"/>
        </w:rPr>
      </w:pPr>
      <w:r w:rsidRPr="00C96BF1">
        <w:rPr>
          <w:rFonts w:eastAsia="Times New Roman" w:cs="Arial"/>
          <w:color w:val="000000"/>
          <w:sz w:val="20"/>
          <w:szCs w:val="20"/>
          <w:lang w:eastAsia="de-DE"/>
        </w:rPr>
        <w:t xml:space="preserve">Die Einwilligung ist freiwillig und kann </w:t>
      </w:r>
      <w:r w:rsidR="00AD074A" w:rsidRPr="00C96BF1">
        <w:rPr>
          <w:rFonts w:eastAsia="Times New Roman" w:cs="Arial"/>
          <w:color w:val="000000"/>
          <w:sz w:val="20"/>
          <w:szCs w:val="20"/>
          <w:lang w:eastAsia="de-DE"/>
        </w:rPr>
        <w:t xml:space="preserve">von Ihnen </w:t>
      </w:r>
      <w:r w:rsidRPr="00C96BF1">
        <w:rPr>
          <w:rFonts w:eastAsia="Times New Roman" w:cs="Arial"/>
          <w:color w:val="000000"/>
          <w:sz w:val="20"/>
          <w:szCs w:val="20"/>
          <w:lang w:eastAsia="de-DE"/>
        </w:rPr>
        <w:t xml:space="preserve">jederzeit widerrufen werden. Der Widerruf ist formlos per E-Mail unter </w:t>
      </w:r>
      <w:hyperlink r:id="rId7" w:history="1">
        <w:r w:rsidR="002E7DFC" w:rsidRPr="00C96BF1">
          <w:rPr>
            <w:rFonts w:eastAsia="Times New Roman" w:cs="Arial"/>
            <w:b/>
            <w:color w:val="000000"/>
            <w:sz w:val="20"/>
            <w:szCs w:val="20"/>
          </w:rPr>
          <w:t>WIDERRUF@MUSIKVEREIN.DE</w:t>
        </w:r>
      </w:hyperlink>
      <w:r w:rsidRPr="00C96BF1">
        <w:rPr>
          <w:rFonts w:eastAsia="Times New Roman" w:cs="Arial"/>
          <w:color w:val="000000"/>
          <w:sz w:val="20"/>
          <w:szCs w:val="20"/>
          <w:lang w:eastAsia="de-DE"/>
        </w:rPr>
        <w:t xml:space="preserve"> möglich.</w:t>
      </w:r>
    </w:p>
    <w:p w:rsidR="006250E6" w:rsidRPr="00C96BF1" w:rsidRDefault="002D4DE4" w:rsidP="00874A79">
      <w:pPr>
        <w:pStyle w:val="Listenabsatz"/>
        <w:numPr>
          <w:ilvl w:val="0"/>
          <w:numId w:val="1"/>
        </w:numPr>
        <w:spacing w:before="240" w:line="276" w:lineRule="auto"/>
        <w:rPr>
          <w:rFonts w:eastAsia="Times New Roman" w:cs="Arial"/>
          <w:b/>
          <w:sz w:val="20"/>
          <w:szCs w:val="20"/>
          <w:lang w:eastAsia="de-DE"/>
        </w:rPr>
      </w:pPr>
      <w:r w:rsidRPr="00C96BF1">
        <w:rPr>
          <w:rFonts w:eastAsia="Times New Roman" w:cs="Arial"/>
          <w:b/>
          <w:sz w:val="20"/>
          <w:szCs w:val="20"/>
          <w:lang w:eastAsia="de-DE"/>
        </w:rPr>
        <w:t>Verwendung weiterer Daten</w:t>
      </w:r>
      <w:r w:rsidR="00D210CB" w:rsidRPr="00C96BF1">
        <w:rPr>
          <w:rFonts w:eastAsia="Times New Roman" w:cs="Arial"/>
          <w:b/>
          <w:sz w:val="20"/>
          <w:szCs w:val="20"/>
          <w:lang w:eastAsia="de-DE"/>
        </w:rPr>
        <w:t xml:space="preserve"> zur Kommunikation mit den Mitgliedern</w:t>
      </w:r>
    </w:p>
    <w:p w:rsidR="002D4DE4" w:rsidRPr="00C96BF1" w:rsidRDefault="002D4DE4" w:rsidP="00874A79">
      <w:pPr>
        <w:spacing w:line="276" w:lineRule="auto"/>
        <w:ind w:left="0"/>
        <w:rPr>
          <w:rFonts w:eastAsia="Times New Roman" w:cs="Arial"/>
          <w:sz w:val="20"/>
          <w:szCs w:val="20"/>
          <w:lang w:eastAsia="de-DE"/>
        </w:rPr>
      </w:pPr>
      <w:r w:rsidRPr="00C96BF1">
        <w:rPr>
          <w:rFonts w:eastAsia="Times New Roman" w:cs="Arial"/>
          <w:sz w:val="20"/>
          <w:szCs w:val="20"/>
          <w:lang w:eastAsia="de-DE"/>
        </w:rPr>
        <w:t xml:space="preserve">Ich bin damit einverstanden, dass der </w:t>
      </w:r>
      <w:r w:rsidRPr="00C96BF1">
        <w:rPr>
          <w:rFonts w:eastAsia="Times New Roman" w:cs="Arial"/>
          <w:b/>
          <w:i/>
          <w:sz w:val="20"/>
          <w:szCs w:val="20"/>
          <w:lang w:eastAsia="de-DE"/>
        </w:rPr>
        <w:t>MUSIKVEREIN</w:t>
      </w:r>
      <w:r w:rsidRPr="00C96BF1">
        <w:rPr>
          <w:rFonts w:eastAsia="Times New Roman" w:cs="Arial"/>
          <w:sz w:val="20"/>
          <w:szCs w:val="20"/>
          <w:lang w:eastAsia="de-DE"/>
        </w:rPr>
        <w:t xml:space="preserve"> </w:t>
      </w:r>
      <w:r w:rsidR="00810B35" w:rsidRPr="00C96BF1">
        <w:rPr>
          <w:rFonts w:eastAsia="Times New Roman" w:cs="Arial"/>
          <w:sz w:val="20"/>
          <w:szCs w:val="20"/>
          <w:lang w:eastAsia="de-DE"/>
        </w:rPr>
        <w:t>die folgenden personenbezogenen Daten verarbeitet.</w:t>
      </w:r>
      <w:r w:rsidR="00EF54F9" w:rsidRPr="00C96BF1">
        <w:rPr>
          <w:rFonts w:eastAsia="Times New Roman" w:cs="Arial"/>
          <w:sz w:val="20"/>
          <w:szCs w:val="20"/>
          <w:lang w:eastAsia="de-DE"/>
        </w:rPr>
        <w:t xml:space="preserve"> Sollte keine Einwilligung erteilt werden, ist eine Kommunikation </w:t>
      </w:r>
      <w:r w:rsidR="00521871" w:rsidRPr="00C96BF1">
        <w:rPr>
          <w:rFonts w:eastAsia="Times New Roman" w:cs="Arial"/>
          <w:sz w:val="20"/>
          <w:szCs w:val="20"/>
          <w:lang w:eastAsia="de-DE"/>
        </w:rPr>
        <w:t xml:space="preserve">nur persönlich oder </w:t>
      </w:r>
      <w:r w:rsidR="00EF54F9" w:rsidRPr="00C96BF1">
        <w:rPr>
          <w:rFonts w:eastAsia="Times New Roman" w:cs="Arial"/>
          <w:sz w:val="20"/>
          <w:szCs w:val="20"/>
          <w:lang w:eastAsia="de-DE"/>
        </w:rPr>
        <w:t xml:space="preserve">auf dem Postweg </w:t>
      </w:r>
      <w:r w:rsidR="00521871" w:rsidRPr="00C96BF1">
        <w:rPr>
          <w:rFonts w:eastAsia="Times New Roman" w:cs="Arial"/>
          <w:sz w:val="20"/>
          <w:szCs w:val="20"/>
          <w:lang w:eastAsia="de-DE"/>
        </w:rPr>
        <w:t>möglich.</w:t>
      </w:r>
      <w:r w:rsidR="00810B35" w:rsidRPr="00C96BF1">
        <w:rPr>
          <w:rFonts w:eastAsia="Times New Roman" w:cs="Arial"/>
          <w:sz w:val="20"/>
          <w:szCs w:val="20"/>
          <w:lang w:eastAsia="de-DE"/>
        </w:rPr>
        <w:t xml:space="preserve"> </w:t>
      </w:r>
    </w:p>
    <w:p w:rsidR="00810B35" w:rsidRPr="00C96BF1" w:rsidRDefault="00265664" w:rsidP="00874A79">
      <w:pPr>
        <w:tabs>
          <w:tab w:val="left" w:pos="1134"/>
          <w:tab w:val="left" w:pos="4536"/>
        </w:tabs>
        <w:spacing w:before="240" w:line="276" w:lineRule="auto"/>
        <w:ind w:left="708"/>
        <w:rPr>
          <w:rFonts w:eastAsia="Times New Roman" w:cs="Arial"/>
          <w:sz w:val="20"/>
          <w:szCs w:val="20"/>
          <w:lang w:eastAsia="de-DE"/>
        </w:rPr>
      </w:pPr>
      <w:r w:rsidRPr="00C96BF1">
        <w:rPr>
          <w:rFonts w:eastAsia="Times New Roman" w:cs="Arial"/>
          <w:sz w:val="20"/>
          <w:szCs w:val="20"/>
          <w:lang w:eastAsia="de-DE"/>
        </w:rPr>
        <w:sym w:font="Wingdings" w:char="F0A8"/>
      </w:r>
      <w:r w:rsidRPr="00C96BF1">
        <w:rPr>
          <w:rFonts w:eastAsia="Times New Roman" w:cs="Arial"/>
          <w:sz w:val="20"/>
          <w:szCs w:val="20"/>
          <w:lang w:eastAsia="de-DE"/>
        </w:rPr>
        <w:t xml:space="preserve"> </w:t>
      </w:r>
      <w:r w:rsidR="00AD0237" w:rsidRPr="00C96BF1">
        <w:rPr>
          <w:rFonts w:eastAsia="Times New Roman" w:cs="Arial"/>
          <w:sz w:val="20"/>
          <w:szCs w:val="20"/>
          <w:lang w:eastAsia="de-DE"/>
        </w:rPr>
        <w:tab/>
      </w:r>
      <w:r w:rsidR="00810B35" w:rsidRPr="00C96BF1">
        <w:rPr>
          <w:rFonts w:eastAsia="Times New Roman" w:cs="Arial"/>
          <w:sz w:val="20"/>
          <w:szCs w:val="20"/>
          <w:lang w:eastAsia="de-DE"/>
        </w:rPr>
        <w:t>Telefonnummer Festnetz</w:t>
      </w:r>
      <w:r w:rsidRPr="00C96BF1">
        <w:rPr>
          <w:rFonts w:eastAsia="Times New Roman" w:cs="Arial"/>
          <w:sz w:val="20"/>
          <w:szCs w:val="20"/>
          <w:lang w:eastAsia="de-DE"/>
        </w:rPr>
        <w:tab/>
      </w:r>
      <w:r w:rsidR="00521871" w:rsidRPr="00C96BF1">
        <w:rPr>
          <w:rFonts w:eastAsia="Times New Roman" w:cs="Arial"/>
          <w:sz w:val="20"/>
          <w:szCs w:val="20"/>
          <w:lang w:eastAsia="de-DE"/>
        </w:rPr>
        <w:t>…………………………………………………………</w:t>
      </w:r>
      <w:proofErr w:type="gramStart"/>
      <w:r w:rsidR="00521871" w:rsidRPr="00C96BF1">
        <w:rPr>
          <w:rFonts w:eastAsia="Times New Roman" w:cs="Arial"/>
          <w:sz w:val="20"/>
          <w:szCs w:val="20"/>
          <w:lang w:eastAsia="de-DE"/>
        </w:rPr>
        <w:t>…….</w:t>
      </w:r>
      <w:proofErr w:type="gramEnd"/>
      <w:r w:rsidR="00521871" w:rsidRPr="00C96BF1">
        <w:rPr>
          <w:rFonts w:eastAsia="Times New Roman" w:cs="Arial"/>
          <w:sz w:val="20"/>
          <w:szCs w:val="20"/>
          <w:lang w:eastAsia="de-DE"/>
        </w:rPr>
        <w:t>….</w:t>
      </w:r>
    </w:p>
    <w:p w:rsidR="00810B35" w:rsidRPr="00C96BF1" w:rsidRDefault="00265664" w:rsidP="00874A79">
      <w:pPr>
        <w:tabs>
          <w:tab w:val="left" w:pos="1134"/>
          <w:tab w:val="left" w:pos="4536"/>
        </w:tabs>
        <w:spacing w:before="240" w:line="276" w:lineRule="auto"/>
        <w:ind w:left="708"/>
        <w:rPr>
          <w:rFonts w:eastAsia="Times New Roman" w:cs="Arial"/>
          <w:sz w:val="20"/>
          <w:szCs w:val="20"/>
          <w:lang w:eastAsia="de-DE"/>
        </w:rPr>
      </w:pPr>
      <w:r w:rsidRPr="00C96BF1">
        <w:rPr>
          <w:rFonts w:eastAsia="Times New Roman" w:cs="Arial"/>
          <w:sz w:val="20"/>
          <w:szCs w:val="20"/>
          <w:lang w:eastAsia="de-DE"/>
        </w:rPr>
        <w:sym w:font="Wingdings" w:char="F0A8"/>
      </w:r>
      <w:r w:rsidRPr="00C96BF1">
        <w:rPr>
          <w:rFonts w:eastAsia="Times New Roman" w:cs="Arial"/>
          <w:sz w:val="20"/>
          <w:szCs w:val="20"/>
          <w:lang w:eastAsia="de-DE"/>
        </w:rPr>
        <w:t xml:space="preserve"> </w:t>
      </w:r>
      <w:r w:rsidR="00AD0237" w:rsidRPr="00C96BF1">
        <w:rPr>
          <w:rFonts w:eastAsia="Times New Roman" w:cs="Arial"/>
          <w:sz w:val="20"/>
          <w:szCs w:val="20"/>
          <w:lang w:eastAsia="de-DE"/>
        </w:rPr>
        <w:tab/>
      </w:r>
      <w:r w:rsidR="00810B35" w:rsidRPr="00C96BF1">
        <w:rPr>
          <w:rFonts w:eastAsia="Times New Roman" w:cs="Arial"/>
          <w:sz w:val="20"/>
          <w:szCs w:val="20"/>
          <w:lang w:eastAsia="de-DE"/>
        </w:rPr>
        <w:t>Telefonnummer Mobil</w:t>
      </w:r>
      <w:r w:rsidR="00D210CB" w:rsidRPr="00C96BF1">
        <w:rPr>
          <w:rFonts w:eastAsia="Times New Roman" w:cs="Arial"/>
          <w:sz w:val="20"/>
          <w:szCs w:val="20"/>
          <w:lang w:eastAsia="de-DE"/>
        </w:rPr>
        <w:tab/>
      </w:r>
      <w:r w:rsidR="00521871" w:rsidRPr="00C96BF1">
        <w:rPr>
          <w:rFonts w:eastAsia="Times New Roman" w:cs="Arial"/>
          <w:sz w:val="20"/>
          <w:szCs w:val="20"/>
          <w:lang w:eastAsia="de-DE"/>
        </w:rPr>
        <w:t>…………………………………………………………</w:t>
      </w:r>
      <w:proofErr w:type="gramStart"/>
      <w:r w:rsidR="00521871" w:rsidRPr="00C96BF1">
        <w:rPr>
          <w:rFonts w:eastAsia="Times New Roman" w:cs="Arial"/>
          <w:sz w:val="20"/>
          <w:szCs w:val="20"/>
          <w:lang w:eastAsia="de-DE"/>
        </w:rPr>
        <w:t>…….</w:t>
      </w:r>
      <w:proofErr w:type="gramEnd"/>
      <w:r w:rsidR="00521871" w:rsidRPr="00C96BF1">
        <w:rPr>
          <w:rFonts w:eastAsia="Times New Roman" w:cs="Arial"/>
          <w:sz w:val="20"/>
          <w:szCs w:val="20"/>
          <w:lang w:eastAsia="de-DE"/>
        </w:rPr>
        <w:t>….</w:t>
      </w:r>
    </w:p>
    <w:p w:rsidR="00810B35" w:rsidRPr="00C96BF1" w:rsidRDefault="00265664" w:rsidP="00874A79">
      <w:pPr>
        <w:tabs>
          <w:tab w:val="left" w:pos="1134"/>
          <w:tab w:val="left" w:pos="4536"/>
        </w:tabs>
        <w:spacing w:before="240" w:line="276" w:lineRule="auto"/>
        <w:ind w:left="708"/>
        <w:rPr>
          <w:rFonts w:eastAsia="Times New Roman" w:cs="Arial"/>
          <w:sz w:val="20"/>
          <w:szCs w:val="20"/>
          <w:lang w:eastAsia="de-DE"/>
        </w:rPr>
      </w:pPr>
      <w:r w:rsidRPr="00C96BF1">
        <w:rPr>
          <w:rFonts w:eastAsia="Times New Roman" w:cs="Arial"/>
          <w:sz w:val="20"/>
          <w:szCs w:val="20"/>
          <w:lang w:eastAsia="de-DE"/>
        </w:rPr>
        <w:sym w:font="Wingdings" w:char="F0A8"/>
      </w:r>
      <w:r w:rsidRPr="00C96BF1">
        <w:rPr>
          <w:rFonts w:eastAsia="Times New Roman" w:cs="Arial"/>
          <w:sz w:val="20"/>
          <w:szCs w:val="20"/>
          <w:lang w:eastAsia="de-DE"/>
        </w:rPr>
        <w:t xml:space="preserve"> </w:t>
      </w:r>
      <w:r w:rsidR="00AD0237" w:rsidRPr="00C96BF1">
        <w:rPr>
          <w:rFonts w:eastAsia="Times New Roman" w:cs="Arial"/>
          <w:sz w:val="20"/>
          <w:szCs w:val="20"/>
          <w:lang w:eastAsia="de-DE"/>
        </w:rPr>
        <w:tab/>
      </w:r>
      <w:r w:rsidR="00D210CB" w:rsidRPr="00C96BF1">
        <w:rPr>
          <w:rFonts w:eastAsia="Times New Roman" w:cs="Arial"/>
          <w:sz w:val="20"/>
          <w:szCs w:val="20"/>
          <w:lang w:eastAsia="de-DE"/>
        </w:rPr>
        <w:t>E-Mail</w:t>
      </w:r>
      <w:r w:rsidR="00D210CB" w:rsidRPr="00C96BF1">
        <w:rPr>
          <w:rFonts w:eastAsia="Times New Roman" w:cs="Arial"/>
          <w:sz w:val="20"/>
          <w:szCs w:val="20"/>
          <w:lang w:eastAsia="de-DE"/>
        </w:rPr>
        <w:tab/>
        <w:t>…………………………………………………</w:t>
      </w:r>
      <w:r w:rsidR="00521871" w:rsidRPr="00C96BF1">
        <w:rPr>
          <w:rFonts w:eastAsia="Times New Roman" w:cs="Arial"/>
          <w:sz w:val="20"/>
          <w:szCs w:val="20"/>
          <w:lang w:eastAsia="de-DE"/>
        </w:rPr>
        <w:t>………</w:t>
      </w:r>
      <w:proofErr w:type="gramStart"/>
      <w:r w:rsidR="00521871" w:rsidRPr="00C96BF1">
        <w:rPr>
          <w:rFonts w:eastAsia="Times New Roman" w:cs="Arial"/>
          <w:sz w:val="20"/>
          <w:szCs w:val="20"/>
          <w:lang w:eastAsia="de-DE"/>
        </w:rPr>
        <w:t>…….</w:t>
      </w:r>
      <w:proofErr w:type="gramEnd"/>
      <w:r w:rsidR="00D210CB" w:rsidRPr="00C96BF1">
        <w:rPr>
          <w:rFonts w:eastAsia="Times New Roman" w:cs="Arial"/>
          <w:sz w:val="20"/>
          <w:szCs w:val="20"/>
          <w:lang w:eastAsia="de-DE"/>
        </w:rPr>
        <w:t>….</w:t>
      </w:r>
    </w:p>
    <w:p w:rsidR="002D4DE4" w:rsidRPr="00C96BF1" w:rsidRDefault="00521871" w:rsidP="00874A79">
      <w:pPr>
        <w:tabs>
          <w:tab w:val="left" w:pos="709"/>
          <w:tab w:val="left" w:pos="5055"/>
        </w:tabs>
        <w:spacing w:after="240"/>
        <w:ind w:left="0"/>
        <w:rPr>
          <w:rFonts w:eastAsia="Times New Roman" w:cs="Arial"/>
          <w:b/>
          <w:color w:val="000000"/>
          <w:sz w:val="20"/>
          <w:szCs w:val="20"/>
          <w:lang w:eastAsia="de-DE"/>
        </w:rPr>
      </w:pPr>
      <w:r w:rsidRPr="00C96BF1">
        <w:rPr>
          <w:rFonts w:eastAsia="Times New Roman" w:cs="Arial"/>
          <w:sz w:val="20"/>
          <w:szCs w:val="20"/>
          <w:lang w:eastAsia="de-DE"/>
        </w:rPr>
        <w:tab/>
        <w:t>(Bitte jeweils ankreuzen und die Daten eintragen)</w:t>
      </w:r>
    </w:p>
    <w:p w:rsidR="006250E6" w:rsidRPr="00C96BF1" w:rsidRDefault="006250E6" w:rsidP="00874A79">
      <w:pPr>
        <w:pStyle w:val="Listenabsatz"/>
        <w:numPr>
          <w:ilvl w:val="0"/>
          <w:numId w:val="1"/>
        </w:numPr>
        <w:spacing w:line="276" w:lineRule="auto"/>
        <w:rPr>
          <w:rFonts w:eastAsia="Times New Roman" w:cs="Arial"/>
          <w:b/>
          <w:color w:val="000000"/>
          <w:sz w:val="20"/>
          <w:szCs w:val="20"/>
          <w:lang w:eastAsia="de-DE"/>
        </w:rPr>
      </w:pPr>
      <w:r w:rsidRPr="00C96BF1">
        <w:rPr>
          <w:rFonts w:eastAsia="Times New Roman" w:cs="Arial"/>
          <w:b/>
          <w:color w:val="000000"/>
          <w:sz w:val="20"/>
          <w:szCs w:val="20"/>
          <w:lang w:eastAsia="de-DE"/>
        </w:rPr>
        <w:t xml:space="preserve">Einwilligung in die Datennutzung </w:t>
      </w:r>
      <w:r w:rsidR="006E5B10" w:rsidRPr="00C96BF1">
        <w:rPr>
          <w:rFonts w:eastAsia="Times New Roman" w:cs="Arial"/>
          <w:b/>
          <w:color w:val="000000"/>
          <w:sz w:val="20"/>
          <w:szCs w:val="20"/>
          <w:lang w:eastAsia="de-DE"/>
        </w:rPr>
        <w:t xml:space="preserve">für </w:t>
      </w:r>
      <w:r w:rsidRPr="00C96BF1">
        <w:rPr>
          <w:rFonts w:eastAsia="Times New Roman" w:cs="Arial"/>
          <w:b/>
          <w:color w:val="000000"/>
          <w:sz w:val="20"/>
          <w:szCs w:val="20"/>
          <w:lang w:eastAsia="de-DE"/>
        </w:rPr>
        <w:t>weitere Zwecke</w:t>
      </w:r>
    </w:p>
    <w:p w:rsidR="00BC550A" w:rsidRPr="00C96BF1" w:rsidRDefault="002D4DE4" w:rsidP="00874A79">
      <w:pPr>
        <w:spacing w:line="276" w:lineRule="auto"/>
        <w:ind w:left="0"/>
        <w:rPr>
          <w:rFonts w:eastAsia="Times New Roman" w:cs="Arial"/>
          <w:color w:val="000000"/>
          <w:sz w:val="20"/>
          <w:szCs w:val="20"/>
          <w:lang w:eastAsia="de-DE"/>
        </w:rPr>
      </w:pPr>
      <w:r w:rsidRPr="00C96BF1">
        <w:rPr>
          <w:rFonts w:eastAsia="Times New Roman" w:cs="Arial"/>
          <w:color w:val="000000"/>
          <w:sz w:val="20"/>
          <w:szCs w:val="20"/>
          <w:lang w:eastAsia="de-DE"/>
        </w:rPr>
        <w:t>Ich bin damit einverstanden, dass meine Daten</w:t>
      </w:r>
      <w:r w:rsidR="006250E6" w:rsidRPr="00C96BF1">
        <w:rPr>
          <w:rFonts w:eastAsia="Times New Roman" w:cs="Arial"/>
          <w:color w:val="000000"/>
          <w:sz w:val="20"/>
          <w:szCs w:val="20"/>
          <w:lang w:eastAsia="de-DE"/>
        </w:rPr>
        <w:t xml:space="preserve"> folgenden Nutzungszwecken </w:t>
      </w:r>
      <w:r w:rsidR="00EF0598" w:rsidRPr="00C96BF1">
        <w:rPr>
          <w:rFonts w:eastAsia="Times New Roman" w:cs="Arial"/>
          <w:color w:val="000000"/>
          <w:sz w:val="20"/>
          <w:szCs w:val="20"/>
          <w:lang w:eastAsia="de-DE"/>
        </w:rPr>
        <w:t>verwendet werden</w:t>
      </w:r>
      <w:r w:rsidR="00874A79">
        <w:rPr>
          <w:rFonts w:eastAsia="Times New Roman" w:cs="Arial"/>
          <w:color w:val="000000"/>
          <w:sz w:val="20"/>
          <w:szCs w:val="20"/>
          <w:lang w:eastAsia="de-DE"/>
        </w:rPr>
        <w:t>:</w:t>
      </w:r>
      <w:r w:rsidR="00AD0237" w:rsidRPr="00C96BF1">
        <w:rPr>
          <w:rFonts w:eastAsia="Times New Roman" w:cs="Arial"/>
          <w:color w:val="000000"/>
          <w:sz w:val="20"/>
          <w:szCs w:val="20"/>
          <w:lang w:eastAsia="de-DE"/>
        </w:rPr>
        <w:t xml:space="preserve"> </w:t>
      </w:r>
    </w:p>
    <w:p w:rsidR="006250E6" w:rsidRPr="00C96BF1" w:rsidRDefault="00BC550A" w:rsidP="00874A79">
      <w:pPr>
        <w:spacing w:line="276" w:lineRule="auto"/>
        <w:ind w:left="0"/>
        <w:rPr>
          <w:rFonts w:eastAsia="Times New Roman" w:cs="Arial"/>
          <w:sz w:val="20"/>
          <w:szCs w:val="20"/>
          <w:lang w:eastAsia="de-DE"/>
        </w:rPr>
      </w:pPr>
      <w:r w:rsidRPr="00C96BF1">
        <w:rPr>
          <w:rFonts w:eastAsia="Times New Roman" w:cs="Arial"/>
          <w:color w:val="000000"/>
          <w:sz w:val="20"/>
          <w:szCs w:val="20"/>
          <w:lang w:eastAsia="de-DE"/>
        </w:rPr>
        <w:t>(</w:t>
      </w:r>
      <w:r w:rsidR="00AD0237" w:rsidRPr="00C96BF1">
        <w:rPr>
          <w:rFonts w:eastAsia="Times New Roman" w:cs="Arial"/>
          <w:color w:val="000000"/>
          <w:sz w:val="20"/>
          <w:szCs w:val="20"/>
          <w:lang w:eastAsia="de-DE"/>
        </w:rPr>
        <w:t xml:space="preserve">Bitte </w:t>
      </w:r>
      <w:r w:rsidR="006250E6" w:rsidRPr="00C96BF1">
        <w:rPr>
          <w:rFonts w:eastAsia="Times New Roman" w:cs="Arial"/>
          <w:color w:val="000000"/>
          <w:sz w:val="20"/>
          <w:szCs w:val="20"/>
          <w:lang w:eastAsia="de-DE"/>
        </w:rPr>
        <w:t xml:space="preserve">kreuzen Sie </w:t>
      </w:r>
      <w:r w:rsidR="00AD0237" w:rsidRPr="00C96BF1">
        <w:rPr>
          <w:rFonts w:eastAsia="Times New Roman" w:cs="Arial"/>
          <w:color w:val="000000"/>
          <w:sz w:val="20"/>
          <w:szCs w:val="20"/>
          <w:lang w:eastAsia="de-DE"/>
        </w:rPr>
        <w:t xml:space="preserve">die entsprechenden Nutzungszwecke an. Wenn Sie diese Einwilligungen nicht erteilen wollen, </w:t>
      </w:r>
      <w:r w:rsidR="006250E6" w:rsidRPr="00C96BF1">
        <w:rPr>
          <w:rFonts w:eastAsia="Times New Roman" w:cs="Arial"/>
          <w:color w:val="000000"/>
          <w:sz w:val="20"/>
          <w:szCs w:val="20"/>
          <w:lang w:eastAsia="de-DE"/>
        </w:rPr>
        <w:t>lassen Sie die Felder bitte frei.</w:t>
      </w:r>
      <w:r w:rsidRPr="00C96BF1">
        <w:rPr>
          <w:rFonts w:eastAsia="Times New Roman" w:cs="Arial"/>
          <w:color w:val="000000"/>
          <w:sz w:val="20"/>
          <w:szCs w:val="20"/>
          <w:lang w:eastAsia="de-DE"/>
        </w:rPr>
        <w:t>)</w:t>
      </w:r>
    </w:p>
    <w:p w:rsidR="00AD074A" w:rsidRPr="00C96BF1" w:rsidRDefault="0015455E" w:rsidP="00874A79">
      <w:pPr>
        <w:tabs>
          <w:tab w:val="left" w:pos="1134"/>
        </w:tabs>
        <w:spacing w:before="240" w:line="276" w:lineRule="auto"/>
        <w:ind w:left="1134" w:hanging="429"/>
        <w:rPr>
          <w:rFonts w:eastAsia="Times New Roman" w:cs="Arial"/>
          <w:sz w:val="20"/>
          <w:szCs w:val="20"/>
          <w:lang w:eastAsia="de-DE"/>
        </w:rPr>
      </w:pPr>
      <w:r w:rsidRPr="00C96BF1">
        <w:rPr>
          <w:rFonts w:eastAsia="Times New Roman" w:cs="Arial"/>
          <w:sz w:val="20"/>
          <w:szCs w:val="20"/>
          <w:lang w:eastAsia="de-DE"/>
        </w:rPr>
        <w:t xml:space="preserve">Ich willige ein, dass meine </w:t>
      </w:r>
      <w:r w:rsidR="002B5B2B" w:rsidRPr="00C96BF1">
        <w:rPr>
          <w:rFonts w:eastAsia="Times New Roman" w:cs="Arial"/>
          <w:sz w:val="20"/>
          <w:szCs w:val="20"/>
          <w:lang w:eastAsia="de-DE"/>
        </w:rPr>
        <w:t xml:space="preserve">oben unter 2. </w:t>
      </w:r>
      <w:r w:rsidR="00874A79">
        <w:rPr>
          <w:rFonts w:eastAsia="Times New Roman" w:cs="Arial"/>
          <w:sz w:val="20"/>
          <w:szCs w:val="20"/>
          <w:lang w:eastAsia="de-DE"/>
        </w:rPr>
        <w:t>a</w:t>
      </w:r>
      <w:r w:rsidR="002B5B2B" w:rsidRPr="00C96BF1">
        <w:rPr>
          <w:rFonts w:eastAsia="Times New Roman" w:cs="Arial"/>
          <w:sz w:val="20"/>
          <w:szCs w:val="20"/>
          <w:lang w:eastAsia="de-DE"/>
        </w:rPr>
        <w:t xml:space="preserve">ngekreuzten </w:t>
      </w:r>
      <w:r w:rsidRPr="00C96BF1">
        <w:rPr>
          <w:rFonts w:eastAsia="Times New Roman" w:cs="Arial"/>
          <w:sz w:val="20"/>
          <w:szCs w:val="20"/>
          <w:lang w:eastAsia="de-DE"/>
        </w:rPr>
        <w:t xml:space="preserve">Daten zur </w:t>
      </w:r>
    </w:p>
    <w:p w:rsidR="00AD074A" w:rsidRPr="00C96BF1" w:rsidRDefault="00AD074A" w:rsidP="00874A79">
      <w:pPr>
        <w:tabs>
          <w:tab w:val="left" w:pos="1134"/>
        </w:tabs>
        <w:spacing w:line="276" w:lineRule="auto"/>
        <w:ind w:left="1134" w:hanging="429"/>
        <w:rPr>
          <w:rFonts w:eastAsia="Times New Roman" w:cs="Arial"/>
          <w:sz w:val="20"/>
          <w:szCs w:val="20"/>
          <w:lang w:eastAsia="de-DE"/>
        </w:rPr>
      </w:pPr>
      <w:r w:rsidRPr="00C96BF1">
        <w:rPr>
          <w:rFonts w:eastAsia="Times New Roman" w:cs="Arial"/>
          <w:sz w:val="20"/>
          <w:szCs w:val="20"/>
          <w:lang w:eastAsia="de-DE"/>
        </w:rPr>
        <w:sym w:font="Wingdings" w:char="F0A8"/>
      </w:r>
      <w:r w:rsidRPr="00C96BF1">
        <w:rPr>
          <w:rFonts w:eastAsia="Times New Roman" w:cs="Arial"/>
          <w:sz w:val="20"/>
          <w:szCs w:val="20"/>
          <w:lang w:eastAsia="de-DE"/>
        </w:rPr>
        <w:t xml:space="preserve"> </w:t>
      </w:r>
      <w:r w:rsidRPr="00C96BF1">
        <w:rPr>
          <w:rFonts w:eastAsia="Times New Roman" w:cs="Arial"/>
          <w:sz w:val="20"/>
          <w:szCs w:val="20"/>
          <w:lang w:eastAsia="de-DE"/>
        </w:rPr>
        <w:tab/>
      </w:r>
      <w:r w:rsidR="0015455E" w:rsidRPr="00C96BF1">
        <w:rPr>
          <w:rFonts w:eastAsia="Times New Roman" w:cs="Arial"/>
          <w:sz w:val="20"/>
          <w:szCs w:val="20"/>
          <w:lang w:eastAsia="de-DE"/>
        </w:rPr>
        <w:t xml:space="preserve">Terminabstimmung, </w:t>
      </w:r>
    </w:p>
    <w:p w:rsidR="00AD074A" w:rsidRPr="00C96BF1" w:rsidRDefault="00AD074A" w:rsidP="00874A79">
      <w:pPr>
        <w:tabs>
          <w:tab w:val="left" w:pos="1134"/>
        </w:tabs>
        <w:spacing w:line="276" w:lineRule="auto"/>
        <w:ind w:left="1134" w:hanging="429"/>
        <w:rPr>
          <w:rFonts w:eastAsia="Times New Roman" w:cs="Arial"/>
          <w:sz w:val="20"/>
          <w:szCs w:val="20"/>
          <w:lang w:eastAsia="de-DE"/>
        </w:rPr>
      </w:pPr>
      <w:r w:rsidRPr="00C96BF1">
        <w:rPr>
          <w:rFonts w:eastAsia="Times New Roman" w:cs="Arial"/>
          <w:sz w:val="20"/>
          <w:szCs w:val="20"/>
          <w:lang w:eastAsia="de-DE"/>
        </w:rPr>
        <w:sym w:font="Wingdings" w:char="F0A8"/>
      </w:r>
      <w:r w:rsidRPr="00C96BF1">
        <w:rPr>
          <w:rFonts w:eastAsia="Times New Roman" w:cs="Arial"/>
          <w:sz w:val="20"/>
          <w:szCs w:val="20"/>
          <w:lang w:eastAsia="de-DE"/>
        </w:rPr>
        <w:t xml:space="preserve"> </w:t>
      </w:r>
      <w:r w:rsidRPr="00C96BF1">
        <w:rPr>
          <w:rFonts w:eastAsia="Times New Roman" w:cs="Arial"/>
          <w:sz w:val="20"/>
          <w:szCs w:val="20"/>
          <w:lang w:eastAsia="de-DE"/>
        </w:rPr>
        <w:tab/>
      </w:r>
      <w:r w:rsidR="0015455E" w:rsidRPr="00C96BF1">
        <w:rPr>
          <w:rFonts w:eastAsia="Times New Roman" w:cs="Arial"/>
          <w:sz w:val="20"/>
          <w:szCs w:val="20"/>
          <w:lang w:eastAsia="de-DE"/>
        </w:rPr>
        <w:t xml:space="preserve">Probenplanung, </w:t>
      </w:r>
    </w:p>
    <w:p w:rsidR="0015455E" w:rsidRPr="00C96BF1" w:rsidRDefault="00AD074A" w:rsidP="00874A79">
      <w:pPr>
        <w:tabs>
          <w:tab w:val="left" w:pos="1134"/>
        </w:tabs>
        <w:spacing w:line="276" w:lineRule="auto"/>
        <w:ind w:left="1134" w:hanging="429"/>
        <w:rPr>
          <w:rFonts w:eastAsia="Times New Roman" w:cs="Arial"/>
          <w:sz w:val="20"/>
          <w:szCs w:val="20"/>
          <w:lang w:eastAsia="de-DE"/>
        </w:rPr>
      </w:pPr>
      <w:r w:rsidRPr="00C96BF1">
        <w:rPr>
          <w:rFonts w:eastAsia="Times New Roman" w:cs="Arial"/>
          <w:sz w:val="20"/>
          <w:szCs w:val="20"/>
          <w:lang w:eastAsia="de-DE"/>
        </w:rPr>
        <w:sym w:font="Wingdings" w:char="F0A8"/>
      </w:r>
      <w:r w:rsidRPr="00C96BF1">
        <w:rPr>
          <w:rFonts w:eastAsia="Times New Roman" w:cs="Arial"/>
          <w:sz w:val="20"/>
          <w:szCs w:val="20"/>
          <w:lang w:eastAsia="de-DE"/>
        </w:rPr>
        <w:t xml:space="preserve"> </w:t>
      </w:r>
      <w:r w:rsidRPr="00C96BF1">
        <w:rPr>
          <w:rFonts w:eastAsia="Times New Roman" w:cs="Arial"/>
          <w:sz w:val="20"/>
          <w:szCs w:val="20"/>
          <w:lang w:eastAsia="de-DE"/>
        </w:rPr>
        <w:tab/>
      </w:r>
      <w:r w:rsidR="0015455E" w:rsidRPr="00C96BF1">
        <w:rPr>
          <w:rFonts w:eastAsia="Times New Roman" w:cs="Arial"/>
          <w:sz w:val="20"/>
          <w:szCs w:val="20"/>
          <w:lang w:eastAsia="de-DE"/>
        </w:rPr>
        <w:t>für den Versand allgemeiner Informationen des Vorstands</w:t>
      </w:r>
      <w:r w:rsidR="0028207A">
        <w:rPr>
          <w:rFonts w:eastAsia="Times New Roman" w:cs="Arial"/>
          <w:sz w:val="20"/>
          <w:szCs w:val="20"/>
          <w:lang w:eastAsia="de-DE"/>
        </w:rPr>
        <w:t xml:space="preserve"> oder</w:t>
      </w:r>
      <w:r w:rsidR="00874A79">
        <w:rPr>
          <w:rFonts w:eastAsia="Times New Roman" w:cs="Arial"/>
          <w:sz w:val="20"/>
          <w:szCs w:val="20"/>
          <w:lang w:eastAsia="de-DE"/>
        </w:rPr>
        <w:t xml:space="preserve"> </w:t>
      </w:r>
      <w:r w:rsidR="0015455E" w:rsidRPr="00C96BF1">
        <w:rPr>
          <w:rFonts w:eastAsia="Times New Roman" w:cs="Arial"/>
          <w:sz w:val="20"/>
          <w:szCs w:val="20"/>
          <w:lang w:eastAsia="de-DE"/>
        </w:rPr>
        <w:t>Registerleitern</w:t>
      </w:r>
      <w:r w:rsidR="0028207A">
        <w:rPr>
          <w:rFonts w:eastAsia="Times New Roman" w:cs="Arial"/>
          <w:sz w:val="20"/>
          <w:szCs w:val="20"/>
          <w:lang w:eastAsia="de-DE"/>
        </w:rPr>
        <w:t>,</w:t>
      </w:r>
    </w:p>
    <w:p w:rsidR="006250E6" w:rsidRPr="00C96BF1" w:rsidRDefault="00AD0237" w:rsidP="00874A79">
      <w:pPr>
        <w:tabs>
          <w:tab w:val="left" w:pos="1134"/>
        </w:tabs>
        <w:spacing w:line="276" w:lineRule="auto"/>
        <w:ind w:left="1134" w:hanging="429"/>
        <w:rPr>
          <w:rFonts w:eastAsia="Times New Roman" w:cs="Arial"/>
          <w:color w:val="000000"/>
          <w:sz w:val="20"/>
          <w:szCs w:val="20"/>
          <w:lang w:eastAsia="de-DE"/>
        </w:rPr>
      </w:pPr>
      <w:r w:rsidRPr="00C96BF1">
        <w:rPr>
          <w:rFonts w:eastAsia="Times New Roman" w:cs="Arial"/>
          <w:sz w:val="20"/>
          <w:szCs w:val="20"/>
          <w:lang w:eastAsia="de-DE"/>
        </w:rPr>
        <w:sym w:font="Wingdings" w:char="F0A8"/>
      </w:r>
      <w:r w:rsidRPr="00C96BF1">
        <w:rPr>
          <w:rFonts w:eastAsia="Times New Roman" w:cs="Arial"/>
          <w:sz w:val="20"/>
          <w:szCs w:val="20"/>
          <w:lang w:eastAsia="de-DE"/>
        </w:rPr>
        <w:t xml:space="preserve"> </w:t>
      </w:r>
      <w:r w:rsidRPr="00C96BF1">
        <w:rPr>
          <w:rFonts w:eastAsia="Times New Roman" w:cs="Arial"/>
          <w:sz w:val="20"/>
          <w:szCs w:val="20"/>
          <w:lang w:eastAsia="de-DE"/>
        </w:rPr>
        <w:tab/>
      </w:r>
      <w:r w:rsidRPr="00C96BF1">
        <w:rPr>
          <w:rFonts w:eastAsia="Times New Roman" w:cs="Arial"/>
          <w:color w:val="000000"/>
          <w:sz w:val="20"/>
          <w:szCs w:val="20"/>
          <w:lang w:eastAsia="de-DE"/>
        </w:rPr>
        <w:t xml:space="preserve">für den Versand von vereinsinternen Newslettern </w:t>
      </w:r>
      <w:r w:rsidR="004E1BEC" w:rsidRPr="00C96BF1">
        <w:rPr>
          <w:rFonts w:eastAsia="Times New Roman" w:cs="Arial"/>
          <w:color w:val="000000"/>
          <w:sz w:val="20"/>
          <w:szCs w:val="20"/>
          <w:lang w:eastAsia="de-DE"/>
        </w:rPr>
        <w:t>(bitte die E-Mail angeben)</w:t>
      </w:r>
    </w:p>
    <w:p w:rsidR="0028207A" w:rsidRDefault="00AD0237" w:rsidP="00874A79">
      <w:pPr>
        <w:tabs>
          <w:tab w:val="left" w:pos="1134"/>
        </w:tabs>
        <w:spacing w:line="276" w:lineRule="auto"/>
        <w:ind w:left="1134" w:hanging="429"/>
        <w:rPr>
          <w:rFonts w:eastAsia="Times New Roman" w:cs="Arial"/>
          <w:i/>
          <w:sz w:val="20"/>
          <w:szCs w:val="20"/>
          <w:lang w:eastAsia="de-DE"/>
        </w:rPr>
      </w:pPr>
      <w:r w:rsidRPr="00C96BF1">
        <w:rPr>
          <w:rFonts w:eastAsia="Times New Roman" w:cs="Arial"/>
          <w:sz w:val="20"/>
          <w:szCs w:val="20"/>
          <w:lang w:eastAsia="de-DE"/>
        </w:rPr>
        <w:sym w:font="Wingdings" w:char="F0A8"/>
      </w:r>
      <w:r w:rsidRPr="00C96BF1">
        <w:rPr>
          <w:rFonts w:eastAsia="Times New Roman" w:cs="Arial"/>
          <w:sz w:val="20"/>
          <w:szCs w:val="20"/>
          <w:lang w:eastAsia="de-DE"/>
        </w:rPr>
        <w:t xml:space="preserve"> </w:t>
      </w:r>
      <w:r w:rsidRPr="00C96BF1">
        <w:rPr>
          <w:rFonts w:eastAsia="Times New Roman" w:cs="Arial"/>
          <w:sz w:val="20"/>
          <w:szCs w:val="20"/>
          <w:lang w:eastAsia="de-DE"/>
        </w:rPr>
        <w:tab/>
      </w:r>
      <w:r w:rsidR="00500421" w:rsidRPr="00C96BF1">
        <w:rPr>
          <w:rFonts w:eastAsia="Times New Roman" w:cs="Arial"/>
          <w:sz w:val="20"/>
          <w:szCs w:val="20"/>
          <w:lang w:eastAsia="de-DE"/>
        </w:rPr>
        <w:t>(</w:t>
      </w:r>
      <w:r w:rsidR="004F114C" w:rsidRPr="00C96BF1">
        <w:rPr>
          <w:rFonts w:eastAsia="Times New Roman" w:cs="Arial"/>
          <w:b/>
          <w:i/>
          <w:sz w:val="20"/>
          <w:szCs w:val="20"/>
          <w:lang w:eastAsia="de-DE"/>
        </w:rPr>
        <w:t>GGF. WEITERE DETAILLIERTE ZWECKE EINTRAGEN</w:t>
      </w:r>
      <w:r w:rsidR="00500421" w:rsidRPr="00C96BF1">
        <w:rPr>
          <w:rFonts w:eastAsia="Times New Roman" w:cs="Arial"/>
          <w:i/>
          <w:sz w:val="20"/>
          <w:szCs w:val="20"/>
          <w:lang w:eastAsia="de-DE"/>
        </w:rPr>
        <w:t>)</w:t>
      </w:r>
      <w:r w:rsidR="002B5B2B" w:rsidRPr="00C96BF1">
        <w:rPr>
          <w:rFonts w:eastAsia="Times New Roman" w:cs="Arial"/>
          <w:i/>
          <w:sz w:val="20"/>
          <w:szCs w:val="20"/>
          <w:lang w:eastAsia="de-DE"/>
        </w:rPr>
        <w:t xml:space="preserve"> </w:t>
      </w:r>
    </w:p>
    <w:p w:rsidR="004F114C" w:rsidRPr="00C96BF1" w:rsidRDefault="002B5B2B" w:rsidP="00874A79">
      <w:pPr>
        <w:tabs>
          <w:tab w:val="left" w:pos="1134"/>
        </w:tabs>
        <w:spacing w:line="276" w:lineRule="auto"/>
        <w:ind w:left="1134" w:hanging="429"/>
        <w:rPr>
          <w:rFonts w:eastAsia="Times New Roman" w:cs="Arial"/>
          <w:sz w:val="20"/>
          <w:szCs w:val="20"/>
          <w:lang w:eastAsia="de-DE"/>
        </w:rPr>
      </w:pPr>
      <w:r w:rsidRPr="00C96BF1">
        <w:rPr>
          <w:rFonts w:eastAsia="Times New Roman" w:cs="Arial"/>
          <w:color w:val="000000"/>
          <w:sz w:val="20"/>
          <w:szCs w:val="20"/>
          <w:lang w:eastAsia="de-DE"/>
        </w:rPr>
        <w:t>verwendet werden dürfen</w:t>
      </w:r>
      <w:r w:rsidR="0028207A">
        <w:rPr>
          <w:rFonts w:eastAsia="Times New Roman" w:cs="Arial"/>
          <w:color w:val="000000"/>
          <w:sz w:val="20"/>
          <w:szCs w:val="20"/>
          <w:lang w:eastAsia="de-DE"/>
        </w:rPr>
        <w:t>.</w:t>
      </w:r>
    </w:p>
    <w:p w:rsidR="006250E6" w:rsidRPr="00C96BF1" w:rsidRDefault="002B5B2B" w:rsidP="00874A79">
      <w:pPr>
        <w:spacing w:line="276" w:lineRule="auto"/>
        <w:ind w:left="705" w:hanging="705"/>
        <w:rPr>
          <w:rFonts w:eastAsia="Times New Roman" w:cs="Arial"/>
          <w:sz w:val="20"/>
          <w:szCs w:val="20"/>
          <w:lang w:eastAsia="de-DE"/>
        </w:rPr>
      </w:pPr>
      <w:r w:rsidRPr="00C96BF1">
        <w:rPr>
          <w:rFonts w:eastAsia="Times New Roman" w:cs="Arial"/>
          <w:sz w:val="20"/>
          <w:szCs w:val="20"/>
          <w:lang w:eastAsia="de-DE"/>
        </w:rPr>
        <w:tab/>
      </w:r>
      <w:r w:rsidRPr="00C96BF1">
        <w:rPr>
          <w:rFonts w:eastAsia="Times New Roman" w:cs="Arial"/>
          <w:color w:val="000000"/>
          <w:sz w:val="20"/>
          <w:szCs w:val="20"/>
          <w:lang w:eastAsia="de-DE"/>
        </w:rPr>
        <w:t>(</w:t>
      </w:r>
      <w:r w:rsidR="004E1BEC" w:rsidRPr="00C96BF1">
        <w:rPr>
          <w:rFonts w:eastAsia="Times New Roman" w:cs="Arial"/>
          <w:color w:val="000000"/>
          <w:sz w:val="20"/>
          <w:szCs w:val="20"/>
          <w:lang w:eastAsia="de-DE"/>
        </w:rPr>
        <w:t>gewünschte Verwendung bitte</w:t>
      </w:r>
      <w:r w:rsidRPr="00C96BF1">
        <w:rPr>
          <w:rFonts w:eastAsia="Times New Roman" w:cs="Arial"/>
          <w:color w:val="000000"/>
          <w:sz w:val="20"/>
          <w:szCs w:val="20"/>
          <w:lang w:eastAsia="de-DE"/>
        </w:rPr>
        <w:t xml:space="preserve"> oben ankreuzen)</w:t>
      </w:r>
    </w:p>
    <w:p w:rsidR="006E5B10" w:rsidRPr="00C96BF1" w:rsidRDefault="006E5B10" w:rsidP="00874A79">
      <w:pPr>
        <w:tabs>
          <w:tab w:val="left" w:pos="567"/>
          <w:tab w:val="left" w:pos="1985"/>
          <w:tab w:val="left" w:pos="5387"/>
          <w:tab w:val="left" w:pos="7088"/>
        </w:tabs>
        <w:spacing w:before="240"/>
        <w:ind w:left="0"/>
        <w:rPr>
          <w:rFonts w:eastAsia="Times New Roman" w:cs="Arial"/>
          <w:sz w:val="20"/>
          <w:szCs w:val="20"/>
          <w:lang w:eastAsia="de-DE"/>
        </w:rPr>
      </w:pPr>
      <w:r w:rsidRPr="00C96BF1">
        <w:rPr>
          <w:rFonts w:eastAsia="Times New Roman" w:cs="Arial"/>
          <w:b/>
          <w:i/>
          <w:sz w:val="20"/>
          <w:szCs w:val="20"/>
          <w:lang w:eastAsia="de-DE"/>
        </w:rPr>
        <w:lastRenderedPageBreak/>
        <w:t>ORT</w:t>
      </w:r>
      <w:r w:rsidRPr="00C96BF1">
        <w:rPr>
          <w:rFonts w:eastAsia="Times New Roman" w:cs="Arial"/>
          <w:sz w:val="20"/>
          <w:szCs w:val="20"/>
          <w:lang w:eastAsia="de-DE"/>
        </w:rPr>
        <w:tab/>
        <w:t xml:space="preserve">……………... </w:t>
      </w:r>
      <w:r w:rsidRPr="00C96BF1">
        <w:rPr>
          <w:rFonts w:eastAsia="Times New Roman" w:cs="Arial"/>
          <w:sz w:val="20"/>
          <w:szCs w:val="20"/>
          <w:lang w:eastAsia="de-DE"/>
        </w:rPr>
        <w:tab/>
        <w:t>……..………………………………………………</w:t>
      </w:r>
      <w:r w:rsidR="004E1BEC" w:rsidRPr="00C96BF1">
        <w:rPr>
          <w:rFonts w:eastAsia="Times New Roman" w:cs="Arial"/>
          <w:sz w:val="20"/>
          <w:szCs w:val="20"/>
          <w:lang w:eastAsia="de-DE"/>
        </w:rPr>
        <w:tab/>
        <w:t>……..………………………………………………</w:t>
      </w:r>
    </w:p>
    <w:p w:rsidR="006E5B10" w:rsidRDefault="006E5B10" w:rsidP="00E466D1">
      <w:pPr>
        <w:tabs>
          <w:tab w:val="center" w:pos="993"/>
          <w:tab w:val="center" w:pos="3402"/>
          <w:tab w:val="center" w:pos="6804"/>
        </w:tabs>
        <w:ind w:left="0"/>
        <w:rPr>
          <w:rFonts w:eastAsia="Times New Roman" w:cs="Arial"/>
          <w:sz w:val="16"/>
          <w:szCs w:val="16"/>
          <w:lang w:eastAsia="de-DE"/>
        </w:rPr>
      </w:pPr>
      <w:r w:rsidRPr="00C96BF1">
        <w:rPr>
          <w:rFonts w:eastAsia="Times New Roman" w:cs="Arial"/>
          <w:sz w:val="20"/>
          <w:szCs w:val="20"/>
          <w:lang w:eastAsia="de-DE"/>
        </w:rPr>
        <w:tab/>
      </w:r>
      <w:r w:rsidRPr="00E466D1">
        <w:rPr>
          <w:rFonts w:eastAsia="Times New Roman" w:cs="Arial"/>
          <w:sz w:val="16"/>
          <w:szCs w:val="16"/>
          <w:lang w:eastAsia="de-DE"/>
        </w:rPr>
        <w:t xml:space="preserve">Datum </w:t>
      </w:r>
      <w:r w:rsidRPr="00E466D1">
        <w:rPr>
          <w:rFonts w:eastAsia="Times New Roman" w:cs="Arial"/>
          <w:sz w:val="16"/>
          <w:szCs w:val="16"/>
          <w:lang w:eastAsia="de-DE"/>
        </w:rPr>
        <w:tab/>
        <w:t xml:space="preserve">Unterschrift der Musikerin / des Musikers </w:t>
      </w:r>
      <w:r w:rsidR="004E1BEC" w:rsidRPr="00E466D1">
        <w:rPr>
          <w:rFonts w:eastAsia="Times New Roman" w:cs="Arial"/>
          <w:sz w:val="16"/>
          <w:szCs w:val="16"/>
          <w:lang w:eastAsia="de-DE"/>
        </w:rPr>
        <w:tab/>
        <w:t>ggf. Unterschrift gesetzlicher Vertrete</w:t>
      </w:r>
      <w:r w:rsidR="008A1006" w:rsidRPr="00E466D1">
        <w:rPr>
          <w:rFonts w:eastAsia="Times New Roman" w:cs="Arial"/>
          <w:sz w:val="16"/>
          <w:szCs w:val="16"/>
          <w:lang w:eastAsia="de-DE"/>
        </w:rPr>
        <w:t>r</w:t>
      </w:r>
      <w:r w:rsidR="004E1BEC" w:rsidRPr="00E466D1">
        <w:rPr>
          <w:rFonts w:eastAsia="Times New Roman" w:cs="Arial"/>
          <w:sz w:val="16"/>
          <w:szCs w:val="16"/>
          <w:lang w:eastAsia="de-DE"/>
        </w:rPr>
        <w:tab/>
      </w:r>
    </w:p>
    <w:p w:rsidR="00E466D1" w:rsidRDefault="00E466D1" w:rsidP="00E466D1">
      <w:pPr>
        <w:tabs>
          <w:tab w:val="center" w:pos="993"/>
          <w:tab w:val="center" w:pos="3402"/>
          <w:tab w:val="center" w:pos="6804"/>
        </w:tabs>
        <w:ind w:left="0"/>
        <w:rPr>
          <w:rFonts w:eastAsia="Times New Roman" w:cs="Arial"/>
          <w:sz w:val="16"/>
          <w:szCs w:val="16"/>
          <w:lang w:eastAsia="de-DE"/>
        </w:rPr>
      </w:pPr>
    </w:p>
    <w:p w:rsidR="00E466D1" w:rsidRDefault="00E466D1" w:rsidP="00E466D1">
      <w:pPr>
        <w:tabs>
          <w:tab w:val="center" w:pos="993"/>
          <w:tab w:val="center" w:pos="3402"/>
          <w:tab w:val="center" w:pos="6804"/>
        </w:tabs>
        <w:ind w:left="0"/>
        <w:rPr>
          <w:rFonts w:eastAsia="Times New Roman" w:cs="Arial"/>
          <w:sz w:val="16"/>
          <w:szCs w:val="16"/>
          <w:lang w:eastAsia="de-DE"/>
        </w:rPr>
      </w:pPr>
    </w:p>
    <w:p w:rsidR="00E466D1" w:rsidRPr="00E466D1" w:rsidRDefault="00E466D1" w:rsidP="00E466D1">
      <w:pPr>
        <w:tabs>
          <w:tab w:val="center" w:pos="993"/>
          <w:tab w:val="center" w:pos="3402"/>
          <w:tab w:val="center" w:pos="6804"/>
        </w:tabs>
        <w:ind w:left="0"/>
        <w:rPr>
          <w:rFonts w:eastAsia="Times New Roman" w:cs="Arial"/>
          <w:sz w:val="16"/>
          <w:szCs w:val="16"/>
          <w:lang w:eastAsia="de-DE"/>
        </w:rPr>
      </w:pPr>
    </w:p>
    <w:p w:rsidR="006250E6" w:rsidRPr="00C96BF1" w:rsidRDefault="006250E6" w:rsidP="00874A79">
      <w:pPr>
        <w:spacing w:line="360" w:lineRule="auto"/>
        <w:ind w:left="0"/>
        <w:rPr>
          <w:rFonts w:eastAsia="Times New Roman" w:cs="Arial"/>
          <w:b/>
          <w:sz w:val="20"/>
          <w:szCs w:val="20"/>
          <w:lang w:eastAsia="de-DE"/>
        </w:rPr>
      </w:pPr>
      <w:r w:rsidRPr="00C96BF1">
        <w:rPr>
          <w:rFonts w:eastAsia="Times New Roman" w:cs="Arial"/>
          <w:b/>
          <w:color w:val="000000"/>
          <w:sz w:val="20"/>
          <w:szCs w:val="20"/>
          <w:lang w:eastAsia="de-DE"/>
        </w:rPr>
        <w:t>Rechte des Betroffenen: Auskunft, Berichtigung, Löschung und Sperrung, Widerspruchsrecht</w:t>
      </w:r>
    </w:p>
    <w:p w:rsidR="006250E6" w:rsidRPr="00C96BF1" w:rsidRDefault="009F0721" w:rsidP="00874A79">
      <w:pPr>
        <w:ind w:left="0"/>
        <w:rPr>
          <w:rFonts w:eastAsia="Times New Roman" w:cs="Arial"/>
          <w:sz w:val="20"/>
          <w:szCs w:val="20"/>
          <w:lang w:eastAsia="de-DE"/>
        </w:rPr>
      </w:pPr>
      <w:r w:rsidRPr="00C96BF1">
        <w:rPr>
          <w:rFonts w:eastAsia="Times New Roman" w:cs="Arial"/>
          <w:color w:val="000000"/>
          <w:sz w:val="20"/>
          <w:szCs w:val="20"/>
          <w:lang w:eastAsia="de-DE"/>
        </w:rPr>
        <w:t>Nach Art</w:t>
      </w:r>
      <w:r w:rsidR="004F2CF8" w:rsidRPr="00C96BF1">
        <w:rPr>
          <w:rFonts w:eastAsia="Times New Roman" w:cs="Arial"/>
          <w:color w:val="000000"/>
          <w:sz w:val="20"/>
          <w:szCs w:val="20"/>
          <w:lang w:eastAsia="de-DE"/>
        </w:rPr>
        <w:t xml:space="preserve"> 7 Abs. 3 DS-GVO bin ich jederzei</w:t>
      </w:r>
      <w:r w:rsidRPr="00C96BF1">
        <w:rPr>
          <w:rFonts w:eastAsia="Times New Roman" w:cs="Arial"/>
          <w:color w:val="000000"/>
          <w:sz w:val="20"/>
          <w:szCs w:val="20"/>
          <w:lang w:eastAsia="de-DE"/>
        </w:rPr>
        <w:t xml:space="preserve">t berechtigt, </w:t>
      </w:r>
      <w:r w:rsidR="004F2CF8" w:rsidRPr="00C96BF1">
        <w:rPr>
          <w:rFonts w:eastAsia="Times New Roman" w:cs="Arial"/>
          <w:color w:val="000000"/>
          <w:sz w:val="20"/>
          <w:szCs w:val="20"/>
          <w:lang w:eastAsia="de-DE"/>
        </w:rPr>
        <w:t>die gegenüber MUSIKVEREIN abgegebenen Einwilligungen</w:t>
      </w:r>
      <w:r w:rsidR="002E7DFC" w:rsidRPr="00C96BF1">
        <w:rPr>
          <w:rFonts w:eastAsia="Times New Roman" w:cs="Arial"/>
          <w:color w:val="000000"/>
          <w:sz w:val="20"/>
          <w:szCs w:val="20"/>
          <w:lang w:eastAsia="de-DE"/>
        </w:rPr>
        <w:t xml:space="preserve"> ganz oder teilweise zu widerrufen. Der Widerruf kann formlos an die Vereinsanschrift oder an </w:t>
      </w:r>
      <w:hyperlink r:id="rId8" w:history="1">
        <w:r w:rsidR="002E7DFC" w:rsidRPr="00C96BF1">
          <w:rPr>
            <w:rStyle w:val="Hyperlink"/>
            <w:i/>
            <w:sz w:val="20"/>
            <w:szCs w:val="20"/>
            <w:lang w:eastAsia="de-DE"/>
          </w:rPr>
          <w:t>WIDERRUF@MUSIKVEREIN.DE</w:t>
        </w:r>
      </w:hyperlink>
      <w:r w:rsidR="002E7DFC" w:rsidRPr="00C96BF1">
        <w:rPr>
          <w:rFonts w:eastAsia="Times New Roman" w:cs="Arial"/>
          <w:color w:val="000000"/>
          <w:sz w:val="20"/>
          <w:szCs w:val="20"/>
          <w:lang w:eastAsia="de-DE"/>
        </w:rPr>
        <w:t xml:space="preserve"> erfolgen. </w:t>
      </w:r>
      <w:r w:rsidR="00907B46" w:rsidRPr="00C96BF1">
        <w:rPr>
          <w:rFonts w:eastAsia="Times New Roman" w:cs="Arial"/>
          <w:color w:val="000000"/>
          <w:sz w:val="20"/>
          <w:szCs w:val="20"/>
          <w:lang w:eastAsia="de-DE"/>
        </w:rPr>
        <w:t xml:space="preserve">Es entstehen </w:t>
      </w:r>
      <w:r w:rsidR="00B32B81" w:rsidRPr="00C96BF1">
        <w:rPr>
          <w:rFonts w:eastAsia="Times New Roman" w:cs="Arial"/>
          <w:color w:val="000000"/>
          <w:sz w:val="20"/>
          <w:szCs w:val="20"/>
          <w:lang w:eastAsia="de-DE"/>
        </w:rPr>
        <w:t>mir</w:t>
      </w:r>
      <w:r w:rsidR="00907B46" w:rsidRPr="00C96BF1">
        <w:rPr>
          <w:rFonts w:eastAsia="Times New Roman" w:cs="Arial"/>
          <w:color w:val="000000"/>
          <w:sz w:val="20"/>
          <w:szCs w:val="20"/>
          <w:lang w:eastAsia="de-DE"/>
        </w:rPr>
        <w:t xml:space="preserve"> dabei keine anderen Kosten als die Portokosten bzw. die Übermittlungskosten nach den bestehenden Basistarifen.</w:t>
      </w:r>
    </w:p>
    <w:p w:rsidR="006250E6" w:rsidRPr="00C96BF1" w:rsidRDefault="006250E6" w:rsidP="00874A79">
      <w:pPr>
        <w:ind w:left="0"/>
        <w:rPr>
          <w:rFonts w:eastAsia="Times New Roman" w:cs="Arial"/>
          <w:sz w:val="20"/>
          <w:szCs w:val="20"/>
          <w:lang w:eastAsia="de-DE"/>
        </w:rPr>
      </w:pPr>
    </w:p>
    <w:p w:rsidR="006250E6" w:rsidRPr="00C96BF1" w:rsidRDefault="006250E6" w:rsidP="00874A79">
      <w:pPr>
        <w:ind w:left="0"/>
        <w:rPr>
          <w:rFonts w:eastAsia="Times New Roman" w:cs="Arial"/>
          <w:color w:val="000000"/>
          <w:sz w:val="20"/>
          <w:szCs w:val="20"/>
          <w:lang w:eastAsia="de-DE"/>
        </w:rPr>
      </w:pPr>
      <w:r w:rsidRPr="00C96BF1">
        <w:rPr>
          <w:rFonts w:eastAsia="Times New Roman" w:cs="Arial"/>
          <w:color w:val="000000"/>
          <w:sz w:val="20"/>
          <w:szCs w:val="20"/>
          <w:lang w:eastAsia="de-DE"/>
        </w:rPr>
        <w:t xml:space="preserve">Gemäß </w:t>
      </w:r>
      <w:r w:rsidR="002E7DFC" w:rsidRPr="00C96BF1">
        <w:rPr>
          <w:rFonts w:eastAsia="Times New Roman" w:cs="Arial"/>
          <w:color w:val="000000"/>
          <w:sz w:val="20"/>
          <w:szCs w:val="20"/>
          <w:lang w:eastAsia="de-DE"/>
        </w:rPr>
        <w:t xml:space="preserve">Art. 15 DS-GVO </w:t>
      </w:r>
      <w:r w:rsidR="005B36C9" w:rsidRPr="00C96BF1">
        <w:rPr>
          <w:rFonts w:eastAsia="Times New Roman" w:cs="Arial"/>
          <w:color w:val="000000"/>
          <w:sz w:val="20"/>
          <w:szCs w:val="20"/>
          <w:lang w:eastAsia="de-DE"/>
        </w:rPr>
        <w:t>habe ich</w:t>
      </w:r>
      <w:r w:rsidR="00907B46" w:rsidRPr="00C96BF1">
        <w:rPr>
          <w:rFonts w:eastAsia="Times New Roman" w:cs="Arial"/>
          <w:color w:val="000000"/>
          <w:sz w:val="20"/>
          <w:szCs w:val="20"/>
          <w:lang w:eastAsia="de-DE"/>
        </w:rPr>
        <w:t xml:space="preserve"> </w:t>
      </w:r>
      <w:r w:rsidR="002E7DFC" w:rsidRPr="00C96BF1">
        <w:rPr>
          <w:rFonts w:eastAsia="Times New Roman" w:cs="Arial"/>
          <w:color w:val="000000"/>
          <w:sz w:val="20"/>
          <w:szCs w:val="20"/>
          <w:lang w:eastAsia="de-DE"/>
        </w:rPr>
        <w:t>ein umfangreiches Auskunft</w:t>
      </w:r>
      <w:r w:rsidR="0072150B" w:rsidRPr="00C96BF1">
        <w:rPr>
          <w:rFonts w:eastAsia="Times New Roman" w:cs="Arial"/>
          <w:color w:val="000000"/>
          <w:sz w:val="20"/>
          <w:szCs w:val="20"/>
          <w:lang w:eastAsia="de-DE"/>
        </w:rPr>
        <w:t>s</w:t>
      </w:r>
      <w:r w:rsidR="002E7DFC" w:rsidRPr="00C96BF1">
        <w:rPr>
          <w:rFonts w:eastAsia="Times New Roman" w:cs="Arial"/>
          <w:color w:val="000000"/>
          <w:sz w:val="20"/>
          <w:szCs w:val="20"/>
          <w:lang w:eastAsia="de-DE"/>
        </w:rPr>
        <w:t xml:space="preserve">recht über </w:t>
      </w:r>
      <w:r w:rsidR="0072150B" w:rsidRPr="00C96BF1">
        <w:rPr>
          <w:rFonts w:eastAsia="Times New Roman" w:cs="Arial"/>
          <w:color w:val="000000"/>
          <w:sz w:val="20"/>
          <w:szCs w:val="20"/>
          <w:lang w:eastAsia="de-DE"/>
        </w:rPr>
        <w:t xml:space="preserve">den Zweck der Verarbeitung, die Kategorien verarbeiteter Daten, die Empfänger der Daten </w:t>
      </w:r>
      <w:r w:rsidR="003D0B32" w:rsidRPr="00C96BF1">
        <w:rPr>
          <w:rFonts w:eastAsia="Times New Roman" w:cs="Arial"/>
          <w:color w:val="000000"/>
          <w:sz w:val="20"/>
          <w:szCs w:val="20"/>
          <w:lang w:eastAsia="de-DE"/>
        </w:rPr>
        <w:t xml:space="preserve">und der zuständigen Aufsichtsbehörde. Darüber hinaus steht </w:t>
      </w:r>
      <w:r w:rsidR="00B32B81" w:rsidRPr="00C96BF1">
        <w:rPr>
          <w:rFonts w:eastAsia="Times New Roman" w:cs="Arial"/>
          <w:color w:val="000000"/>
          <w:sz w:val="20"/>
          <w:szCs w:val="20"/>
          <w:lang w:eastAsia="de-DE"/>
        </w:rPr>
        <w:t>mir</w:t>
      </w:r>
      <w:r w:rsidR="003D0B32" w:rsidRPr="00C96BF1">
        <w:rPr>
          <w:rFonts w:eastAsia="Times New Roman" w:cs="Arial"/>
          <w:color w:val="000000"/>
          <w:sz w:val="20"/>
          <w:szCs w:val="20"/>
          <w:lang w:eastAsia="de-DE"/>
        </w:rPr>
        <w:t xml:space="preserve"> nach Art. </w:t>
      </w:r>
      <w:r w:rsidR="00907B46" w:rsidRPr="00C96BF1">
        <w:rPr>
          <w:rFonts w:eastAsia="Times New Roman" w:cs="Arial"/>
          <w:color w:val="000000"/>
          <w:sz w:val="20"/>
          <w:szCs w:val="20"/>
          <w:lang w:eastAsia="de-DE"/>
        </w:rPr>
        <w:t xml:space="preserve">16 bis 20 DS-GVO </w:t>
      </w:r>
      <w:r w:rsidR="003D0B32" w:rsidRPr="00C96BF1">
        <w:rPr>
          <w:rFonts w:eastAsia="Times New Roman" w:cs="Arial"/>
          <w:color w:val="000000"/>
          <w:sz w:val="20"/>
          <w:szCs w:val="20"/>
          <w:lang w:eastAsia="de-DE"/>
        </w:rPr>
        <w:t>das Recht auf Berichtigung</w:t>
      </w:r>
      <w:r w:rsidR="00907B46" w:rsidRPr="00C96BF1">
        <w:rPr>
          <w:rFonts w:eastAsia="Times New Roman" w:cs="Arial"/>
          <w:color w:val="000000"/>
          <w:sz w:val="20"/>
          <w:szCs w:val="20"/>
          <w:lang w:eastAsia="de-DE"/>
        </w:rPr>
        <w:t>, Löschung oder</w:t>
      </w:r>
      <w:r w:rsidR="003D0B32" w:rsidRPr="00C96BF1">
        <w:rPr>
          <w:rFonts w:eastAsia="Times New Roman" w:cs="Arial"/>
          <w:color w:val="000000"/>
          <w:sz w:val="20"/>
          <w:szCs w:val="20"/>
          <w:lang w:eastAsia="de-DE"/>
        </w:rPr>
        <w:t xml:space="preserve"> Sperrung, </w:t>
      </w:r>
      <w:r w:rsidR="00907B46" w:rsidRPr="00C96BF1">
        <w:rPr>
          <w:rFonts w:eastAsia="Times New Roman" w:cs="Arial"/>
          <w:color w:val="000000"/>
          <w:sz w:val="20"/>
          <w:szCs w:val="20"/>
          <w:lang w:eastAsia="de-DE"/>
        </w:rPr>
        <w:t>auf Einschränkung der Verarbeitung und auf Datenübertragung zu.</w:t>
      </w:r>
    </w:p>
    <w:p w:rsidR="00907B46" w:rsidRPr="00C96BF1" w:rsidRDefault="00907B46" w:rsidP="00874A79">
      <w:pPr>
        <w:ind w:left="0"/>
        <w:rPr>
          <w:rFonts w:eastAsia="Times New Roman" w:cs="Arial"/>
          <w:color w:val="000000"/>
          <w:sz w:val="20"/>
          <w:szCs w:val="20"/>
          <w:lang w:eastAsia="de-DE"/>
        </w:rPr>
      </w:pPr>
    </w:p>
    <w:p w:rsidR="00907B46" w:rsidRPr="00C96BF1" w:rsidRDefault="00907B46" w:rsidP="00874A79">
      <w:pPr>
        <w:ind w:left="0"/>
        <w:rPr>
          <w:rFonts w:eastAsia="Times New Roman" w:cs="Arial"/>
          <w:color w:val="000000"/>
          <w:sz w:val="20"/>
          <w:szCs w:val="20"/>
          <w:lang w:eastAsia="de-DE"/>
        </w:rPr>
      </w:pPr>
      <w:r w:rsidRPr="00C96BF1">
        <w:rPr>
          <w:rFonts w:eastAsia="Times New Roman" w:cs="Arial"/>
          <w:color w:val="000000"/>
          <w:sz w:val="20"/>
          <w:szCs w:val="20"/>
          <w:lang w:eastAsia="de-DE"/>
        </w:rPr>
        <w:t xml:space="preserve">Wenn </w:t>
      </w:r>
      <w:r w:rsidR="00B32B81" w:rsidRPr="00C96BF1">
        <w:rPr>
          <w:rFonts w:eastAsia="Times New Roman" w:cs="Arial"/>
          <w:color w:val="000000"/>
          <w:sz w:val="20"/>
          <w:szCs w:val="20"/>
          <w:lang w:eastAsia="de-DE"/>
        </w:rPr>
        <w:t>d</w:t>
      </w:r>
      <w:r w:rsidRPr="00C96BF1">
        <w:rPr>
          <w:rFonts w:eastAsia="Times New Roman" w:cs="Arial"/>
          <w:color w:val="000000"/>
          <w:sz w:val="20"/>
          <w:szCs w:val="20"/>
          <w:lang w:eastAsia="de-DE"/>
        </w:rPr>
        <w:t xml:space="preserve">ie Verarbeitung auf einem berechtigen Interesse des </w:t>
      </w:r>
      <w:r w:rsidRPr="00C96BF1">
        <w:rPr>
          <w:rFonts w:eastAsia="Times New Roman" w:cs="Arial"/>
          <w:b/>
          <w:i/>
          <w:color w:val="000000"/>
          <w:sz w:val="20"/>
          <w:szCs w:val="20"/>
          <w:lang w:eastAsia="de-DE"/>
        </w:rPr>
        <w:t>MUSIKVEREINS</w:t>
      </w:r>
      <w:r w:rsidRPr="00C96BF1">
        <w:rPr>
          <w:rFonts w:eastAsia="Times New Roman" w:cs="Arial"/>
          <w:color w:val="000000"/>
          <w:sz w:val="20"/>
          <w:szCs w:val="20"/>
          <w:lang w:eastAsia="de-DE"/>
        </w:rPr>
        <w:t xml:space="preserve"> basiert, k</w:t>
      </w:r>
      <w:r w:rsidR="00B32B81" w:rsidRPr="00C96BF1">
        <w:rPr>
          <w:rFonts w:eastAsia="Times New Roman" w:cs="Arial"/>
          <w:color w:val="000000"/>
          <w:sz w:val="20"/>
          <w:szCs w:val="20"/>
          <w:lang w:eastAsia="de-DE"/>
        </w:rPr>
        <w:t>a</w:t>
      </w:r>
      <w:r w:rsidRPr="00C96BF1">
        <w:rPr>
          <w:rFonts w:eastAsia="Times New Roman" w:cs="Arial"/>
          <w:color w:val="000000"/>
          <w:sz w:val="20"/>
          <w:szCs w:val="20"/>
          <w:lang w:eastAsia="de-DE"/>
        </w:rPr>
        <w:t xml:space="preserve">nn </w:t>
      </w:r>
      <w:r w:rsidR="00B32B81" w:rsidRPr="00C96BF1">
        <w:rPr>
          <w:rFonts w:eastAsia="Times New Roman" w:cs="Arial"/>
          <w:color w:val="000000"/>
          <w:sz w:val="20"/>
          <w:szCs w:val="20"/>
          <w:lang w:eastAsia="de-DE"/>
        </w:rPr>
        <w:t>ich</w:t>
      </w:r>
      <w:r w:rsidRPr="00C96BF1">
        <w:rPr>
          <w:rFonts w:eastAsia="Times New Roman" w:cs="Arial"/>
          <w:color w:val="000000"/>
          <w:sz w:val="20"/>
          <w:szCs w:val="20"/>
          <w:lang w:eastAsia="de-DE"/>
        </w:rPr>
        <w:t xml:space="preserve"> dieser Verarbeitung</w:t>
      </w:r>
      <w:r w:rsidR="00480A41" w:rsidRPr="00C96BF1">
        <w:rPr>
          <w:rFonts w:eastAsia="Times New Roman" w:cs="Arial"/>
          <w:color w:val="000000"/>
          <w:sz w:val="20"/>
          <w:szCs w:val="20"/>
          <w:lang w:eastAsia="de-DE"/>
        </w:rPr>
        <w:t xml:space="preserve"> nach Art. 21 DS-GVO</w:t>
      </w:r>
      <w:r w:rsidRPr="00C96BF1">
        <w:rPr>
          <w:rFonts w:eastAsia="Times New Roman" w:cs="Arial"/>
          <w:color w:val="000000"/>
          <w:sz w:val="20"/>
          <w:szCs w:val="20"/>
          <w:lang w:eastAsia="de-DE"/>
        </w:rPr>
        <w:t xml:space="preserve"> jederzeit </w:t>
      </w:r>
      <w:r w:rsidR="00480A41" w:rsidRPr="00C96BF1">
        <w:rPr>
          <w:rFonts w:eastAsia="Times New Roman" w:cs="Arial"/>
          <w:color w:val="000000"/>
          <w:sz w:val="20"/>
          <w:szCs w:val="20"/>
          <w:lang w:eastAsia="de-DE"/>
        </w:rPr>
        <w:t>widerrufen.</w:t>
      </w:r>
    </w:p>
    <w:p w:rsidR="00480A41" w:rsidRPr="00C96BF1" w:rsidRDefault="00480A41" w:rsidP="00874A79">
      <w:pPr>
        <w:ind w:left="0"/>
        <w:rPr>
          <w:rFonts w:eastAsia="Times New Roman" w:cs="Arial"/>
          <w:color w:val="000000"/>
          <w:sz w:val="20"/>
          <w:szCs w:val="20"/>
          <w:lang w:eastAsia="de-DE"/>
        </w:rPr>
      </w:pPr>
    </w:p>
    <w:p w:rsidR="00480A41" w:rsidRPr="00C96BF1" w:rsidRDefault="00B32B81" w:rsidP="00874A79">
      <w:pPr>
        <w:ind w:left="0"/>
        <w:rPr>
          <w:rFonts w:eastAsia="Times New Roman" w:cs="Arial"/>
          <w:color w:val="000000"/>
          <w:sz w:val="20"/>
          <w:szCs w:val="20"/>
          <w:lang w:eastAsia="de-DE"/>
        </w:rPr>
      </w:pPr>
      <w:r w:rsidRPr="00C96BF1">
        <w:rPr>
          <w:rFonts w:eastAsia="Times New Roman" w:cs="Arial"/>
          <w:color w:val="000000"/>
          <w:sz w:val="20"/>
          <w:szCs w:val="20"/>
          <w:lang w:eastAsia="de-DE"/>
        </w:rPr>
        <w:t xml:space="preserve">Mir ist bekannt, dass </w:t>
      </w:r>
      <w:r w:rsidR="00480A41" w:rsidRPr="00C96BF1">
        <w:rPr>
          <w:rFonts w:eastAsia="Times New Roman" w:cs="Arial"/>
          <w:color w:val="000000"/>
          <w:sz w:val="20"/>
          <w:szCs w:val="20"/>
          <w:lang w:eastAsia="de-DE"/>
        </w:rPr>
        <w:t>jeder Widerruf</w:t>
      </w:r>
      <w:r w:rsidRPr="00C96BF1">
        <w:rPr>
          <w:rFonts w:eastAsia="Times New Roman" w:cs="Arial"/>
          <w:color w:val="000000"/>
          <w:sz w:val="20"/>
          <w:szCs w:val="20"/>
          <w:lang w:eastAsia="de-DE"/>
        </w:rPr>
        <w:t>,</w:t>
      </w:r>
      <w:r w:rsidR="00480A41" w:rsidRPr="00C96BF1">
        <w:rPr>
          <w:rFonts w:eastAsia="Times New Roman" w:cs="Arial"/>
          <w:color w:val="000000"/>
          <w:sz w:val="20"/>
          <w:szCs w:val="20"/>
          <w:lang w:eastAsia="de-DE"/>
        </w:rPr>
        <w:t xml:space="preserve"> wie auch </w:t>
      </w:r>
      <w:r w:rsidRPr="00C96BF1">
        <w:rPr>
          <w:rFonts w:eastAsia="Times New Roman" w:cs="Arial"/>
          <w:color w:val="000000"/>
          <w:sz w:val="20"/>
          <w:szCs w:val="20"/>
          <w:lang w:eastAsia="de-DE"/>
        </w:rPr>
        <w:t>meine</w:t>
      </w:r>
      <w:r w:rsidR="00480A41" w:rsidRPr="00C96BF1">
        <w:rPr>
          <w:rFonts w:eastAsia="Times New Roman" w:cs="Arial"/>
          <w:color w:val="000000"/>
          <w:sz w:val="20"/>
          <w:szCs w:val="20"/>
          <w:lang w:eastAsia="de-DE"/>
        </w:rPr>
        <w:t xml:space="preserve"> </w:t>
      </w:r>
      <w:r w:rsidRPr="00C96BF1">
        <w:rPr>
          <w:rFonts w:eastAsia="Times New Roman" w:cs="Arial"/>
          <w:color w:val="000000"/>
          <w:sz w:val="20"/>
          <w:szCs w:val="20"/>
          <w:lang w:eastAsia="de-DE"/>
        </w:rPr>
        <w:t xml:space="preserve">weiteren </w:t>
      </w:r>
      <w:r w:rsidR="00480A41" w:rsidRPr="00C96BF1">
        <w:rPr>
          <w:rFonts w:eastAsia="Times New Roman" w:cs="Arial"/>
          <w:color w:val="000000"/>
          <w:sz w:val="20"/>
          <w:szCs w:val="20"/>
          <w:lang w:eastAsia="de-DE"/>
        </w:rPr>
        <w:t>Rechte erst ab dem Zeitpunkt</w:t>
      </w:r>
      <w:r w:rsidRPr="00C96BF1">
        <w:rPr>
          <w:rFonts w:eastAsia="Times New Roman" w:cs="Arial"/>
          <w:color w:val="000000"/>
          <w:sz w:val="20"/>
          <w:szCs w:val="20"/>
          <w:lang w:eastAsia="de-DE"/>
        </w:rPr>
        <w:t xml:space="preserve"> gelten</w:t>
      </w:r>
      <w:r w:rsidR="00480A41" w:rsidRPr="00C96BF1">
        <w:rPr>
          <w:rFonts w:eastAsia="Times New Roman" w:cs="Arial"/>
          <w:color w:val="000000"/>
          <w:sz w:val="20"/>
          <w:szCs w:val="20"/>
          <w:lang w:eastAsia="de-DE"/>
        </w:rPr>
        <w:t xml:space="preserve"> an dem sie dem </w:t>
      </w:r>
      <w:r w:rsidRPr="00C96BF1">
        <w:rPr>
          <w:rFonts w:eastAsia="Times New Roman" w:cs="Arial"/>
          <w:i/>
          <w:color w:val="000000"/>
          <w:sz w:val="20"/>
          <w:szCs w:val="20"/>
          <w:lang w:eastAsia="de-DE"/>
        </w:rPr>
        <w:t>MUSIKVEREIN</w:t>
      </w:r>
      <w:r w:rsidR="00480A41" w:rsidRPr="00C96BF1">
        <w:rPr>
          <w:rFonts w:eastAsia="Times New Roman" w:cs="Arial"/>
          <w:color w:val="000000"/>
          <w:sz w:val="20"/>
          <w:szCs w:val="20"/>
          <w:lang w:eastAsia="de-DE"/>
        </w:rPr>
        <w:t xml:space="preserve"> bekannt geworden sind. </w:t>
      </w:r>
    </w:p>
    <w:p w:rsidR="00B32B81" w:rsidRPr="00C96BF1" w:rsidRDefault="00B32B81" w:rsidP="00874A79">
      <w:pPr>
        <w:ind w:left="0"/>
        <w:rPr>
          <w:rFonts w:eastAsia="Times New Roman" w:cs="Arial"/>
          <w:color w:val="000000"/>
          <w:sz w:val="20"/>
          <w:szCs w:val="20"/>
          <w:lang w:eastAsia="de-DE"/>
        </w:rPr>
      </w:pPr>
    </w:p>
    <w:p w:rsidR="00684394" w:rsidRPr="00C96BF1" w:rsidRDefault="005B36C9" w:rsidP="00874A79">
      <w:pPr>
        <w:ind w:left="0"/>
        <w:rPr>
          <w:rFonts w:eastAsia="Times New Roman" w:cs="Arial"/>
          <w:sz w:val="20"/>
          <w:szCs w:val="20"/>
          <w:lang w:eastAsia="de-DE"/>
        </w:rPr>
      </w:pPr>
      <w:r w:rsidRPr="00C96BF1">
        <w:rPr>
          <w:rFonts w:eastAsia="Times New Roman" w:cs="Arial"/>
          <w:sz w:val="20"/>
          <w:szCs w:val="20"/>
          <w:lang w:eastAsia="de-DE"/>
        </w:rPr>
        <w:t xml:space="preserve">Weitere Informationen kann ich der Datenschutzerklärung des </w:t>
      </w:r>
      <w:r w:rsidRPr="00C96BF1">
        <w:rPr>
          <w:rFonts w:eastAsia="Times New Roman" w:cs="Arial"/>
          <w:b/>
          <w:sz w:val="20"/>
          <w:szCs w:val="20"/>
          <w:lang w:eastAsia="de-DE"/>
        </w:rPr>
        <w:t>MUSIKVEREIN</w:t>
      </w:r>
      <w:r w:rsidRPr="00C96BF1">
        <w:rPr>
          <w:rFonts w:eastAsia="Times New Roman" w:cs="Arial"/>
          <w:sz w:val="20"/>
          <w:szCs w:val="20"/>
          <w:lang w:eastAsia="de-DE"/>
        </w:rPr>
        <w:t xml:space="preserve"> unter </w:t>
      </w:r>
      <w:hyperlink r:id="rId9" w:history="1">
        <w:r w:rsidRPr="00C96BF1">
          <w:rPr>
            <w:rStyle w:val="Hyperlink"/>
            <w:rFonts w:eastAsia="Times New Roman" w:cs="Arial"/>
            <w:sz w:val="20"/>
            <w:szCs w:val="20"/>
            <w:lang w:eastAsia="de-DE"/>
          </w:rPr>
          <w:t>www.MUSIKVEREIN.DE/Datenschutz</w:t>
        </w:r>
      </w:hyperlink>
      <w:r w:rsidRPr="00C96BF1">
        <w:rPr>
          <w:rFonts w:eastAsia="Times New Roman" w:cs="Arial"/>
          <w:sz w:val="20"/>
          <w:szCs w:val="20"/>
          <w:lang w:eastAsia="de-DE"/>
        </w:rPr>
        <w:t xml:space="preserve"> entnehmen.</w:t>
      </w:r>
    </w:p>
    <w:p w:rsidR="005B36C9" w:rsidRPr="00C96BF1" w:rsidRDefault="005B36C9" w:rsidP="00874A79">
      <w:pPr>
        <w:ind w:left="0"/>
        <w:rPr>
          <w:rFonts w:eastAsia="Times New Roman" w:cs="Arial"/>
          <w:sz w:val="20"/>
          <w:szCs w:val="20"/>
          <w:lang w:eastAsia="de-DE"/>
        </w:rPr>
      </w:pPr>
    </w:p>
    <w:p w:rsidR="005B36C9" w:rsidRPr="00C96BF1" w:rsidRDefault="005B36C9" w:rsidP="00874A79">
      <w:pPr>
        <w:ind w:left="0"/>
        <w:rPr>
          <w:rFonts w:eastAsia="Times New Roman" w:cs="Arial"/>
          <w:sz w:val="20"/>
          <w:szCs w:val="20"/>
          <w:lang w:eastAsia="de-DE"/>
        </w:rPr>
      </w:pPr>
    </w:p>
    <w:p w:rsidR="004E1BEC" w:rsidRPr="00C96BF1" w:rsidRDefault="004E1BEC" w:rsidP="00874A79">
      <w:pPr>
        <w:tabs>
          <w:tab w:val="left" w:pos="567"/>
          <w:tab w:val="left" w:pos="1985"/>
          <w:tab w:val="left" w:pos="5387"/>
          <w:tab w:val="left" w:pos="7088"/>
        </w:tabs>
        <w:spacing w:before="240"/>
        <w:ind w:left="0"/>
        <w:rPr>
          <w:rFonts w:eastAsia="Times New Roman" w:cs="Arial"/>
          <w:sz w:val="20"/>
          <w:szCs w:val="20"/>
          <w:lang w:eastAsia="de-DE"/>
        </w:rPr>
      </w:pPr>
      <w:r w:rsidRPr="00C96BF1">
        <w:rPr>
          <w:rFonts w:eastAsia="Times New Roman" w:cs="Arial"/>
          <w:b/>
          <w:i/>
          <w:sz w:val="20"/>
          <w:szCs w:val="20"/>
          <w:lang w:eastAsia="de-DE"/>
        </w:rPr>
        <w:t>ORT</w:t>
      </w:r>
      <w:r w:rsidRPr="00C96BF1">
        <w:rPr>
          <w:rFonts w:eastAsia="Times New Roman" w:cs="Arial"/>
          <w:sz w:val="20"/>
          <w:szCs w:val="20"/>
          <w:lang w:eastAsia="de-DE"/>
        </w:rPr>
        <w:tab/>
        <w:t xml:space="preserve">……………... </w:t>
      </w:r>
      <w:r w:rsidRPr="00C96BF1">
        <w:rPr>
          <w:rFonts w:eastAsia="Times New Roman" w:cs="Arial"/>
          <w:sz w:val="20"/>
          <w:szCs w:val="20"/>
          <w:lang w:eastAsia="de-DE"/>
        </w:rPr>
        <w:tab/>
        <w:t>……..………………………………………………</w:t>
      </w:r>
      <w:r w:rsidRPr="00C96BF1">
        <w:rPr>
          <w:rFonts w:eastAsia="Times New Roman" w:cs="Arial"/>
          <w:sz w:val="20"/>
          <w:szCs w:val="20"/>
          <w:lang w:eastAsia="de-DE"/>
        </w:rPr>
        <w:tab/>
        <w:t>……..………………………………………………</w:t>
      </w:r>
    </w:p>
    <w:p w:rsidR="004E1BEC" w:rsidRPr="00E466D1" w:rsidRDefault="004E1BEC" w:rsidP="00E466D1">
      <w:pPr>
        <w:tabs>
          <w:tab w:val="center" w:pos="993"/>
          <w:tab w:val="center" w:pos="3402"/>
          <w:tab w:val="center" w:pos="6804"/>
        </w:tabs>
        <w:ind w:left="0"/>
        <w:rPr>
          <w:rFonts w:eastAsia="Times New Roman" w:cs="Arial"/>
          <w:sz w:val="16"/>
          <w:szCs w:val="16"/>
          <w:lang w:eastAsia="de-DE"/>
        </w:rPr>
      </w:pPr>
      <w:r w:rsidRPr="00C96BF1">
        <w:rPr>
          <w:rFonts w:eastAsia="Times New Roman" w:cs="Arial"/>
          <w:sz w:val="20"/>
          <w:szCs w:val="20"/>
          <w:lang w:eastAsia="de-DE"/>
        </w:rPr>
        <w:tab/>
      </w:r>
      <w:r w:rsidRPr="00E466D1">
        <w:rPr>
          <w:rFonts w:eastAsia="Times New Roman" w:cs="Arial"/>
          <w:sz w:val="16"/>
          <w:szCs w:val="16"/>
          <w:lang w:eastAsia="de-DE"/>
        </w:rPr>
        <w:t xml:space="preserve">Datum </w:t>
      </w:r>
      <w:r w:rsidRPr="00E466D1">
        <w:rPr>
          <w:rFonts w:eastAsia="Times New Roman" w:cs="Arial"/>
          <w:sz w:val="16"/>
          <w:szCs w:val="16"/>
          <w:lang w:eastAsia="de-DE"/>
        </w:rPr>
        <w:tab/>
        <w:t xml:space="preserve">Unterschrift der Musikerin / des Musikers </w:t>
      </w:r>
      <w:r w:rsidRPr="00E466D1">
        <w:rPr>
          <w:rFonts w:eastAsia="Times New Roman" w:cs="Arial"/>
          <w:sz w:val="16"/>
          <w:szCs w:val="16"/>
          <w:lang w:eastAsia="de-DE"/>
        </w:rPr>
        <w:tab/>
        <w:t>ggf. Unterschrift gesetzlicher Vertreter</w:t>
      </w:r>
    </w:p>
    <w:p w:rsidR="000073A2" w:rsidRPr="00E466D1" w:rsidRDefault="000073A2" w:rsidP="00874A79">
      <w:pPr>
        <w:spacing w:line="276" w:lineRule="auto"/>
        <w:ind w:left="0"/>
        <w:rPr>
          <w:sz w:val="16"/>
          <w:szCs w:val="16"/>
        </w:rPr>
      </w:pPr>
    </w:p>
    <w:sectPr w:rsidR="000073A2" w:rsidRPr="00E466D1" w:rsidSect="00124898">
      <w:headerReference w:type="default" r:id="rId10"/>
      <w:footerReference w:type="default" r:id="rId11"/>
      <w:pgSz w:w="11906" w:h="16838"/>
      <w:pgMar w:top="1985"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76FA" w:rsidRDefault="00E376FA" w:rsidP="00124898">
      <w:r>
        <w:separator/>
      </w:r>
    </w:p>
  </w:endnote>
  <w:endnote w:type="continuationSeparator" w:id="0">
    <w:p w:rsidR="00E376FA" w:rsidRDefault="00E376FA" w:rsidP="001248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1E6E" w:rsidRPr="003D1ED8" w:rsidRDefault="00971E6E">
    <w:pPr>
      <w:pStyle w:val="Fuzeile"/>
      <w:rPr>
        <w:sz w:val="16"/>
        <w:szCs w:val="16"/>
      </w:rPr>
    </w:pPr>
    <w:r w:rsidRPr="003D1ED8">
      <w:rPr>
        <w:sz w:val="16"/>
        <w:szCs w:val="16"/>
      </w:rPr>
      <w:t>Audit-NRW GmbH</w:t>
    </w:r>
    <w:r w:rsidRPr="003D1ED8">
      <w:rPr>
        <w:sz w:val="16"/>
        <w:szCs w:val="16"/>
      </w:rPr>
      <w:tab/>
      <w:t xml:space="preserve">Seite </w:t>
    </w:r>
    <w:r w:rsidRPr="003D1ED8">
      <w:rPr>
        <w:sz w:val="16"/>
        <w:szCs w:val="16"/>
      </w:rPr>
      <w:fldChar w:fldCharType="begin"/>
    </w:r>
    <w:r w:rsidRPr="003D1ED8">
      <w:rPr>
        <w:sz w:val="16"/>
        <w:szCs w:val="16"/>
      </w:rPr>
      <w:instrText xml:space="preserve"> PAGE   \* MERGEFORMAT </w:instrText>
    </w:r>
    <w:r w:rsidRPr="003D1ED8">
      <w:rPr>
        <w:sz w:val="16"/>
        <w:szCs w:val="16"/>
      </w:rPr>
      <w:fldChar w:fldCharType="separate"/>
    </w:r>
    <w:r w:rsidR="00111E43">
      <w:rPr>
        <w:noProof/>
        <w:sz w:val="16"/>
        <w:szCs w:val="16"/>
      </w:rPr>
      <w:t>2</w:t>
    </w:r>
    <w:r w:rsidRPr="003D1ED8">
      <w:rPr>
        <w:sz w:val="16"/>
        <w:szCs w:val="16"/>
      </w:rPr>
      <w:fldChar w:fldCharType="end"/>
    </w:r>
    <w:r w:rsidRPr="003D1ED8">
      <w:rPr>
        <w:sz w:val="16"/>
        <w:szCs w:val="16"/>
      </w:rPr>
      <w:t xml:space="preserve"> von </w:t>
    </w:r>
    <w:r w:rsidRPr="003D1ED8">
      <w:rPr>
        <w:sz w:val="16"/>
        <w:szCs w:val="16"/>
      </w:rPr>
      <w:fldChar w:fldCharType="begin"/>
    </w:r>
    <w:r w:rsidRPr="003D1ED8">
      <w:rPr>
        <w:sz w:val="16"/>
        <w:szCs w:val="16"/>
      </w:rPr>
      <w:instrText xml:space="preserve"> NUMPAGES   \* MERGEFORMAT </w:instrText>
    </w:r>
    <w:r w:rsidRPr="003D1ED8">
      <w:rPr>
        <w:sz w:val="16"/>
        <w:szCs w:val="16"/>
      </w:rPr>
      <w:fldChar w:fldCharType="separate"/>
    </w:r>
    <w:r w:rsidR="00111E43">
      <w:rPr>
        <w:noProof/>
        <w:sz w:val="16"/>
        <w:szCs w:val="16"/>
      </w:rPr>
      <w:t>2</w:t>
    </w:r>
    <w:r w:rsidRPr="003D1ED8">
      <w:rPr>
        <w:sz w:val="16"/>
        <w:szCs w:val="16"/>
      </w:rPr>
      <w:fldChar w:fldCharType="end"/>
    </w:r>
    <w:r w:rsidRPr="003D1ED8">
      <w:rPr>
        <w:sz w:val="16"/>
        <w:szCs w:val="16"/>
      </w:rPr>
      <w:tab/>
      <w:t xml:space="preserve">Stand </w:t>
    </w:r>
    <w:r w:rsidRPr="003D1ED8">
      <w:rPr>
        <w:sz w:val="16"/>
        <w:szCs w:val="16"/>
      </w:rPr>
      <w:fldChar w:fldCharType="begin"/>
    </w:r>
    <w:r w:rsidRPr="003D1ED8">
      <w:rPr>
        <w:sz w:val="16"/>
        <w:szCs w:val="16"/>
      </w:rPr>
      <w:instrText xml:space="preserve"> TIME \@ "dd.MM.yyyy" </w:instrText>
    </w:r>
    <w:r w:rsidRPr="003D1ED8">
      <w:rPr>
        <w:sz w:val="16"/>
        <w:szCs w:val="16"/>
      </w:rPr>
      <w:fldChar w:fldCharType="separate"/>
    </w:r>
    <w:r w:rsidR="009115C6">
      <w:rPr>
        <w:noProof/>
        <w:sz w:val="16"/>
        <w:szCs w:val="16"/>
      </w:rPr>
      <w:t>23.03.2018</w:t>
    </w:r>
    <w:r w:rsidRPr="003D1ED8">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76FA" w:rsidRDefault="00E376FA" w:rsidP="00124898">
      <w:r>
        <w:separator/>
      </w:r>
    </w:p>
  </w:footnote>
  <w:footnote w:type="continuationSeparator" w:id="0">
    <w:p w:rsidR="00E376FA" w:rsidRDefault="00E376FA" w:rsidP="001248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1E6E" w:rsidRDefault="007948AD" w:rsidP="00124898">
    <w:pPr>
      <w:pStyle w:val="Kopfzeile"/>
      <w:ind w:left="0"/>
      <w:jc w:val="right"/>
    </w:pPr>
    <w:r>
      <w:rPr>
        <w:noProof/>
        <w:lang w:eastAsia="de-DE"/>
      </w:rPr>
      <w:drawing>
        <wp:inline distT="0" distB="0" distL="0" distR="0" wp14:anchorId="7F65C922" wp14:editId="7EE2142F">
          <wp:extent cx="2000250" cy="373623"/>
          <wp:effectExtent l="0" t="0" r="0" b="762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Audit_neu_klein_selbsterstellt.png"/>
                  <pic:cNvPicPr/>
                </pic:nvPicPr>
                <pic:blipFill>
                  <a:blip r:embed="rId1">
                    <a:extLst>
                      <a:ext uri="{28A0092B-C50C-407E-A947-70E740481C1C}">
                        <a14:useLocalDpi xmlns:a14="http://schemas.microsoft.com/office/drawing/2010/main" val="0"/>
                      </a:ext>
                    </a:extLst>
                  </a:blip>
                  <a:stretch>
                    <a:fillRect/>
                  </a:stretch>
                </pic:blipFill>
                <pic:spPr>
                  <a:xfrm>
                    <a:off x="0" y="0"/>
                    <a:ext cx="2118863" cy="39577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3D2E0F"/>
    <w:multiLevelType w:val="hybridMultilevel"/>
    <w:tmpl w:val="152815C0"/>
    <w:lvl w:ilvl="0" w:tplc="502AB66E">
      <w:start w:val="1"/>
      <w:numFmt w:val="decimal"/>
      <w:lvlText w:val="%1."/>
      <w:lvlJc w:val="left"/>
      <w:pPr>
        <w:ind w:left="360" w:hanging="360"/>
      </w:pPr>
      <w:rPr>
        <w:rFonts w:hint="default"/>
        <w:color w:val="00000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5AE43181"/>
    <w:multiLevelType w:val="hybridMultilevel"/>
    <w:tmpl w:val="C1EAC0D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attachedTemplate r:id="rId1"/>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2511"/>
    <w:rsid w:val="00000DF2"/>
    <w:rsid w:val="00001C87"/>
    <w:rsid w:val="00005161"/>
    <w:rsid w:val="000067BE"/>
    <w:rsid w:val="000073A2"/>
    <w:rsid w:val="00017C44"/>
    <w:rsid w:val="000216EF"/>
    <w:rsid w:val="0002563A"/>
    <w:rsid w:val="00027125"/>
    <w:rsid w:val="000307D8"/>
    <w:rsid w:val="000356DD"/>
    <w:rsid w:val="00037FEF"/>
    <w:rsid w:val="0004004E"/>
    <w:rsid w:val="00040208"/>
    <w:rsid w:val="000431E8"/>
    <w:rsid w:val="0004478A"/>
    <w:rsid w:val="0004669A"/>
    <w:rsid w:val="00046DA2"/>
    <w:rsid w:val="00051BD9"/>
    <w:rsid w:val="00051BE1"/>
    <w:rsid w:val="00052432"/>
    <w:rsid w:val="0005485D"/>
    <w:rsid w:val="000549D5"/>
    <w:rsid w:val="00060681"/>
    <w:rsid w:val="00060E4E"/>
    <w:rsid w:val="00065B66"/>
    <w:rsid w:val="00067340"/>
    <w:rsid w:val="000736D8"/>
    <w:rsid w:val="000802AA"/>
    <w:rsid w:val="00083655"/>
    <w:rsid w:val="000838F5"/>
    <w:rsid w:val="0008719F"/>
    <w:rsid w:val="0009533B"/>
    <w:rsid w:val="000A0ADB"/>
    <w:rsid w:val="000A1ACF"/>
    <w:rsid w:val="000A36E1"/>
    <w:rsid w:val="000C3FA9"/>
    <w:rsid w:val="000C465A"/>
    <w:rsid w:val="000C6080"/>
    <w:rsid w:val="000D58D2"/>
    <w:rsid w:val="000F0CB7"/>
    <w:rsid w:val="000F7B63"/>
    <w:rsid w:val="00103771"/>
    <w:rsid w:val="00111E43"/>
    <w:rsid w:val="00113A22"/>
    <w:rsid w:val="00120FC2"/>
    <w:rsid w:val="0012250A"/>
    <w:rsid w:val="001225FE"/>
    <w:rsid w:val="00124898"/>
    <w:rsid w:val="00126A9B"/>
    <w:rsid w:val="00126F8B"/>
    <w:rsid w:val="00127E64"/>
    <w:rsid w:val="00130C9F"/>
    <w:rsid w:val="00133943"/>
    <w:rsid w:val="00135066"/>
    <w:rsid w:val="00135087"/>
    <w:rsid w:val="001410FB"/>
    <w:rsid w:val="0014712C"/>
    <w:rsid w:val="00151816"/>
    <w:rsid w:val="0015455E"/>
    <w:rsid w:val="001622B9"/>
    <w:rsid w:val="0016233C"/>
    <w:rsid w:val="00162414"/>
    <w:rsid w:val="00162FC9"/>
    <w:rsid w:val="0016766B"/>
    <w:rsid w:val="0017348E"/>
    <w:rsid w:val="001751E4"/>
    <w:rsid w:val="00175349"/>
    <w:rsid w:val="001771EC"/>
    <w:rsid w:val="00177F0C"/>
    <w:rsid w:val="00182193"/>
    <w:rsid w:val="00186662"/>
    <w:rsid w:val="00191151"/>
    <w:rsid w:val="00191E0D"/>
    <w:rsid w:val="00192719"/>
    <w:rsid w:val="00195B26"/>
    <w:rsid w:val="001A2E36"/>
    <w:rsid w:val="001A33AC"/>
    <w:rsid w:val="001A3AB1"/>
    <w:rsid w:val="001A513D"/>
    <w:rsid w:val="001A5D4D"/>
    <w:rsid w:val="001B30D5"/>
    <w:rsid w:val="001B5AF7"/>
    <w:rsid w:val="001C0CCB"/>
    <w:rsid w:val="001C4B39"/>
    <w:rsid w:val="001D3100"/>
    <w:rsid w:val="001D3DF3"/>
    <w:rsid w:val="001D4850"/>
    <w:rsid w:val="001D6CC8"/>
    <w:rsid w:val="001D7803"/>
    <w:rsid w:val="001D7B4F"/>
    <w:rsid w:val="001E4057"/>
    <w:rsid w:val="001E62CF"/>
    <w:rsid w:val="001E637E"/>
    <w:rsid w:val="001E663D"/>
    <w:rsid w:val="001E6B3A"/>
    <w:rsid w:val="001F176A"/>
    <w:rsid w:val="001F3953"/>
    <w:rsid w:val="001F513B"/>
    <w:rsid w:val="001F5264"/>
    <w:rsid w:val="001F624F"/>
    <w:rsid w:val="001F7776"/>
    <w:rsid w:val="00201E59"/>
    <w:rsid w:val="00203DEB"/>
    <w:rsid w:val="00204F66"/>
    <w:rsid w:val="00205D3A"/>
    <w:rsid w:val="002065F9"/>
    <w:rsid w:val="0020719C"/>
    <w:rsid w:val="00213C67"/>
    <w:rsid w:val="00215489"/>
    <w:rsid w:val="002174C2"/>
    <w:rsid w:val="00217AC8"/>
    <w:rsid w:val="002245ED"/>
    <w:rsid w:val="002317AD"/>
    <w:rsid w:val="002328D8"/>
    <w:rsid w:val="00232E12"/>
    <w:rsid w:val="002340B5"/>
    <w:rsid w:val="00234D24"/>
    <w:rsid w:val="002426E0"/>
    <w:rsid w:val="00243C81"/>
    <w:rsid w:val="002453D0"/>
    <w:rsid w:val="002458B8"/>
    <w:rsid w:val="00246CE1"/>
    <w:rsid w:val="00252C0C"/>
    <w:rsid w:val="0025346F"/>
    <w:rsid w:val="002606AB"/>
    <w:rsid w:val="00262974"/>
    <w:rsid w:val="002629F5"/>
    <w:rsid w:val="00265664"/>
    <w:rsid w:val="00267081"/>
    <w:rsid w:val="00272A5E"/>
    <w:rsid w:val="002758A0"/>
    <w:rsid w:val="0028207A"/>
    <w:rsid w:val="00283788"/>
    <w:rsid w:val="00286D3A"/>
    <w:rsid w:val="0029019C"/>
    <w:rsid w:val="002A2E5D"/>
    <w:rsid w:val="002A46A5"/>
    <w:rsid w:val="002A61D3"/>
    <w:rsid w:val="002B2C74"/>
    <w:rsid w:val="002B5625"/>
    <w:rsid w:val="002B5B2B"/>
    <w:rsid w:val="002C04CC"/>
    <w:rsid w:val="002C5042"/>
    <w:rsid w:val="002C5DD6"/>
    <w:rsid w:val="002C79AA"/>
    <w:rsid w:val="002D02CD"/>
    <w:rsid w:val="002D1714"/>
    <w:rsid w:val="002D4DE4"/>
    <w:rsid w:val="002E10A4"/>
    <w:rsid w:val="002E460C"/>
    <w:rsid w:val="002E4623"/>
    <w:rsid w:val="002E4E8C"/>
    <w:rsid w:val="002E7116"/>
    <w:rsid w:val="002E7DFC"/>
    <w:rsid w:val="002F0D43"/>
    <w:rsid w:val="002F2FAB"/>
    <w:rsid w:val="002F49AC"/>
    <w:rsid w:val="002F5E1B"/>
    <w:rsid w:val="00305067"/>
    <w:rsid w:val="003115D7"/>
    <w:rsid w:val="00311DF7"/>
    <w:rsid w:val="003132CF"/>
    <w:rsid w:val="00313D4E"/>
    <w:rsid w:val="0031649D"/>
    <w:rsid w:val="00327CAD"/>
    <w:rsid w:val="0033352E"/>
    <w:rsid w:val="003414AA"/>
    <w:rsid w:val="00341606"/>
    <w:rsid w:val="0034269D"/>
    <w:rsid w:val="00344DCF"/>
    <w:rsid w:val="00346D93"/>
    <w:rsid w:val="00347BA5"/>
    <w:rsid w:val="003532D3"/>
    <w:rsid w:val="00353B83"/>
    <w:rsid w:val="003546B3"/>
    <w:rsid w:val="0035583E"/>
    <w:rsid w:val="00356E6B"/>
    <w:rsid w:val="003570BD"/>
    <w:rsid w:val="003572E4"/>
    <w:rsid w:val="00361871"/>
    <w:rsid w:val="003672DF"/>
    <w:rsid w:val="00367799"/>
    <w:rsid w:val="00376EC8"/>
    <w:rsid w:val="0038234F"/>
    <w:rsid w:val="00394EFE"/>
    <w:rsid w:val="0039540E"/>
    <w:rsid w:val="00397C36"/>
    <w:rsid w:val="003A3FD2"/>
    <w:rsid w:val="003A5D99"/>
    <w:rsid w:val="003A7A11"/>
    <w:rsid w:val="003B22AC"/>
    <w:rsid w:val="003B6EF7"/>
    <w:rsid w:val="003C152D"/>
    <w:rsid w:val="003C423A"/>
    <w:rsid w:val="003C5261"/>
    <w:rsid w:val="003C55F0"/>
    <w:rsid w:val="003C7721"/>
    <w:rsid w:val="003D0B32"/>
    <w:rsid w:val="003D1ED8"/>
    <w:rsid w:val="003D35D6"/>
    <w:rsid w:val="003D61B6"/>
    <w:rsid w:val="003D6ACB"/>
    <w:rsid w:val="003E04E6"/>
    <w:rsid w:val="003E2469"/>
    <w:rsid w:val="003E32B8"/>
    <w:rsid w:val="003E4277"/>
    <w:rsid w:val="003F055D"/>
    <w:rsid w:val="003F3BA5"/>
    <w:rsid w:val="003F760D"/>
    <w:rsid w:val="00400D12"/>
    <w:rsid w:val="00405617"/>
    <w:rsid w:val="00406FED"/>
    <w:rsid w:val="00407C75"/>
    <w:rsid w:val="00407D3E"/>
    <w:rsid w:val="00411C94"/>
    <w:rsid w:val="00411CAD"/>
    <w:rsid w:val="0041263B"/>
    <w:rsid w:val="00413906"/>
    <w:rsid w:val="004144E8"/>
    <w:rsid w:val="00414B04"/>
    <w:rsid w:val="00415C72"/>
    <w:rsid w:val="004204EB"/>
    <w:rsid w:val="00421DC1"/>
    <w:rsid w:val="004310FB"/>
    <w:rsid w:val="00440F24"/>
    <w:rsid w:val="0044672E"/>
    <w:rsid w:val="00446B85"/>
    <w:rsid w:val="00446BA1"/>
    <w:rsid w:val="00450770"/>
    <w:rsid w:val="00461D65"/>
    <w:rsid w:val="00464FEB"/>
    <w:rsid w:val="00465A76"/>
    <w:rsid w:val="00471313"/>
    <w:rsid w:val="00471A8C"/>
    <w:rsid w:val="00473346"/>
    <w:rsid w:val="004738C3"/>
    <w:rsid w:val="00476B1F"/>
    <w:rsid w:val="00480A41"/>
    <w:rsid w:val="00481978"/>
    <w:rsid w:val="00484E82"/>
    <w:rsid w:val="004876E4"/>
    <w:rsid w:val="00491971"/>
    <w:rsid w:val="00491A15"/>
    <w:rsid w:val="0049243D"/>
    <w:rsid w:val="00493FDD"/>
    <w:rsid w:val="004960E0"/>
    <w:rsid w:val="00497144"/>
    <w:rsid w:val="004A0E1A"/>
    <w:rsid w:val="004A16D6"/>
    <w:rsid w:val="004A1A15"/>
    <w:rsid w:val="004A54D3"/>
    <w:rsid w:val="004A6128"/>
    <w:rsid w:val="004B2970"/>
    <w:rsid w:val="004C5FE1"/>
    <w:rsid w:val="004C65A4"/>
    <w:rsid w:val="004C68C6"/>
    <w:rsid w:val="004D2743"/>
    <w:rsid w:val="004E1BEC"/>
    <w:rsid w:val="004E39CB"/>
    <w:rsid w:val="004F114C"/>
    <w:rsid w:val="004F2CF8"/>
    <w:rsid w:val="004F647B"/>
    <w:rsid w:val="004F7399"/>
    <w:rsid w:val="004F778E"/>
    <w:rsid w:val="00500421"/>
    <w:rsid w:val="005014B1"/>
    <w:rsid w:val="00503301"/>
    <w:rsid w:val="00503F7E"/>
    <w:rsid w:val="00505203"/>
    <w:rsid w:val="00505CB1"/>
    <w:rsid w:val="00506E58"/>
    <w:rsid w:val="00507047"/>
    <w:rsid w:val="00512E10"/>
    <w:rsid w:val="0051389E"/>
    <w:rsid w:val="00517D08"/>
    <w:rsid w:val="005204D1"/>
    <w:rsid w:val="0052080A"/>
    <w:rsid w:val="00521871"/>
    <w:rsid w:val="00527DE6"/>
    <w:rsid w:val="005316AC"/>
    <w:rsid w:val="00541970"/>
    <w:rsid w:val="00542176"/>
    <w:rsid w:val="005453A9"/>
    <w:rsid w:val="0054576D"/>
    <w:rsid w:val="00547D85"/>
    <w:rsid w:val="00550F13"/>
    <w:rsid w:val="00552B07"/>
    <w:rsid w:val="00554022"/>
    <w:rsid w:val="00555671"/>
    <w:rsid w:val="00560263"/>
    <w:rsid w:val="005604CE"/>
    <w:rsid w:val="00561D78"/>
    <w:rsid w:val="00563AC0"/>
    <w:rsid w:val="00573473"/>
    <w:rsid w:val="00573D2F"/>
    <w:rsid w:val="00573FE7"/>
    <w:rsid w:val="00576ECB"/>
    <w:rsid w:val="00580CA8"/>
    <w:rsid w:val="005874C5"/>
    <w:rsid w:val="005967B5"/>
    <w:rsid w:val="005969A9"/>
    <w:rsid w:val="005A0930"/>
    <w:rsid w:val="005A4C28"/>
    <w:rsid w:val="005A7BC5"/>
    <w:rsid w:val="005B36C9"/>
    <w:rsid w:val="005B4E5B"/>
    <w:rsid w:val="005B67B7"/>
    <w:rsid w:val="005B78CD"/>
    <w:rsid w:val="005E0B5E"/>
    <w:rsid w:val="005E3E77"/>
    <w:rsid w:val="005E6A60"/>
    <w:rsid w:val="005E6D53"/>
    <w:rsid w:val="005E76B3"/>
    <w:rsid w:val="005E780E"/>
    <w:rsid w:val="005F2863"/>
    <w:rsid w:val="005F48EB"/>
    <w:rsid w:val="005F579E"/>
    <w:rsid w:val="005F6C68"/>
    <w:rsid w:val="00600A8E"/>
    <w:rsid w:val="00603424"/>
    <w:rsid w:val="006050E9"/>
    <w:rsid w:val="00606640"/>
    <w:rsid w:val="00606FC1"/>
    <w:rsid w:val="006075DB"/>
    <w:rsid w:val="00615F45"/>
    <w:rsid w:val="006179A0"/>
    <w:rsid w:val="00620A36"/>
    <w:rsid w:val="006231E3"/>
    <w:rsid w:val="006238D3"/>
    <w:rsid w:val="00625009"/>
    <w:rsid w:val="006250E6"/>
    <w:rsid w:val="006255CD"/>
    <w:rsid w:val="006265F7"/>
    <w:rsid w:val="00626876"/>
    <w:rsid w:val="00631DB4"/>
    <w:rsid w:val="00636EFD"/>
    <w:rsid w:val="006406D0"/>
    <w:rsid w:val="00640F24"/>
    <w:rsid w:val="00644370"/>
    <w:rsid w:val="00646D92"/>
    <w:rsid w:val="00646EEC"/>
    <w:rsid w:val="00650786"/>
    <w:rsid w:val="00654B94"/>
    <w:rsid w:val="00654ECE"/>
    <w:rsid w:val="00655020"/>
    <w:rsid w:val="006555CE"/>
    <w:rsid w:val="00660095"/>
    <w:rsid w:val="00660346"/>
    <w:rsid w:val="00663BA5"/>
    <w:rsid w:val="00663E8D"/>
    <w:rsid w:val="00670538"/>
    <w:rsid w:val="00672803"/>
    <w:rsid w:val="006765FB"/>
    <w:rsid w:val="00677950"/>
    <w:rsid w:val="00677A43"/>
    <w:rsid w:val="0068067F"/>
    <w:rsid w:val="00684394"/>
    <w:rsid w:val="0069262E"/>
    <w:rsid w:val="006934FC"/>
    <w:rsid w:val="006A074F"/>
    <w:rsid w:val="006A242D"/>
    <w:rsid w:val="006A2804"/>
    <w:rsid w:val="006A31A7"/>
    <w:rsid w:val="006A322F"/>
    <w:rsid w:val="006A7D6F"/>
    <w:rsid w:val="006B19CA"/>
    <w:rsid w:val="006B3385"/>
    <w:rsid w:val="006B39BB"/>
    <w:rsid w:val="006C3121"/>
    <w:rsid w:val="006C4DFE"/>
    <w:rsid w:val="006D38CB"/>
    <w:rsid w:val="006D3E1F"/>
    <w:rsid w:val="006D661B"/>
    <w:rsid w:val="006E2FEB"/>
    <w:rsid w:val="006E30AB"/>
    <w:rsid w:val="006E5B10"/>
    <w:rsid w:val="006E5F54"/>
    <w:rsid w:val="006E6F76"/>
    <w:rsid w:val="006E7287"/>
    <w:rsid w:val="006F037F"/>
    <w:rsid w:val="006F32F9"/>
    <w:rsid w:val="006F6273"/>
    <w:rsid w:val="006F7BEB"/>
    <w:rsid w:val="007057BA"/>
    <w:rsid w:val="007107A1"/>
    <w:rsid w:val="00710D9D"/>
    <w:rsid w:val="00714066"/>
    <w:rsid w:val="0072150B"/>
    <w:rsid w:val="00721990"/>
    <w:rsid w:val="00722951"/>
    <w:rsid w:val="00723776"/>
    <w:rsid w:val="00724A52"/>
    <w:rsid w:val="007269C1"/>
    <w:rsid w:val="00726F60"/>
    <w:rsid w:val="007354FD"/>
    <w:rsid w:val="00742E42"/>
    <w:rsid w:val="007449CD"/>
    <w:rsid w:val="007453CB"/>
    <w:rsid w:val="00752335"/>
    <w:rsid w:val="0075372E"/>
    <w:rsid w:val="00753A38"/>
    <w:rsid w:val="007574E8"/>
    <w:rsid w:val="00763424"/>
    <w:rsid w:val="0076377F"/>
    <w:rsid w:val="00765F57"/>
    <w:rsid w:val="007660BA"/>
    <w:rsid w:val="00770CC0"/>
    <w:rsid w:val="00772509"/>
    <w:rsid w:val="00776E0D"/>
    <w:rsid w:val="00777566"/>
    <w:rsid w:val="00780A25"/>
    <w:rsid w:val="00783D8A"/>
    <w:rsid w:val="007872D9"/>
    <w:rsid w:val="007948AD"/>
    <w:rsid w:val="007952ED"/>
    <w:rsid w:val="007966AA"/>
    <w:rsid w:val="007969DD"/>
    <w:rsid w:val="007A06B1"/>
    <w:rsid w:val="007A3CB5"/>
    <w:rsid w:val="007A4D8F"/>
    <w:rsid w:val="007B3282"/>
    <w:rsid w:val="007B407B"/>
    <w:rsid w:val="007C283C"/>
    <w:rsid w:val="007C2F37"/>
    <w:rsid w:val="007C3915"/>
    <w:rsid w:val="007C4D4B"/>
    <w:rsid w:val="007D0A9C"/>
    <w:rsid w:val="007D23C4"/>
    <w:rsid w:val="007E183B"/>
    <w:rsid w:val="007E1DBE"/>
    <w:rsid w:val="007F208C"/>
    <w:rsid w:val="007F4034"/>
    <w:rsid w:val="007F4769"/>
    <w:rsid w:val="00803D5B"/>
    <w:rsid w:val="00807A71"/>
    <w:rsid w:val="00810940"/>
    <w:rsid w:val="00810B35"/>
    <w:rsid w:val="00811D51"/>
    <w:rsid w:val="00820484"/>
    <w:rsid w:val="00830137"/>
    <w:rsid w:val="008314E6"/>
    <w:rsid w:val="00831507"/>
    <w:rsid w:val="0084315C"/>
    <w:rsid w:val="008525AE"/>
    <w:rsid w:val="008566DF"/>
    <w:rsid w:val="00857584"/>
    <w:rsid w:val="00860D6B"/>
    <w:rsid w:val="008610C0"/>
    <w:rsid w:val="00867565"/>
    <w:rsid w:val="00867CE0"/>
    <w:rsid w:val="00870CA7"/>
    <w:rsid w:val="008715A4"/>
    <w:rsid w:val="00871F69"/>
    <w:rsid w:val="0087237A"/>
    <w:rsid w:val="00874A79"/>
    <w:rsid w:val="008812B2"/>
    <w:rsid w:val="00882385"/>
    <w:rsid w:val="0088346A"/>
    <w:rsid w:val="008863ED"/>
    <w:rsid w:val="008878E4"/>
    <w:rsid w:val="00895EE1"/>
    <w:rsid w:val="008A00D2"/>
    <w:rsid w:val="008A1006"/>
    <w:rsid w:val="008A40B5"/>
    <w:rsid w:val="008B1A1E"/>
    <w:rsid w:val="008C1BD9"/>
    <w:rsid w:val="008C3F36"/>
    <w:rsid w:val="008C3FFA"/>
    <w:rsid w:val="008C55EE"/>
    <w:rsid w:val="008C5B27"/>
    <w:rsid w:val="008D502D"/>
    <w:rsid w:val="008E2380"/>
    <w:rsid w:val="008E36D5"/>
    <w:rsid w:val="008E3C6F"/>
    <w:rsid w:val="008E5DC2"/>
    <w:rsid w:val="008E6C35"/>
    <w:rsid w:val="008E78D5"/>
    <w:rsid w:val="008F0132"/>
    <w:rsid w:val="008F2EA2"/>
    <w:rsid w:val="008F3660"/>
    <w:rsid w:val="00900BBA"/>
    <w:rsid w:val="00901746"/>
    <w:rsid w:val="00902065"/>
    <w:rsid w:val="00902DA2"/>
    <w:rsid w:val="00902E03"/>
    <w:rsid w:val="00903463"/>
    <w:rsid w:val="009068F5"/>
    <w:rsid w:val="00907B46"/>
    <w:rsid w:val="00910840"/>
    <w:rsid w:val="009115C6"/>
    <w:rsid w:val="009163B8"/>
    <w:rsid w:val="00916AA2"/>
    <w:rsid w:val="00920D4F"/>
    <w:rsid w:val="009210BD"/>
    <w:rsid w:val="009215F7"/>
    <w:rsid w:val="00922232"/>
    <w:rsid w:val="00922549"/>
    <w:rsid w:val="00923636"/>
    <w:rsid w:val="0092515A"/>
    <w:rsid w:val="00931480"/>
    <w:rsid w:val="00931B66"/>
    <w:rsid w:val="0093493E"/>
    <w:rsid w:val="00936861"/>
    <w:rsid w:val="00936D9A"/>
    <w:rsid w:val="00936DC7"/>
    <w:rsid w:val="00944A78"/>
    <w:rsid w:val="00947339"/>
    <w:rsid w:val="009536F4"/>
    <w:rsid w:val="00953E1C"/>
    <w:rsid w:val="009552C2"/>
    <w:rsid w:val="009556F3"/>
    <w:rsid w:val="00957929"/>
    <w:rsid w:val="00963153"/>
    <w:rsid w:val="0096720B"/>
    <w:rsid w:val="00971E6E"/>
    <w:rsid w:val="0097353C"/>
    <w:rsid w:val="00973D02"/>
    <w:rsid w:val="00982979"/>
    <w:rsid w:val="00983398"/>
    <w:rsid w:val="00990DA7"/>
    <w:rsid w:val="0099135F"/>
    <w:rsid w:val="0099580E"/>
    <w:rsid w:val="009A053D"/>
    <w:rsid w:val="009A173B"/>
    <w:rsid w:val="009A3951"/>
    <w:rsid w:val="009A3A52"/>
    <w:rsid w:val="009B4FB9"/>
    <w:rsid w:val="009B7895"/>
    <w:rsid w:val="009C7512"/>
    <w:rsid w:val="009D30E3"/>
    <w:rsid w:val="009D4235"/>
    <w:rsid w:val="009D5DD4"/>
    <w:rsid w:val="009D7A21"/>
    <w:rsid w:val="009E7BA3"/>
    <w:rsid w:val="009F0721"/>
    <w:rsid w:val="009F081D"/>
    <w:rsid w:val="009F270B"/>
    <w:rsid w:val="009F67A1"/>
    <w:rsid w:val="009F768D"/>
    <w:rsid w:val="00A02401"/>
    <w:rsid w:val="00A02560"/>
    <w:rsid w:val="00A0637E"/>
    <w:rsid w:val="00A13B29"/>
    <w:rsid w:val="00A15607"/>
    <w:rsid w:val="00A17863"/>
    <w:rsid w:val="00A17FC2"/>
    <w:rsid w:val="00A22FA8"/>
    <w:rsid w:val="00A23499"/>
    <w:rsid w:val="00A235C0"/>
    <w:rsid w:val="00A2764B"/>
    <w:rsid w:val="00A27AF6"/>
    <w:rsid w:val="00A30ADF"/>
    <w:rsid w:val="00A31552"/>
    <w:rsid w:val="00A32244"/>
    <w:rsid w:val="00A3312C"/>
    <w:rsid w:val="00A346B7"/>
    <w:rsid w:val="00A413A0"/>
    <w:rsid w:val="00A43EFD"/>
    <w:rsid w:val="00A45730"/>
    <w:rsid w:val="00A50E17"/>
    <w:rsid w:val="00A51A99"/>
    <w:rsid w:val="00A51F91"/>
    <w:rsid w:val="00A52F4B"/>
    <w:rsid w:val="00A539C8"/>
    <w:rsid w:val="00A56DC8"/>
    <w:rsid w:val="00A57F2C"/>
    <w:rsid w:val="00A63604"/>
    <w:rsid w:val="00A65611"/>
    <w:rsid w:val="00A71F53"/>
    <w:rsid w:val="00A73301"/>
    <w:rsid w:val="00A753F7"/>
    <w:rsid w:val="00A77FE4"/>
    <w:rsid w:val="00A81835"/>
    <w:rsid w:val="00A81CFF"/>
    <w:rsid w:val="00A850B0"/>
    <w:rsid w:val="00A8550E"/>
    <w:rsid w:val="00A91584"/>
    <w:rsid w:val="00A94730"/>
    <w:rsid w:val="00A9628D"/>
    <w:rsid w:val="00AA0BD6"/>
    <w:rsid w:val="00AA37F5"/>
    <w:rsid w:val="00AA638D"/>
    <w:rsid w:val="00AA6A8F"/>
    <w:rsid w:val="00AA7919"/>
    <w:rsid w:val="00AA7FD1"/>
    <w:rsid w:val="00AB13A8"/>
    <w:rsid w:val="00AB28A7"/>
    <w:rsid w:val="00AB59BB"/>
    <w:rsid w:val="00AB5BF7"/>
    <w:rsid w:val="00AC2580"/>
    <w:rsid w:val="00AC32CA"/>
    <w:rsid w:val="00AC634D"/>
    <w:rsid w:val="00AC72AF"/>
    <w:rsid w:val="00AD0237"/>
    <w:rsid w:val="00AD074A"/>
    <w:rsid w:val="00AD07EE"/>
    <w:rsid w:val="00AD2F87"/>
    <w:rsid w:val="00AD340D"/>
    <w:rsid w:val="00AD4CC2"/>
    <w:rsid w:val="00AD7EC9"/>
    <w:rsid w:val="00AE34AC"/>
    <w:rsid w:val="00AE5106"/>
    <w:rsid w:val="00AE725E"/>
    <w:rsid w:val="00AF211E"/>
    <w:rsid w:val="00AF6689"/>
    <w:rsid w:val="00B00188"/>
    <w:rsid w:val="00B02DC7"/>
    <w:rsid w:val="00B05CB4"/>
    <w:rsid w:val="00B10BE5"/>
    <w:rsid w:val="00B11D43"/>
    <w:rsid w:val="00B24F84"/>
    <w:rsid w:val="00B266E3"/>
    <w:rsid w:val="00B27066"/>
    <w:rsid w:val="00B273EC"/>
    <w:rsid w:val="00B322A8"/>
    <w:rsid w:val="00B32B81"/>
    <w:rsid w:val="00B36584"/>
    <w:rsid w:val="00B373CB"/>
    <w:rsid w:val="00B40E0A"/>
    <w:rsid w:val="00B44420"/>
    <w:rsid w:val="00B45A9B"/>
    <w:rsid w:val="00B50772"/>
    <w:rsid w:val="00B526FC"/>
    <w:rsid w:val="00B52CE3"/>
    <w:rsid w:val="00B61102"/>
    <w:rsid w:val="00B71E96"/>
    <w:rsid w:val="00B756A6"/>
    <w:rsid w:val="00B75975"/>
    <w:rsid w:val="00B76690"/>
    <w:rsid w:val="00B775B6"/>
    <w:rsid w:val="00B84C73"/>
    <w:rsid w:val="00B85577"/>
    <w:rsid w:val="00B872B1"/>
    <w:rsid w:val="00B95851"/>
    <w:rsid w:val="00B962F5"/>
    <w:rsid w:val="00B970CD"/>
    <w:rsid w:val="00B97683"/>
    <w:rsid w:val="00B97F22"/>
    <w:rsid w:val="00BA161E"/>
    <w:rsid w:val="00BA1D37"/>
    <w:rsid w:val="00BA2147"/>
    <w:rsid w:val="00BA34F1"/>
    <w:rsid w:val="00BB00BE"/>
    <w:rsid w:val="00BB0D29"/>
    <w:rsid w:val="00BB4BF0"/>
    <w:rsid w:val="00BB68AD"/>
    <w:rsid w:val="00BC3D59"/>
    <w:rsid w:val="00BC550A"/>
    <w:rsid w:val="00BC6A42"/>
    <w:rsid w:val="00BC707C"/>
    <w:rsid w:val="00BD017A"/>
    <w:rsid w:val="00BD0244"/>
    <w:rsid w:val="00BD27B6"/>
    <w:rsid w:val="00BD529D"/>
    <w:rsid w:val="00BD6668"/>
    <w:rsid w:val="00BE172A"/>
    <w:rsid w:val="00BE3A9B"/>
    <w:rsid w:val="00BE3C4F"/>
    <w:rsid w:val="00BE3FC0"/>
    <w:rsid w:val="00BE4B3F"/>
    <w:rsid w:val="00BE5594"/>
    <w:rsid w:val="00BE651D"/>
    <w:rsid w:val="00BE7920"/>
    <w:rsid w:val="00BF332C"/>
    <w:rsid w:val="00BF3548"/>
    <w:rsid w:val="00BF48C4"/>
    <w:rsid w:val="00BF4E0C"/>
    <w:rsid w:val="00C00772"/>
    <w:rsid w:val="00C00BBC"/>
    <w:rsid w:val="00C05624"/>
    <w:rsid w:val="00C05948"/>
    <w:rsid w:val="00C07014"/>
    <w:rsid w:val="00C116AF"/>
    <w:rsid w:val="00C1253C"/>
    <w:rsid w:val="00C1282B"/>
    <w:rsid w:val="00C1539A"/>
    <w:rsid w:val="00C176DE"/>
    <w:rsid w:val="00C2005B"/>
    <w:rsid w:val="00C217EC"/>
    <w:rsid w:val="00C21D99"/>
    <w:rsid w:val="00C2303E"/>
    <w:rsid w:val="00C243D6"/>
    <w:rsid w:val="00C276A1"/>
    <w:rsid w:val="00C277F9"/>
    <w:rsid w:val="00C30ADD"/>
    <w:rsid w:val="00C31060"/>
    <w:rsid w:val="00C356BE"/>
    <w:rsid w:val="00C4092A"/>
    <w:rsid w:val="00C457F5"/>
    <w:rsid w:val="00C45CAD"/>
    <w:rsid w:val="00C552E2"/>
    <w:rsid w:val="00C561AF"/>
    <w:rsid w:val="00C56893"/>
    <w:rsid w:val="00C65187"/>
    <w:rsid w:val="00C67B3C"/>
    <w:rsid w:val="00C735A5"/>
    <w:rsid w:val="00C740B6"/>
    <w:rsid w:val="00C77B83"/>
    <w:rsid w:val="00C80C43"/>
    <w:rsid w:val="00C87C48"/>
    <w:rsid w:val="00C90369"/>
    <w:rsid w:val="00C91041"/>
    <w:rsid w:val="00C9156E"/>
    <w:rsid w:val="00C9179D"/>
    <w:rsid w:val="00C930D4"/>
    <w:rsid w:val="00C93F63"/>
    <w:rsid w:val="00C947C6"/>
    <w:rsid w:val="00C94B1E"/>
    <w:rsid w:val="00C94D3F"/>
    <w:rsid w:val="00C95565"/>
    <w:rsid w:val="00C96BF1"/>
    <w:rsid w:val="00CA060D"/>
    <w:rsid w:val="00CA2E5A"/>
    <w:rsid w:val="00CA51D7"/>
    <w:rsid w:val="00CB258F"/>
    <w:rsid w:val="00CB307C"/>
    <w:rsid w:val="00CB489C"/>
    <w:rsid w:val="00CB58BD"/>
    <w:rsid w:val="00CC029D"/>
    <w:rsid w:val="00CC1B35"/>
    <w:rsid w:val="00CC24BB"/>
    <w:rsid w:val="00CC5B59"/>
    <w:rsid w:val="00CC650E"/>
    <w:rsid w:val="00CC6B35"/>
    <w:rsid w:val="00CD1087"/>
    <w:rsid w:val="00CD203E"/>
    <w:rsid w:val="00CE23B3"/>
    <w:rsid w:val="00CE3506"/>
    <w:rsid w:val="00CE689D"/>
    <w:rsid w:val="00CE72EF"/>
    <w:rsid w:val="00CE74C4"/>
    <w:rsid w:val="00CE7E25"/>
    <w:rsid w:val="00CF0F3F"/>
    <w:rsid w:val="00CF6511"/>
    <w:rsid w:val="00CF7E82"/>
    <w:rsid w:val="00D046BF"/>
    <w:rsid w:val="00D0565C"/>
    <w:rsid w:val="00D05EB2"/>
    <w:rsid w:val="00D077DE"/>
    <w:rsid w:val="00D12864"/>
    <w:rsid w:val="00D13D9F"/>
    <w:rsid w:val="00D14FCC"/>
    <w:rsid w:val="00D167FB"/>
    <w:rsid w:val="00D17FC7"/>
    <w:rsid w:val="00D20B9A"/>
    <w:rsid w:val="00D210CB"/>
    <w:rsid w:val="00D2206F"/>
    <w:rsid w:val="00D311DA"/>
    <w:rsid w:val="00D31EAD"/>
    <w:rsid w:val="00D33C03"/>
    <w:rsid w:val="00D365A7"/>
    <w:rsid w:val="00D44154"/>
    <w:rsid w:val="00D5025E"/>
    <w:rsid w:val="00D50B69"/>
    <w:rsid w:val="00D52CC4"/>
    <w:rsid w:val="00D54F67"/>
    <w:rsid w:val="00D61BCC"/>
    <w:rsid w:val="00D62A70"/>
    <w:rsid w:val="00D64F9E"/>
    <w:rsid w:val="00D663C6"/>
    <w:rsid w:val="00D66B70"/>
    <w:rsid w:val="00D73841"/>
    <w:rsid w:val="00D74308"/>
    <w:rsid w:val="00D76377"/>
    <w:rsid w:val="00D76BBB"/>
    <w:rsid w:val="00D80B13"/>
    <w:rsid w:val="00D80EE1"/>
    <w:rsid w:val="00D823E8"/>
    <w:rsid w:val="00D8329E"/>
    <w:rsid w:val="00D8478C"/>
    <w:rsid w:val="00D860EB"/>
    <w:rsid w:val="00D87B40"/>
    <w:rsid w:val="00D9168A"/>
    <w:rsid w:val="00D9718C"/>
    <w:rsid w:val="00D975DC"/>
    <w:rsid w:val="00D97972"/>
    <w:rsid w:val="00DA408E"/>
    <w:rsid w:val="00DA4B74"/>
    <w:rsid w:val="00DA714A"/>
    <w:rsid w:val="00DB2AD2"/>
    <w:rsid w:val="00DB5385"/>
    <w:rsid w:val="00DB6805"/>
    <w:rsid w:val="00DC09DC"/>
    <w:rsid w:val="00DC138B"/>
    <w:rsid w:val="00DC1562"/>
    <w:rsid w:val="00DC2690"/>
    <w:rsid w:val="00DC518D"/>
    <w:rsid w:val="00DC5CCA"/>
    <w:rsid w:val="00DC7E56"/>
    <w:rsid w:val="00DD32E6"/>
    <w:rsid w:val="00DE0D5D"/>
    <w:rsid w:val="00DE102F"/>
    <w:rsid w:val="00DE10B1"/>
    <w:rsid w:val="00DE2E0B"/>
    <w:rsid w:val="00DE49A3"/>
    <w:rsid w:val="00DE513C"/>
    <w:rsid w:val="00DE5AD3"/>
    <w:rsid w:val="00DE6C5F"/>
    <w:rsid w:val="00DF0F79"/>
    <w:rsid w:val="00DF4794"/>
    <w:rsid w:val="00DF54BA"/>
    <w:rsid w:val="00E01781"/>
    <w:rsid w:val="00E0396B"/>
    <w:rsid w:val="00E111EC"/>
    <w:rsid w:val="00E1184D"/>
    <w:rsid w:val="00E1616C"/>
    <w:rsid w:val="00E20307"/>
    <w:rsid w:val="00E21C34"/>
    <w:rsid w:val="00E24113"/>
    <w:rsid w:val="00E244F5"/>
    <w:rsid w:val="00E24A6F"/>
    <w:rsid w:val="00E24C4D"/>
    <w:rsid w:val="00E311D0"/>
    <w:rsid w:val="00E32358"/>
    <w:rsid w:val="00E34775"/>
    <w:rsid w:val="00E376FA"/>
    <w:rsid w:val="00E41C1B"/>
    <w:rsid w:val="00E43CDD"/>
    <w:rsid w:val="00E44395"/>
    <w:rsid w:val="00E460B7"/>
    <w:rsid w:val="00E466D1"/>
    <w:rsid w:val="00E50DBC"/>
    <w:rsid w:val="00E51C2A"/>
    <w:rsid w:val="00E62D3C"/>
    <w:rsid w:val="00E6578C"/>
    <w:rsid w:val="00E72DCD"/>
    <w:rsid w:val="00E7521F"/>
    <w:rsid w:val="00E81380"/>
    <w:rsid w:val="00E81DE0"/>
    <w:rsid w:val="00E932D9"/>
    <w:rsid w:val="00E948F1"/>
    <w:rsid w:val="00E97C90"/>
    <w:rsid w:val="00EA2511"/>
    <w:rsid w:val="00EA41FB"/>
    <w:rsid w:val="00EA49A5"/>
    <w:rsid w:val="00EA5071"/>
    <w:rsid w:val="00EB5098"/>
    <w:rsid w:val="00EB653A"/>
    <w:rsid w:val="00EB67C7"/>
    <w:rsid w:val="00EC1275"/>
    <w:rsid w:val="00EC281A"/>
    <w:rsid w:val="00EC335E"/>
    <w:rsid w:val="00ED2A23"/>
    <w:rsid w:val="00ED2C53"/>
    <w:rsid w:val="00ED3557"/>
    <w:rsid w:val="00EE03B1"/>
    <w:rsid w:val="00EF0598"/>
    <w:rsid w:val="00EF0A2F"/>
    <w:rsid w:val="00EF54F9"/>
    <w:rsid w:val="00EF613D"/>
    <w:rsid w:val="00EF6322"/>
    <w:rsid w:val="00EF78E2"/>
    <w:rsid w:val="00F01987"/>
    <w:rsid w:val="00F072D3"/>
    <w:rsid w:val="00F07472"/>
    <w:rsid w:val="00F10595"/>
    <w:rsid w:val="00F147C7"/>
    <w:rsid w:val="00F147FE"/>
    <w:rsid w:val="00F156FB"/>
    <w:rsid w:val="00F16A9F"/>
    <w:rsid w:val="00F251DE"/>
    <w:rsid w:val="00F25946"/>
    <w:rsid w:val="00F25957"/>
    <w:rsid w:val="00F27EDB"/>
    <w:rsid w:val="00F31A03"/>
    <w:rsid w:val="00F31DE6"/>
    <w:rsid w:val="00F337FB"/>
    <w:rsid w:val="00F33D04"/>
    <w:rsid w:val="00F363CE"/>
    <w:rsid w:val="00F40A19"/>
    <w:rsid w:val="00F40CBD"/>
    <w:rsid w:val="00F40D7D"/>
    <w:rsid w:val="00F4217E"/>
    <w:rsid w:val="00F422CA"/>
    <w:rsid w:val="00F461A5"/>
    <w:rsid w:val="00F4658E"/>
    <w:rsid w:val="00F50D43"/>
    <w:rsid w:val="00F52A10"/>
    <w:rsid w:val="00F53D10"/>
    <w:rsid w:val="00F56A53"/>
    <w:rsid w:val="00F60316"/>
    <w:rsid w:val="00F623BD"/>
    <w:rsid w:val="00F64A78"/>
    <w:rsid w:val="00F64BD5"/>
    <w:rsid w:val="00F65D94"/>
    <w:rsid w:val="00F75D15"/>
    <w:rsid w:val="00F77F7D"/>
    <w:rsid w:val="00F817C4"/>
    <w:rsid w:val="00F81D9D"/>
    <w:rsid w:val="00F87384"/>
    <w:rsid w:val="00F905FD"/>
    <w:rsid w:val="00F90DB9"/>
    <w:rsid w:val="00F9689C"/>
    <w:rsid w:val="00FA4CC3"/>
    <w:rsid w:val="00FC1F52"/>
    <w:rsid w:val="00FC364D"/>
    <w:rsid w:val="00FC72D6"/>
    <w:rsid w:val="00FE2E4B"/>
    <w:rsid w:val="00FE5DC7"/>
    <w:rsid w:val="00FF1195"/>
    <w:rsid w:val="00FF362B"/>
    <w:rsid w:val="00FF5FC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1138F63-E44F-4D96-B838-62490AE5E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ind w:left="357"/>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24898"/>
    <w:pPr>
      <w:tabs>
        <w:tab w:val="center" w:pos="4536"/>
        <w:tab w:val="right" w:pos="9072"/>
      </w:tabs>
    </w:pPr>
  </w:style>
  <w:style w:type="character" w:customStyle="1" w:styleId="KopfzeileZchn">
    <w:name w:val="Kopfzeile Zchn"/>
    <w:basedOn w:val="Absatz-Standardschriftart"/>
    <w:link w:val="Kopfzeile"/>
    <w:uiPriority w:val="99"/>
    <w:rsid w:val="00124898"/>
  </w:style>
  <w:style w:type="paragraph" w:styleId="Fuzeile">
    <w:name w:val="footer"/>
    <w:basedOn w:val="Standard"/>
    <w:link w:val="FuzeileZchn"/>
    <w:uiPriority w:val="99"/>
    <w:unhideWhenUsed/>
    <w:rsid w:val="00124898"/>
    <w:pPr>
      <w:tabs>
        <w:tab w:val="center" w:pos="4536"/>
        <w:tab w:val="right" w:pos="9072"/>
      </w:tabs>
    </w:pPr>
  </w:style>
  <w:style w:type="character" w:customStyle="1" w:styleId="FuzeileZchn">
    <w:name w:val="Fußzeile Zchn"/>
    <w:basedOn w:val="Absatz-Standardschriftart"/>
    <w:link w:val="Fuzeile"/>
    <w:uiPriority w:val="99"/>
    <w:rsid w:val="00124898"/>
  </w:style>
  <w:style w:type="character" w:styleId="Hyperlink">
    <w:name w:val="Hyperlink"/>
    <w:basedOn w:val="Absatz-Standardschriftart"/>
    <w:uiPriority w:val="99"/>
    <w:unhideWhenUsed/>
    <w:rsid w:val="008F3660"/>
    <w:rPr>
      <w:color w:val="0563C1" w:themeColor="hyperlink"/>
      <w:u w:val="single"/>
    </w:rPr>
  </w:style>
  <w:style w:type="paragraph" w:styleId="Listenabsatz">
    <w:name w:val="List Paragraph"/>
    <w:basedOn w:val="Standard"/>
    <w:uiPriority w:val="34"/>
    <w:qFormat/>
    <w:rsid w:val="002B5B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IDERRUF@MUSIKVEREIN.D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WIDERRUF@MUSIKVEREIN.D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MUSIKVEREIN.DE/Datenschut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k\Documents\Benutzerdefinierte%20Office-Vorlagen\Audit_Textvorlag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Audit_Textvorlage</Template>
  <TotalTime>0</TotalTime>
  <Pages>1</Pages>
  <Words>598</Words>
  <Characters>3768</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dc:creator>
  <cp:keywords/>
  <dc:description/>
  <cp:lastModifiedBy>SK</cp:lastModifiedBy>
  <cp:revision>12</cp:revision>
  <cp:lastPrinted>2018-03-23T13:15:00Z</cp:lastPrinted>
  <dcterms:created xsi:type="dcterms:W3CDTF">2018-02-21T06:52:00Z</dcterms:created>
  <dcterms:modified xsi:type="dcterms:W3CDTF">2018-03-23T13:16:00Z</dcterms:modified>
</cp:coreProperties>
</file>