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E276" w14:textId="558C826C" w:rsidR="001E422D" w:rsidRPr="001A658F" w:rsidRDefault="001A658F" w:rsidP="00530334">
      <w:pPr>
        <w:spacing w:line="276" w:lineRule="auto"/>
        <w:ind w:left="0"/>
        <w:rPr>
          <w:rFonts w:eastAsia="Times New Roman" w:cs="Arial"/>
          <w:b/>
          <w:color w:val="385623" w:themeColor="accent6" w:themeShade="80"/>
          <w:lang w:eastAsia="de-DE"/>
        </w:rPr>
      </w:pPr>
      <w:bookmarkStart w:id="0" w:name="_Hlk509576978"/>
      <w:bookmarkStart w:id="1" w:name="_Hlk509577374"/>
      <w:r w:rsidRPr="001A658F">
        <w:rPr>
          <w:rFonts w:eastAsia="Times New Roman" w:cs="Arial"/>
          <w:b/>
          <w:color w:val="385623" w:themeColor="accent6" w:themeShade="80"/>
          <w:lang w:eastAsia="de-DE"/>
        </w:rPr>
        <w:t xml:space="preserve">Bei dem </w:t>
      </w:r>
      <w:r w:rsidR="001E422D" w:rsidRPr="001A658F">
        <w:rPr>
          <w:rFonts w:eastAsia="Times New Roman" w:cs="Arial"/>
          <w:b/>
          <w:color w:val="385623" w:themeColor="accent6" w:themeShade="80"/>
          <w:lang w:eastAsia="de-DE"/>
        </w:rPr>
        <w:t>nachfolgende</w:t>
      </w:r>
      <w:r w:rsidRPr="001A658F">
        <w:rPr>
          <w:rFonts w:eastAsia="Times New Roman" w:cs="Arial"/>
          <w:b/>
          <w:color w:val="385623" w:themeColor="accent6" w:themeShade="80"/>
          <w:lang w:eastAsia="de-DE"/>
        </w:rPr>
        <w:t xml:space="preserve">n </w:t>
      </w:r>
      <w:r w:rsidR="001E422D" w:rsidRPr="001A658F">
        <w:rPr>
          <w:rFonts w:eastAsia="Times New Roman" w:cs="Arial"/>
          <w:b/>
          <w:color w:val="385623" w:themeColor="accent6" w:themeShade="80"/>
          <w:lang w:eastAsia="de-DE"/>
        </w:rPr>
        <w:t>Dokument</w:t>
      </w:r>
      <w:r w:rsidRPr="001A658F">
        <w:rPr>
          <w:rFonts w:eastAsia="Times New Roman" w:cs="Arial"/>
          <w:b/>
          <w:color w:val="385623" w:themeColor="accent6" w:themeShade="80"/>
          <w:lang w:eastAsia="de-DE"/>
        </w:rPr>
        <w:t xml:space="preserve"> handelt es sich nur um ein</w:t>
      </w:r>
      <w:r w:rsidR="00336231">
        <w:rPr>
          <w:rFonts w:eastAsia="Times New Roman" w:cs="Arial"/>
          <w:b/>
          <w:color w:val="385623" w:themeColor="accent6" w:themeShade="80"/>
          <w:lang w:eastAsia="de-DE"/>
        </w:rPr>
        <w:t xml:space="preserve"> Muster</w:t>
      </w:r>
      <w:r w:rsidRPr="001A658F">
        <w:rPr>
          <w:rFonts w:eastAsia="Times New Roman" w:cs="Arial"/>
          <w:b/>
          <w:color w:val="385623" w:themeColor="accent6" w:themeShade="80"/>
          <w:lang w:eastAsia="de-DE"/>
        </w:rPr>
        <w:t>. Ob und inwie</w:t>
      </w:r>
      <w:bookmarkStart w:id="2" w:name="_GoBack"/>
      <w:bookmarkEnd w:id="2"/>
      <w:r w:rsidRPr="001A658F">
        <w:rPr>
          <w:rFonts w:eastAsia="Times New Roman" w:cs="Arial"/>
          <w:b/>
          <w:color w:val="385623" w:themeColor="accent6" w:themeShade="80"/>
          <w:lang w:eastAsia="de-DE"/>
        </w:rPr>
        <w:t xml:space="preserve">weit die Inhalte des Dokuments auf die jeweiligen </w:t>
      </w:r>
      <w:r>
        <w:rPr>
          <w:rFonts w:eastAsia="Times New Roman" w:cs="Arial"/>
          <w:b/>
          <w:color w:val="385623" w:themeColor="accent6" w:themeShade="80"/>
          <w:lang w:eastAsia="de-DE"/>
        </w:rPr>
        <w:t xml:space="preserve">datenschutzrechtlichen </w:t>
      </w:r>
      <w:r w:rsidRPr="001A658F">
        <w:rPr>
          <w:rFonts w:eastAsia="Times New Roman" w:cs="Arial"/>
          <w:b/>
          <w:color w:val="385623" w:themeColor="accent6" w:themeShade="80"/>
          <w:lang w:eastAsia="de-DE"/>
        </w:rPr>
        <w:t xml:space="preserve">Pflichten des MUSIKVEREINS passen, kann vom Autor ohne weitere Kenntnis der Sachlage nicht eingeschätzt werden. </w:t>
      </w:r>
      <w:r>
        <w:rPr>
          <w:rFonts w:eastAsia="Times New Roman" w:cs="Arial"/>
          <w:b/>
          <w:color w:val="385623" w:themeColor="accent6" w:themeShade="80"/>
          <w:lang w:eastAsia="de-DE"/>
        </w:rPr>
        <w:t>Der Auto</w:t>
      </w:r>
      <w:r w:rsidR="00D805DD">
        <w:rPr>
          <w:rFonts w:eastAsia="Times New Roman" w:cs="Arial"/>
          <w:b/>
          <w:color w:val="385623" w:themeColor="accent6" w:themeShade="80"/>
          <w:lang w:eastAsia="de-DE"/>
        </w:rPr>
        <w:t>r</w:t>
      </w:r>
      <w:r>
        <w:rPr>
          <w:rFonts w:eastAsia="Times New Roman" w:cs="Arial"/>
          <w:b/>
          <w:color w:val="385623" w:themeColor="accent6" w:themeShade="80"/>
          <w:lang w:eastAsia="de-DE"/>
        </w:rPr>
        <w:t xml:space="preserve"> übernimmt </w:t>
      </w:r>
      <w:r w:rsidR="00D805DD">
        <w:rPr>
          <w:rFonts w:eastAsia="Times New Roman" w:cs="Arial"/>
          <w:b/>
          <w:color w:val="385623" w:themeColor="accent6" w:themeShade="80"/>
          <w:lang w:eastAsia="de-DE"/>
        </w:rPr>
        <w:t>weder e</w:t>
      </w:r>
      <w:r>
        <w:rPr>
          <w:rFonts w:eastAsia="Times New Roman" w:cs="Arial"/>
          <w:b/>
          <w:color w:val="385623" w:themeColor="accent6" w:themeShade="80"/>
          <w:lang w:eastAsia="de-DE"/>
        </w:rPr>
        <w:t xml:space="preserve">ine Garantie für die </w:t>
      </w:r>
      <w:r w:rsidR="00D805DD">
        <w:rPr>
          <w:rFonts w:eastAsia="Times New Roman" w:cs="Arial"/>
          <w:b/>
          <w:color w:val="385623" w:themeColor="accent6" w:themeShade="80"/>
          <w:lang w:eastAsia="de-DE"/>
        </w:rPr>
        <w:t xml:space="preserve">Korrektheit der Inhalte noch für individuelle die Anwendbarkeit für die vom MUSIKVEREIN vorgesehenen datenschutzrechtlichen Prozesse. </w:t>
      </w:r>
      <w:bookmarkEnd w:id="0"/>
    </w:p>
    <w:p w14:paraId="391C3965" w14:textId="77777777" w:rsidR="001E422D" w:rsidRPr="001A658F" w:rsidRDefault="001E422D" w:rsidP="00530334">
      <w:pPr>
        <w:spacing w:line="276" w:lineRule="auto"/>
        <w:ind w:left="0"/>
        <w:rPr>
          <w:rFonts w:eastAsia="Times New Roman" w:cs="Arial"/>
          <w:b/>
          <w:color w:val="385623" w:themeColor="accent6" w:themeShade="80"/>
          <w:lang w:eastAsia="de-DE"/>
        </w:rPr>
      </w:pPr>
    </w:p>
    <w:p w14:paraId="42F94B7B" w14:textId="3CD7AD32" w:rsidR="00A235C0" w:rsidRPr="00530334" w:rsidRDefault="00A235C0" w:rsidP="00530334">
      <w:pPr>
        <w:spacing w:line="276" w:lineRule="auto"/>
        <w:ind w:left="0"/>
        <w:rPr>
          <w:rFonts w:eastAsia="Times New Roman" w:cs="Arial"/>
          <w:b/>
          <w:i/>
          <w:color w:val="000000"/>
          <w:sz w:val="20"/>
          <w:szCs w:val="20"/>
          <w:lang w:eastAsia="de-DE"/>
        </w:rPr>
      </w:pPr>
      <w:r w:rsidRPr="00530334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 xml:space="preserve">MUSIKVEREIN, Anschrift, (Verantwortlicher im Sinne von Art. </w:t>
      </w:r>
      <w:r w:rsidR="00CD203E" w:rsidRPr="00530334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>4 Nr. 7 DS-GVO)</w:t>
      </w:r>
      <w:r w:rsidRPr="00530334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 xml:space="preserve"> </w:t>
      </w:r>
    </w:p>
    <w:p w14:paraId="70D198D4" w14:textId="7610D4DB" w:rsidR="00CD203E" w:rsidRPr="00530334" w:rsidRDefault="00CD203E" w:rsidP="00530334">
      <w:pPr>
        <w:spacing w:line="276" w:lineRule="auto"/>
        <w:ind w:left="0"/>
        <w:rPr>
          <w:rFonts w:eastAsia="Times New Roman" w:cs="Arial"/>
          <w:b/>
          <w:i/>
          <w:color w:val="000000"/>
          <w:sz w:val="20"/>
          <w:szCs w:val="20"/>
          <w:lang w:eastAsia="de-DE"/>
        </w:rPr>
      </w:pPr>
      <w:r w:rsidRPr="00530334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>Gesetzlicher Vertreter(in): Erika Mustermann</w:t>
      </w:r>
    </w:p>
    <w:bookmarkEnd w:id="1"/>
    <w:p w14:paraId="7EC2CCFE" w14:textId="4F276113" w:rsidR="004D49AB" w:rsidRPr="00530334" w:rsidRDefault="005C2151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530334">
        <w:rPr>
          <w:rFonts w:eastAsia="Times New Roman" w:cs="Arial"/>
          <w:b/>
          <w:color w:val="000000"/>
          <w:sz w:val="20"/>
          <w:szCs w:val="20"/>
          <w:lang w:eastAsia="de-DE"/>
        </w:rPr>
        <w:t>BEI BEDARF</w:t>
      </w:r>
      <w:r w:rsidR="004D49AB" w:rsidRPr="00530334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>:</w:t>
      </w:r>
      <w:r w:rsidR="004D49AB" w:rsidRPr="00530334">
        <w:rPr>
          <w:rFonts w:eastAsia="Times New Roman" w:cs="Arial"/>
          <w:color w:val="000000"/>
          <w:sz w:val="20"/>
          <w:szCs w:val="20"/>
          <w:lang w:eastAsia="de-DE"/>
        </w:rPr>
        <w:t xml:space="preserve"> Datenschutzbeauftragte/r: Manfred Meier. </w:t>
      </w:r>
    </w:p>
    <w:p w14:paraId="33E0F37A" w14:textId="77777777" w:rsidR="00A235C0" w:rsidRPr="002E7DFC" w:rsidRDefault="00A235C0" w:rsidP="00530334">
      <w:pPr>
        <w:spacing w:line="276" w:lineRule="auto"/>
        <w:ind w:left="0"/>
        <w:rPr>
          <w:rFonts w:eastAsia="Times New Roman" w:cs="Arial"/>
          <w:b/>
          <w:color w:val="000000"/>
          <w:lang w:eastAsia="de-DE"/>
        </w:rPr>
      </w:pPr>
    </w:p>
    <w:p w14:paraId="57E96FE7" w14:textId="77777777" w:rsidR="006250E6" w:rsidRPr="008A1006" w:rsidRDefault="00805D28" w:rsidP="00530334">
      <w:pPr>
        <w:spacing w:line="276" w:lineRule="auto"/>
        <w:ind w:left="0"/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color w:val="000000"/>
          <w:sz w:val="28"/>
          <w:szCs w:val="28"/>
          <w:lang w:eastAsia="de-DE"/>
        </w:rPr>
        <w:t xml:space="preserve">Informationen zur Erhebung bei Betroffenen gemäß Art. 13 </w:t>
      </w:r>
      <w:r w:rsidR="008A1006">
        <w:rPr>
          <w:rFonts w:eastAsia="Times New Roman" w:cs="Arial"/>
          <w:b/>
          <w:color w:val="000000"/>
          <w:sz w:val="28"/>
          <w:szCs w:val="28"/>
          <w:lang w:eastAsia="de-DE"/>
        </w:rPr>
        <w:t>DS-GVO</w:t>
      </w:r>
    </w:p>
    <w:p w14:paraId="11C547CB" w14:textId="63875C0C" w:rsidR="00926801" w:rsidRDefault="00450A72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Der Mitgliedsantrag bildet die Grundlage für e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in 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mögliches 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>Vertragsverhältnis zwischen dem MUSIKVEREIN und dem</w:t>
      </w:r>
      <w:r w:rsid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="005C2151">
        <w:rPr>
          <w:rFonts w:eastAsia="Times New Roman" w:cs="Arial"/>
          <w:color w:val="000000"/>
          <w:sz w:val="20"/>
          <w:szCs w:val="20"/>
          <w:lang w:eastAsia="de-DE"/>
        </w:rPr>
        <w:t>ein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e</w:t>
      </w:r>
      <w:r w:rsidR="005C2151">
        <w:rPr>
          <w:rFonts w:eastAsia="Times New Roman" w:cs="Arial"/>
          <w:color w:val="000000"/>
          <w:sz w:val="20"/>
          <w:szCs w:val="20"/>
          <w:lang w:eastAsia="de-DE"/>
        </w:rPr>
        <w:t xml:space="preserve"> Mitgliedschaft </w:t>
      </w:r>
      <w:r w:rsidR="00926801">
        <w:rPr>
          <w:rFonts w:eastAsia="Times New Roman" w:cs="Arial"/>
          <w:color w:val="000000"/>
          <w:sz w:val="20"/>
          <w:szCs w:val="20"/>
          <w:lang w:eastAsia="de-DE"/>
        </w:rPr>
        <w:t>beantragenden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>Mitglied</w:t>
      </w:r>
      <w:r w:rsidR="005C2151">
        <w:rPr>
          <w:rFonts w:eastAsia="Times New Roman" w:cs="Arial"/>
          <w:color w:val="000000"/>
          <w:sz w:val="20"/>
          <w:szCs w:val="20"/>
          <w:lang w:eastAsia="de-DE"/>
        </w:rPr>
        <w:t xml:space="preserve"> (Betroffener)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. </w:t>
      </w:r>
      <w:r w:rsid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Nach Art. 13 DS-GVO ist der Musikverein als verantwortliche Stelle verpflichtet, dem Betroffen zum Zeitpunkt der Erhebung die folgenden Informationen mitzuteilen: </w:t>
      </w:r>
    </w:p>
    <w:p w14:paraId="4E89110E" w14:textId="09BF89EC" w:rsidR="00926801" w:rsidRPr="00926801" w:rsidRDefault="00926801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sz w:val="20"/>
          <w:szCs w:val="20"/>
          <w:lang w:eastAsia="de-DE"/>
        </w:rPr>
      </w:pPr>
      <w:r>
        <w:rPr>
          <w:rFonts w:eastAsia="Times New Roman" w:cs="Arial"/>
          <w:b/>
          <w:sz w:val="20"/>
          <w:szCs w:val="20"/>
          <w:lang w:eastAsia="de-DE"/>
        </w:rPr>
        <w:t>Zweck der Verarbeitung</w:t>
      </w:r>
      <w:r w:rsidRPr="00926801">
        <w:rPr>
          <w:rFonts w:eastAsia="Times New Roman" w:cs="Arial"/>
          <w:b/>
          <w:sz w:val="20"/>
          <w:szCs w:val="20"/>
          <w:lang w:eastAsia="de-DE"/>
        </w:rPr>
        <w:t>.</w:t>
      </w:r>
    </w:p>
    <w:p w14:paraId="298383A7" w14:textId="5FB00548" w:rsidR="00A83169" w:rsidRPr="00926801" w:rsidRDefault="005C2151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Die Personenbezogenen Daten des Betroffenen werden verarbeitet, um eine 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ordnungsgemäße Abwicklung der Mitgliedschaft </w:t>
      </w:r>
      <w:r>
        <w:rPr>
          <w:rFonts w:eastAsia="Times New Roman" w:cs="Arial"/>
          <w:color w:val="000000"/>
          <w:sz w:val="20"/>
          <w:szCs w:val="20"/>
          <w:lang w:eastAsia="de-DE"/>
        </w:rPr>
        <w:t>im MUSIKVEREIN zu ermöglichen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>.</w:t>
      </w: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 Darüber hinaus kann eine Verarbeitung</w:t>
      </w:r>
      <w:r w:rsidR="00693C2F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zur Verfolgung des Vereinsziels erforderlich sein. </w:t>
      </w:r>
      <w:r w:rsidR="00A83169" w:rsidRPr="00E64719">
        <w:rPr>
          <w:rFonts w:eastAsia="Times New Roman" w:cs="Arial"/>
          <w:b/>
          <w:color w:val="000000"/>
          <w:sz w:val="20"/>
          <w:szCs w:val="20"/>
          <w:lang w:eastAsia="de-DE"/>
        </w:rPr>
        <w:t>(BEI BEDARF)</w:t>
      </w:r>
      <w:r w:rsidR="00A83169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Weitere Verarbeitungszwecke ergeben sich aus der Satzung die unter </w:t>
      </w:r>
      <w:hyperlink r:id="rId7" w:history="1">
        <w:r w:rsidR="00A83169" w:rsidRPr="00926801">
          <w:rPr>
            <w:rStyle w:val="Hyperlink"/>
            <w:rFonts w:eastAsia="Times New Roman" w:cs="Arial"/>
            <w:sz w:val="20"/>
            <w:szCs w:val="20"/>
            <w:lang w:eastAsia="de-DE"/>
          </w:rPr>
          <w:t>WWW.MUSIKVEREIN.de/SATZUNG</w:t>
        </w:r>
      </w:hyperlink>
      <w:r w:rsidR="00A83169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angesehen werden kann. </w:t>
      </w:r>
    </w:p>
    <w:p w14:paraId="0A73BB14" w14:textId="6E838FB6" w:rsidR="00DE64D0" w:rsidRPr="00926801" w:rsidRDefault="00DE64D0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</w:p>
    <w:p w14:paraId="355E5F62" w14:textId="3BEC8139" w:rsidR="00450A72" w:rsidRPr="00926801" w:rsidRDefault="00DE64D0" w:rsidP="00530334">
      <w:pPr>
        <w:spacing w:line="276" w:lineRule="auto"/>
        <w:ind w:left="0"/>
        <w:rPr>
          <w:rFonts w:eastAsia="Times New Roman" w:cs="Arial"/>
          <w:i/>
          <w:color w:val="385623" w:themeColor="accent6" w:themeShade="80"/>
          <w:sz w:val="20"/>
          <w:szCs w:val="20"/>
          <w:lang w:eastAsia="de-DE"/>
        </w:rPr>
      </w:pPr>
      <w:r w:rsidRPr="00926801">
        <w:rPr>
          <w:i/>
          <w:color w:val="385623" w:themeColor="accent6" w:themeShade="80"/>
          <w:sz w:val="20"/>
          <w:szCs w:val="20"/>
        </w:rPr>
        <w:t>Anmerkung: In der Satzung sollten</w:t>
      </w:r>
      <w:r w:rsidR="004C7169" w:rsidRPr="00926801">
        <w:rPr>
          <w:i/>
          <w:color w:val="385623" w:themeColor="accent6" w:themeShade="80"/>
          <w:sz w:val="20"/>
          <w:szCs w:val="20"/>
        </w:rPr>
        <w:t xml:space="preserve"> weitere</w:t>
      </w:r>
      <w:r w:rsidRPr="00926801">
        <w:rPr>
          <w:i/>
          <w:color w:val="385623" w:themeColor="accent6" w:themeShade="80"/>
          <w:sz w:val="20"/>
          <w:szCs w:val="20"/>
        </w:rPr>
        <w:t xml:space="preserve"> </w:t>
      </w:r>
      <w:r w:rsidR="004C7169" w:rsidRPr="00926801">
        <w:rPr>
          <w:i/>
          <w:color w:val="385623" w:themeColor="accent6" w:themeShade="80"/>
          <w:sz w:val="20"/>
          <w:szCs w:val="20"/>
        </w:rPr>
        <w:t xml:space="preserve">Verarbeitungszwecke sowie eine </w:t>
      </w:r>
      <w:r w:rsidRPr="00926801">
        <w:rPr>
          <w:i/>
          <w:color w:val="385623" w:themeColor="accent6" w:themeShade="80"/>
          <w:sz w:val="20"/>
          <w:szCs w:val="20"/>
        </w:rPr>
        <w:t>Weitergabe</w:t>
      </w:r>
      <w:r w:rsidR="004C7169" w:rsidRPr="00926801">
        <w:rPr>
          <w:i/>
          <w:color w:val="385623" w:themeColor="accent6" w:themeShade="80"/>
          <w:sz w:val="20"/>
          <w:szCs w:val="20"/>
        </w:rPr>
        <w:t xml:space="preserve"> von Daten an Dritte etwa</w:t>
      </w:r>
      <w:r w:rsidRPr="00926801">
        <w:rPr>
          <w:i/>
          <w:color w:val="385623" w:themeColor="accent6" w:themeShade="80"/>
          <w:sz w:val="20"/>
          <w:szCs w:val="20"/>
        </w:rPr>
        <w:t xml:space="preserve"> an Verbände, an Versicherungen, </w:t>
      </w:r>
      <w:r w:rsidR="004C7169" w:rsidRPr="00926801">
        <w:rPr>
          <w:i/>
          <w:color w:val="385623" w:themeColor="accent6" w:themeShade="80"/>
          <w:sz w:val="20"/>
          <w:szCs w:val="20"/>
        </w:rPr>
        <w:t xml:space="preserve">die Gemeinde, </w:t>
      </w:r>
      <w:r w:rsidRPr="00926801">
        <w:rPr>
          <w:i/>
          <w:color w:val="385623" w:themeColor="accent6" w:themeShade="80"/>
          <w:sz w:val="20"/>
          <w:szCs w:val="20"/>
        </w:rPr>
        <w:t xml:space="preserve">die Veröffentlichung bestimmter Daten im Internet (z.B. die des Vorstands), das Aushängen von Listen im Vereinsheim oder </w:t>
      </w:r>
      <w:r w:rsidR="00A2590A">
        <w:rPr>
          <w:i/>
          <w:color w:val="385623" w:themeColor="accent6" w:themeShade="80"/>
          <w:sz w:val="20"/>
          <w:szCs w:val="20"/>
        </w:rPr>
        <w:t>das Erstellen einer Vereinschronik</w:t>
      </w:r>
      <w:r w:rsidR="004C7169" w:rsidRPr="00926801">
        <w:rPr>
          <w:i/>
          <w:color w:val="385623" w:themeColor="accent6" w:themeShade="80"/>
          <w:sz w:val="20"/>
          <w:szCs w:val="20"/>
        </w:rPr>
        <w:t xml:space="preserve"> </w:t>
      </w:r>
      <w:r w:rsidR="00E64719">
        <w:rPr>
          <w:i/>
          <w:color w:val="385623" w:themeColor="accent6" w:themeShade="80"/>
          <w:sz w:val="20"/>
          <w:szCs w:val="20"/>
        </w:rPr>
        <w:t xml:space="preserve">oder die sonstigen Vereinsziele </w:t>
      </w:r>
      <w:r w:rsidR="004C7169" w:rsidRPr="00926801">
        <w:rPr>
          <w:i/>
          <w:color w:val="385623" w:themeColor="accent6" w:themeShade="80"/>
          <w:sz w:val="20"/>
          <w:szCs w:val="20"/>
        </w:rPr>
        <w:t>geregelt sein.</w:t>
      </w:r>
    </w:p>
    <w:p w14:paraId="007DF18C" w14:textId="48B05695" w:rsidR="002E617F" w:rsidRPr="00926801" w:rsidRDefault="002E617F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sz w:val="20"/>
          <w:szCs w:val="20"/>
          <w:lang w:eastAsia="de-DE"/>
        </w:rPr>
      </w:pPr>
      <w:r w:rsidRPr="00926801">
        <w:rPr>
          <w:rFonts w:eastAsia="Times New Roman" w:cs="Arial"/>
          <w:b/>
          <w:sz w:val="20"/>
          <w:szCs w:val="20"/>
          <w:lang w:eastAsia="de-DE"/>
        </w:rPr>
        <w:t xml:space="preserve">Erhobene Daten </w:t>
      </w:r>
    </w:p>
    <w:p w14:paraId="208C3FDA" w14:textId="4078E419" w:rsidR="00A83169" w:rsidRPr="00926801" w:rsidRDefault="00693C2F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Für die Mitglied</w:t>
      </w:r>
      <w:r w:rsidR="002873F3" w:rsidRPr="00926801">
        <w:rPr>
          <w:rFonts w:eastAsia="Times New Roman" w:cs="Arial"/>
          <w:color w:val="000000"/>
          <w:sz w:val="20"/>
          <w:szCs w:val="20"/>
          <w:lang w:eastAsia="de-DE"/>
        </w:rPr>
        <w:t>erverwaltung des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MUSIKVEREIN </w:t>
      </w:r>
      <w:r w:rsidR="002873F3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verarbeiten wir 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de</w:t>
      </w:r>
      <w:r w:rsidR="002873F3" w:rsidRPr="00926801">
        <w:rPr>
          <w:rFonts w:eastAsia="Times New Roman" w:cs="Arial"/>
          <w:color w:val="000000"/>
          <w:sz w:val="20"/>
          <w:szCs w:val="20"/>
          <w:lang w:eastAsia="de-DE"/>
        </w:rPr>
        <w:t>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Name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>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und die Adresse des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="002873F3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sowie bei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m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inderjährigen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="002873F3" w:rsidRPr="00926801">
        <w:rPr>
          <w:rFonts w:eastAsia="Times New Roman" w:cs="Arial"/>
          <w:color w:val="000000"/>
          <w:sz w:val="20"/>
          <w:szCs w:val="20"/>
          <w:lang w:eastAsia="de-DE"/>
        </w:rPr>
        <w:t>die Namen der Erziehungsberechtigen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, das Geburtsdatum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 des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sowie die Bankverbindung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 des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 oder eines separaten Kontoinhabers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. 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Ohne eine Bereitstellung dieser Daten ist eine Mitgliedschaft nicht möglich. 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>Die Erhebung</w:t>
      </w:r>
      <w:r w:rsidR="00480A41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und die Verarbeitung erfolgen</w:t>
      </w:r>
      <w:r w:rsidR="00971E6E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nach Art. 6 Abs. 1 lit. b DS-GVO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auf der </w:t>
      </w:r>
      <w:r w:rsidR="003214E0" w:rsidRPr="00926801">
        <w:rPr>
          <w:rFonts w:eastAsia="Times New Roman" w:cs="Arial"/>
          <w:color w:val="000000"/>
          <w:sz w:val="20"/>
          <w:szCs w:val="20"/>
          <w:lang w:eastAsia="de-DE"/>
        </w:rPr>
        <w:t>Rechtsg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rundlage </w:t>
      </w:r>
      <w:r w:rsidR="00806850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vertraglicher 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>Berechtigungen</w:t>
      </w:r>
      <w:r w:rsidR="00AD074A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und eine Einwilligung nicht erforderlich</w:t>
      </w:r>
      <w:r w:rsidR="006250E6" w:rsidRPr="00926801">
        <w:rPr>
          <w:rFonts w:eastAsia="Times New Roman" w:cs="Arial"/>
          <w:color w:val="000000"/>
          <w:sz w:val="20"/>
          <w:szCs w:val="20"/>
          <w:lang w:eastAsia="de-DE"/>
        </w:rPr>
        <w:t>.</w:t>
      </w:r>
      <w:r w:rsidR="002D4DE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</w:p>
    <w:p w14:paraId="7E166C21" w14:textId="71E9DB89" w:rsidR="006250E6" w:rsidRPr="00926801" w:rsidRDefault="00387FE6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b/>
          <w:color w:val="000000"/>
          <w:sz w:val="20"/>
          <w:szCs w:val="20"/>
          <w:lang w:eastAsia="de-DE"/>
        </w:rPr>
        <w:t>Empfänger der Daten</w:t>
      </w:r>
    </w:p>
    <w:p w14:paraId="203B301C" w14:textId="0D5AB1C7" w:rsidR="003F6372" w:rsidRPr="00926801" w:rsidRDefault="00387FE6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Die Daten werden Rahmen der Mitgliedschaft </w:t>
      </w:r>
      <w:r w:rsidR="003F6372" w:rsidRPr="00926801">
        <w:rPr>
          <w:rFonts w:eastAsia="Times New Roman" w:cs="Arial"/>
          <w:color w:val="000000"/>
          <w:sz w:val="20"/>
          <w:szCs w:val="20"/>
          <w:lang w:eastAsia="de-DE"/>
        </w:rPr>
        <w:t>von d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e</w:t>
      </w:r>
      <w:r w:rsidR="003F6372" w:rsidRPr="00926801">
        <w:rPr>
          <w:rFonts w:eastAsia="Times New Roman" w:cs="Arial"/>
          <w:color w:val="000000"/>
          <w:sz w:val="20"/>
          <w:szCs w:val="20"/>
          <w:lang w:eastAsia="de-DE"/>
        </w:rPr>
        <w:t>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mit der Mitgliederverwaltung betrauten Vorstandsmitgli</w:t>
      </w:r>
      <w:r w:rsidR="003F6372" w:rsidRPr="00926801">
        <w:rPr>
          <w:rFonts w:eastAsia="Times New Roman" w:cs="Arial"/>
          <w:color w:val="000000"/>
          <w:sz w:val="20"/>
          <w:szCs w:val="20"/>
          <w:lang w:eastAsia="de-DE"/>
        </w:rPr>
        <w:t>e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der </w:t>
      </w:r>
      <w:r w:rsidR="003F6372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verarbeitet. Die Verarbeitung 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erfolgt </w:t>
      </w:r>
      <w:r w:rsidR="003F6372" w:rsidRPr="00926801">
        <w:rPr>
          <w:rFonts w:eastAsia="Times New Roman" w:cs="Arial"/>
          <w:color w:val="000000"/>
          <w:sz w:val="20"/>
          <w:szCs w:val="20"/>
          <w:lang w:eastAsia="de-DE"/>
        </w:rPr>
        <w:t>DS-GVO-konform und nach Maßgabe technischen und organisatorischen Maßnahmen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des MUSIKVEREINS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>.</w:t>
      </w:r>
    </w:p>
    <w:p w14:paraId="212A0B20" w14:textId="261DC773" w:rsidR="003F6372" w:rsidRPr="00926801" w:rsidRDefault="003F6372" w:rsidP="00530334">
      <w:pPr>
        <w:spacing w:before="240"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Die Verarbeitung finden auf einem</w:t>
      </w:r>
      <w:r w:rsidR="00E64719">
        <w:rPr>
          <w:rFonts w:eastAsia="Times New Roman" w:cs="Arial"/>
          <w:color w:val="000000"/>
          <w:sz w:val="20"/>
          <w:szCs w:val="20"/>
          <w:lang w:eastAsia="de-DE"/>
        </w:rPr>
        <w:t xml:space="preserve"> eigens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für die Mitgliederverwaltung angeschafften Computer statt. Es gelten die Datenschutzerklärung des MUSIKVEREINS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die unter </w:t>
      </w:r>
      <w:hyperlink r:id="rId8" w:history="1">
        <w:r w:rsidR="00D17034" w:rsidRPr="00926801">
          <w:rPr>
            <w:rStyle w:val="Hyperlink"/>
            <w:rFonts w:eastAsia="Times New Roman" w:cs="Arial"/>
            <w:sz w:val="20"/>
            <w:szCs w:val="20"/>
            <w:lang w:eastAsia="de-DE"/>
          </w:rPr>
          <w:t>WWW.MUSIKVEREIN.DE/DATENSCHUTZ</w:t>
        </w:r>
      </w:hyperlink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angesehen werden können</w:t>
      </w:r>
      <w:r w:rsidR="00387FE6" w:rsidRPr="00926801">
        <w:rPr>
          <w:rFonts w:eastAsia="Times New Roman" w:cs="Arial"/>
          <w:color w:val="000000"/>
          <w:sz w:val="20"/>
          <w:szCs w:val="20"/>
          <w:lang w:eastAsia="de-DE"/>
        </w:rPr>
        <w:t>.</w:t>
      </w:r>
    </w:p>
    <w:p w14:paraId="6F10F320" w14:textId="77777777" w:rsidR="006250E6" w:rsidRPr="00926801" w:rsidRDefault="00E9671D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b/>
          <w:color w:val="000000"/>
          <w:sz w:val="20"/>
          <w:szCs w:val="20"/>
          <w:lang w:eastAsia="de-DE"/>
        </w:rPr>
        <w:t>Weitergabe an Dritte</w:t>
      </w:r>
    </w:p>
    <w:p w14:paraId="0A9E33B7" w14:textId="7CE26A45" w:rsidR="00536038" w:rsidRPr="00926801" w:rsidRDefault="00D17034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Der MUSIKVEREIN ist Mitglied des KREISVERBAND und des LANDESVERBAND. </w:t>
      </w:r>
      <w:r w:rsidR="00536038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Durch diese Mitgliedschaften hat der MUSIKVEREIN diverse Vorteile. Hierzu zählen Vergünstigungen bei Versicherungen, die Teilnahme an Weiterbildungsveranstaltungen oder die Bezuschussung von 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 xml:space="preserve">Lehrgängen oder </w:t>
      </w:r>
      <w:r w:rsidR="00536038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Probenwochenenden. </w:t>
      </w:r>
      <w:r w:rsidR="001A60B8">
        <w:rPr>
          <w:rFonts w:eastAsia="Times New Roman" w:cs="Arial"/>
          <w:color w:val="000000"/>
          <w:sz w:val="20"/>
          <w:szCs w:val="20"/>
          <w:lang w:eastAsia="de-DE"/>
        </w:rPr>
        <w:t>Hiervon profitiert auch der Betroffene.</w:t>
      </w:r>
    </w:p>
    <w:p w14:paraId="784C106D" w14:textId="39687EB1" w:rsidR="006250E6" w:rsidRPr="00926801" w:rsidRDefault="00536038" w:rsidP="00530334">
      <w:pPr>
        <w:spacing w:line="276" w:lineRule="auto"/>
        <w:ind w:left="0"/>
        <w:rPr>
          <w:rFonts w:eastAsia="Times New Roman" w:cs="Arial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lastRenderedPageBreak/>
        <w:t>Die Mitgliedschaft erfordert e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>in</w:t>
      </w:r>
      <w:r w:rsidR="007A4269" w:rsidRPr="00926801">
        <w:rPr>
          <w:rFonts w:eastAsia="Times New Roman" w:cs="Arial"/>
          <w:color w:val="000000"/>
          <w:sz w:val="20"/>
          <w:szCs w:val="20"/>
          <w:lang w:eastAsia="de-DE"/>
        </w:rPr>
        <w:t>e</w:t>
      </w:r>
      <w:r w:rsidR="00D17034"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Weitergabe der 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>Mitgliederdaten etwa zur Beantragung von Fördergelder oder zur Ermittlung der Beitragshöhe der Mitgliedschaft</w:t>
      </w:r>
      <w:r w:rsidR="007A4269" w:rsidRPr="00926801">
        <w:rPr>
          <w:rFonts w:eastAsia="Times New Roman" w:cs="Arial"/>
          <w:color w:val="000000"/>
          <w:sz w:val="20"/>
          <w:szCs w:val="20"/>
          <w:lang w:eastAsia="de-DE"/>
        </w:rPr>
        <w:t>.</w:t>
      </w:r>
    </w:p>
    <w:p w14:paraId="38D42724" w14:textId="5333DBA7" w:rsidR="007A4269" w:rsidRDefault="007A4269" w:rsidP="00530334">
      <w:pPr>
        <w:spacing w:before="240"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Damit hat der MUSIKVEREIN gemäß Art. 6 Abs. 1 lit. </w:t>
      </w:r>
      <w:r w:rsidR="001A60B8">
        <w:rPr>
          <w:rFonts w:eastAsia="Times New Roman" w:cs="Arial"/>
          <w:color w:val="000000"/>
          <w:sz w:val="20"/>
          <w:szCs w:val="20"/>
          <w:lang w:eastAsia="de-DE"/>
        </w:rPr>
        <w:t>f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ein berechtigtes Interesse an der Weitergabe dieser Daten. Sollten Seitens des </w:t>
      </w:r>
      <w:r w:rsidR="001A60B8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Pr="00926801">
        <w:rPr>
          <w:rFonts w:eastAsia="Times New Roman" w:cs="Arial"/>
          <w:color w:val="000000"/>
          <w:sz w:val="20"/>
          <w:szCs w:val="20"/>
          <w:lang w:eastAsia="de-DE"/>
        </w:rPr>
        <w:t xml:space="preserve"> dieser Weitergabe schutzwürdige Interessen entgegenstehen, ist der Vorstand umgehend zu informieren.</w:t>
      </w:r>
    </w:p>
    <w:p w14:paraId="71AA7560" w14:textId="7E1EE961" w:rsidR="00D71593" w:rsidRPr="00D71593" w:rsidRDefault="00D71593" w:rsidP="00530334">
      <w:pPr>
        <w:spacing w:before="240"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D71593">
        <w:rPr>
          <w:rFonts w:eastAsia="Times New Roman" w:cs="Arial"/>
          <w:color w:val="000000"/>
          <w:sz w:val="20"/>
          <w:szCs w:val="20"/>
          <w:lang w:eastAsia="de-DE"/>
        </w:rPr>
        <w:t>Eine darüber hinaus gehende Weitergabe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 xml:space="preserve"> personenbezogener Daten</w:t>
      </w:r>
      <w:r w:rsidRPr="00D71593">
        <w:rPr>
          <w:rFonts w:eastAsia="Times New Roman" w:cs="Arial"/>
          <w:color w:val="000000"/>
          <w:sz w:val="20"/>
          <w:szCs w:val="20"/>
          <w:lang w:eastAsia="de-DE"/>
        </w:rPr>
        <w:t xml:space="preserve"> erfolgt nur, sofern es </w:t>
      </w:r>
      <w:r w:rsidR="004D49AB" w:rsidRPr="00D71593">
        <w:rPr>
          <w:rFonts w:eastAsia="Times New Roman" w:cs="Arial"/>
          <w:color w:val="000000"/>
          <w:sz w:val="20"/>
          <w:szCs w:val="20"/>
          <w:lang w:eastAsia="de-DE"/>
        </w:rPr>
        <w:t>eine gesetzliche Verpflichtung</w:t>
      </w:r>
      <w:r w:rsidRPr="00D71593">
        <w:rPr>
          <w:rFonts w:eastAsia="Times New Roman" w:cs="Arial"/>
          <w:color w:val="000000"/>
          <w:sz w:val="20"/>
          <w:szCs w:val="20"/>
          <w:lang w:eastAsia="de-DE"/>
        </w:rPr>
        <w:t xml:space="preserve"> hierfür gibt oder die Vereinssatzung diese Weitergabe vorsieht.</w:t>
      </w:r>
    </w:p>
    <w:p w14:paraId="63960D8D" w14:textId="7E016566" w:rsidR="00D71593" w:rsidRPr="00926801" w:rsidRDefault="00A2590A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color w:val="000000"/>
          <w:sz w:val="20"/>
          <w:szCs w:val="20"/>
          <w:lang w:eastAsia="de-DE"/>
        </w:rPr>
      </w:pPr>
      <w:r>
        <w:rPr>
          <w:rFonts w:eastAsia="Times New Roman" w:cs="Arial"/>
          <w:b/>
          <w:color w:val="000000"/>
          <w:sz w:val="20"/>
          <w:szCs w:val="20"/>
          <w:lang w:eastAsia="de-DE"/>
        </w:rPr>
        <w:t>Dauer der Verarbeitung</w:t>
      </w:r>
    </w:p>
    <w:p w14:paraId="04880E81" w14:textId="32D2EA8C" w:rsidR="00926801" w:rsidRDefault="00D71593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>
        <w:rPr>
          <w:rFonts w:eastAsia="Times New Roman" w:cs="Arial"/>
          <w:color w:val="000000"/>
          <w:sz w:val="20"/>
          <w:szCs w:val="20"/>
          <w:lang w:eastAsia="de-DE"/>
        </w:rPr>
        <w:t xml:space="preserve">Die personenbezogenen Daten werden nur für die Dauer </w:t>
      </w:r>
      <w:r w:rsidR="00A2590A">
        <w:rPr>
          <w:rFonts w:eastAsia="Times New Roman" w:cs="Arial"/>
          <w:color w:val="000000"/>
          <w:sz w:val="20"/>
          <w:szCs w:val="20"/>
          <w:lang w:eastAsia="de-DE"/>
        </w:rPr>
        <w:t xml:space="preserve">und </w:t>
      </w:r>
      <w:r>
        <w:rPr>
          <w:rFonts w:eastAsia="Times New Roman" w:cs="Arial"/>
          <w:color w:val="000000"/>
          <w:sz w:val="20"/>
          <w:szCs w:val="20"/>
          <w:lang w:eastAsia="de-DE"/>
        </w:rPr>
        <w:t>zur Mi</w:t>
      </w:r>
      <w:r w:rsidR="00A2590A">
        <w:rPr>
          <w:rFonts w:eastAsia="Times New Roman" w:cs="Arial"/>
          <w:color w:val="000000"/>
          <w:sz w:val="20"/>
          <w:szCs w:val="20"/>
          <w:lang w:eastAsia="de-DE"/>
        </w:rPr>
        <w:t xml:space="preserve">tgliederverwaltung </w:t>
      </w:r>
      <w:r>
        <w:rPr>
          <w:rFonts w:eastAsia="Times New Roman" w:cs="Arial"/>
          <w:color w:val="000000"/>
          <w:sz w:val="20"/>
          <w:szCs w:val="20"/>
          <w:lang w:eastAsia="de-DE"/>
        </w:rPr>
        <w:t>verarbei</w:t>
      </w:r>
      <w:r w:rsidR="00A2590A">
        <w:rPr>
          <w:rFonts w:eastAsia="Times New Roman" w:cs="Arial"/>
          <w:color w:val="000000"/>
          <w:sz w:val="20"/>
          <w:szCs w:val="20"/>
          <w:lang w:eastAsia="de-DE"/>
        </w:rPr>
        <w:t>tet. Nach Ausscheiden de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 xml:space="preserve">s Betroffenen </w:t>
      </w:r>
      <w:r w:rsidR="00A2590A">
        <w:rPr>
          <w:rFonts w:eastAsia="Times New Roman" w:cs="Arial"/>
          <w:color w:val="000000"/>
          <w:sz w:val="20"/>
          <w:szCs w:val="20"/>
          <w:lang w:eastAsia="de-DE"/>
        </w:rPr>
        <w:t>werden die Daten gelöscht, sofern nicht gesetzliche Regelungen eine weitere Aufbewahrung erfordern.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 xml:space="preserve"> Ist dies der Fall, werden die Daten unmittelbar nach Ablauf der Aufbewahrungsfrist gelöscht.</w:t>
      </w:r>
    </w:p>
    <w:p w14:paraId="76A966E8" w14:textId="2CBA4632" w:rsidR="00A2590A" w:rsidRPr="00926801" w:rsidRDefault="00A2590A" w:rsidP="00530334">
      <w:pPr>
        <w:pStyle w:val="Listenabsatz"/>
        <w:numPr>
          <w:ilvl w:val="0"/>
          <w:numId w:val="1"/>
        </w:numPr>
        <w:spacing w:before="240" w:line="276" w:lineRule="auto"/>
        <w:rPr>
          <w:rFonts w:eastAsia="Times New Roman" w:cs="Arial"/>
          <w:b/>
          <w:color w:val="000000"/>
          <w:sz w:val="20"/>
          <w:szCs w:val="20"/>
          <w:lang w:eastAsia="de-DE"/>
        </w:rPr>
      </w:pPr>
      <w:r>
        <w:rPr>
          <w:rFonts w:eastAsia="Times New Roman" w:cs="Arial"/>
          <w:b/>
          <w:color w:val="000000"/>
          <w:sz w:val="20"/>
          <w:szCs w:val="20"/>
          <w:lang w:eastAsia="de-DE"/>
        </w:rPr>
        <w:t>Rechte des Mitglieds</w:t>
      </w:r>
    </w:p>
    <w:p w14:paraId="37F926C3" w14:textId="41AA108D" w:rsidR="008B0FBC" w:rsidRPr="008B0FBC" w:rsidRDefault="008B0FBC" w:rsidP="00530334">
      <w:pPr>
        <w:spacing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>Gemäß Art. 15 DS-GVO hat jede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 xml:space="preserve">r Betroffene </w:t>
      </w: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 xml:space="preserve">ein umfangreiches Auskunftsrecht über den Zweck der Verarbeitung, die Kategorien verarbeiteter Daten, die Empfänger der Daten und der zuständigen Aufsichtsbehörde. Darüber hinaus steht dem </w:t>
      </w:r>
      <w:r w:rsidR="00FA0766">
        <w:rPr>
          <w:rFonts w:eastAsia="Times New Roman" w:cs="Arial"/>
          <w:color w:val="000000"/>
          <w:sz w:val="20"/>
          <w:szCs w:val="20"/>
          <w:lang w:eastAsia="de-DE"/>
        </w:rPr>
        <w:t>Betroffenen</w:t>
      </w: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 xml:space="preserve"> nach Art. 16 bis 20 DS-GVO das Recht auf Berichtigung, Löschung oder Sperrung, auf Einschränkung der Verarbeitung und auf Datenübertragung zu.</w:t>
      </w:r>
    </w:p>
    <w:p w14:paraId="298BC77D" w14:textId="0C7000C9" w:rsidR="00926801" w:rsidRPr="008B0FBC" w:rsidRDefault="008B0FBC" w:rsidP="00530334">
      <w:pPr>
        <w:spacing w:before="240" w:line="276" w:lineRule="auto"/>
        <w:ind w:left="0"/>
        <w:rPr>
          <w:rFonts w:eastAsia="Times New Roman" w:cs="Arial"/>
          <w:color w:val="000000"/>
          <w:sz w:val="20"/>
          <w:szCs w:val="20"/>
          <w:lang w:eastAsia="de-DE"/>
        </w:rPr>
      </w:pP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 xml:space="preserve">Wenn die Verarbeitung auf einem berechtigen Interesse des </w:t>
      </w:r>
      <w:r w:rsidRPr="008B0FBC">
        <w:rPr>
          <w:rFonts w:eastAsia="Times New Roman" w:cs="Arial"/>
          <w:b/>
          <w:i/>
          <w:color w:val="000000"/>
          <w:sz w:val="20"/>
          <w:szCs w:val="20"/>
          <w:lang w:eastAsia="de-DE"/>
        </w:rPr>
        <w:t>MUSIKVEREINS</w:t>
      </w: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 xml:space="preserve"> basiert, kann </w:t>
      </w:r>
      <w:r w:rsidR="00530334">
        <w:rPr>
          <w:rFonts w:eastAsia="Times New Roman" w:cs="Arial"/>
          <w:color w:val="000000"/>
          <w:sz w:val="20"/>
          <w:szCs w:val="20"/>
          <w:lang w:eastAsia="de-DE"/>
        </w:rPr>
        <w:t>der Betroffene</w:t>
      </w:r>
      <w:r w:rsidRPr="008B0FBC">
        <w:rPr>
          <w:rFonts w:eastAsia="Times New Roman" w:cs="Arial"/>
          <w:color w:val="000000"/>
          <w:sz w:val="20"/>
          <w:szCs w:val="20"/>
          <w:lang w:eastAsia="de-DE"/>
        </w:rPr>
        <w:t xml:space="preserve"> dieser Verarbeitung nach Art. 21 DS-GVO jederzeit widerrufen.</w:t>
      </w:r>
    </w:p>
    <w:p w14:paraId="38012F4D" w14:textId="2753EDB4" w:rsidR="00684394" w:rsidRPr="00926801" w:rsidRDefault="005B36C9" w:rsidP="00530334">
      <w:pPr>
        <w:spacing w:before="240" w:line="276" w:lineRule="auto"/>
        <w:ind w:left="0"/>
        <w:rPr>
          <w:rFonts w:eastAsia="Times New Roman" w:cs="Arial"/>
          <w:sz w:val="20"/>
          <w:szCs w:val="20"/>
          <w:lang w:eastAsia="de-DE"/>
        </w:rPr>
      </w:pPr>
      <w:r w:rsidRPr="00926801">
        <w:rPr>
          <w:rFonts w:eastAsia="Times New Roman" w:cs="Arial"/>
          <w:sz w:val="20"/>
          <w:szCs w:val="20"/>
          <w:lang w:eastAsia="de-DE"/>
        </w:rPr>
        <w:t xml:space="preserve">Weitere Informationen </w:t>
      </w:r>
      <w:r w:rsidR="00530334">
        <w:rPr>
          <w:rFonts w:eastAsia="Times New Roman" w:cs="Arial"/>
          <w:sz w:val="20"/>
          <w:szCs w:val="20"/>
          <w:lang w:eastAsia="de-DE"/>
        </w:rPr>
        <w:t>entnehmen Sie bitte der</w:t>
      </w:r>
      <w:r w:rsidRPr="00926801">
        <w:rPr>
          <w:rFonts w:eastAsia="Times New Roman" w:cs="Arial"/>
          <w:sz w:val="20"/>
          <w:szCs w:val="20"/>
          <w:lang w:eastAsia="de-DE"/>
        </w:rPr>
        <w:t xml:space="preserve"> Datenschutzerklärung des </w:t>
      </w:r>
      <w:r w:rsidRPr="00926801">
        <w:rPr>
          <w:rFonts w:eastAsia="Times New Roman" w:cs="Arial"/>
          <w:b/>
          <w:sz w:val="20"/>
          <w:szCs w:val="20"/>
          <w:lang w:eastAsia="de-DE"/>
        </w:rPr>
        <w:t>MUSIKVEREIN</w:t>
      </w:r>
      <w:r w:rsidRPr="00926801">
        <w:rPr>
          <w:rFonts w:eastAsia="Times New Roman" w:cs="Arial"/>
          <w:sz w:val="20"/>
          <w:szCs w:val="20"/>
          <w:lang w:eastAsia="de-DE"/>
        </w:rPr>
        <w:t xml:space="preserve"> unter </w:t>
      </w:r>
      <w:hyperlink r:id="rId9" w:history="1">
        <w:r w:rsidRPr="00926801">
          <w:rPr>
            <w:rStyle w:val="Hyperlink"/>
            <w:rFonts w:eastAsia="Times New Roman" w:cs="Arial"/>
            <w:sz w:val="20"/>
            <w:szCs w:val="20"/>
            <w:lang w:eastAsia="de-DE"/>
          </w:rPr>
          <w:t>www.MUSIKVEREIN.DE/Datenschutz</w:t>
        </w:r>
      </w:hyperlink>
      <w:r w:rsidRPr="00926801">
        <w:rPr>
          <w:rFonts w:eastAsia="Times New Roman" w:cs="Arial"/>
          <w:sz w:val="20"/>
          <w:szCs w:val="20"/>
          <w:lang w:eastAsia="de-DE"/>
        </w:rPr>
        <w:t>.</w:t>
      </w:r>
    </w:p>
    <w:sectPr w:rsidR="00684394" w:rsidRPr="00926801" w:rsidSect="00124898">
      <w:headerReference w:type="default" r:id="rId10"/>
      <w:footerReference w:type="default" r:id="rId11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DAFF" w14:textId="77777777" w:rsidR="00D8409C" w:rsidRDefault="00D8409C" w:rsidP="00124898">
      <w:r>
        <w:separator/>
      </w:r>
    </w:p>
  </w:endnote>
  <w:endnote w:type="continuationSeparator" w:id="0">
    <w:p w14:paraId="4FAFFB0D" w14:textId="77777777" w:rsidR="00D8409C" w:rsidRDefault="00D8409C" w:rsidP="0012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CD74" w14:textId="0BEC72E8" w:rsidR="00971E6E" w:rsidRPr="003D1ED8" w:rsidRDefault="00971E6E" w:rsidP="00336231">
    <w:pPr>
      <w:pStyle w:val="Fuzeile"/>
      <w:ind w:left="0"/>
      <w:rPr>
        <w:sz w:val="16"/>
        <w:szCs w:val="16"/>
      </w:rPr>
    </w:pPr>
    <w:r w:rsidRPr="003D1ED8">
      <w:rPr>
        <w:sz w:val="16"/>
        <w:szCs w:val="16"/>
      </w:rPr>
      <w:t>Audit-NRW GmbH</w:t>
    </w:r>
    <w:r w:rsidRPr="003D1ED8">
      <w:rPr>
        <w:sz w:val="16"/>
        <w:szCs w:val="16"/>
      </w:rPr>
      <w:tab/>
      <w:t xml:space="preserve">Seite </w:t>
    </w:r>
    <w:r w:rsidRPr="003D1ED8">
      <w:rPr>
        <w:sz w:val="16"/>
        <w:szCs w:val="16"/>
      </w:rPr>
      <w:fldChar w:fldCharType="begin"/>
    </w:r>
    <w:r w:rsidRPr="003D1ED8">
      <w:rPr>
        <w:sz w:val="16"/>
        <w:szCs w:val="16"/>
      </w:rPr>
      <w:instrText xml:space="preserve"> PAGE   \* MERGEFORMAT </w:instrText>
    </w:r>
    <w:r w:rsidRPr="003D1ED8">
      <w:rPr>
        <w:sz w:val="16"/>
        <w:szCs w:val="16"/>
      </w:rPr>
      <w:fldChar w:fldCharType="separate"/>
    </w:r>
    <w:r w:rsidR="00111E43">
      <w:rPr>
        <w:noProof/>
        <w:sz w:val="16"/>
        <w:szCs w:val="16"/>
      </w:rPr>
      <w:t>2</w:t>
    </w:r>
    <w:r w:rsidRPr="003D1ED8">
      <w:rPr>
        <w:sz w:val="16"/>
        <w:szCs w:val="16"/>
      </w:rPr>
      <w:fldChar w:fldCharType="end"/>
    </w:r>
    <w:r w:rsidRPr="003D1ED8">
      <w:rPr>
        <w:sz w:val="16"/>
        <w:szCs w:val="16"/>
      </w:rPr>
      <w:t xml:space="preserve"> von </w:t>
    </w:r>
    <w:r w:rsidRPr="003D1ED8">
      <w:rPr>
        <w:sz w:val="16"/>
        <w:szCs w:val="16"/>
      </w:rPr>
      <w:fldChar w:fldCharType="begin"/>
    </w:r>
    <w:r w:rsidRPr="003D1ED8">
      <w:rPr>
        <w:sz w:val="16"/>
        <w:szCs w:val="16"/>
      </w:rPr>
      <w:instrText xml:space="preserve"> NUMPAGES   \* MERGEFORMAT </w:instrText>
    </w:r>
    <w:r w:rsidRPr="003D1ED8">
      <w:rPr>
        <w:sz w:val="16"/>
        <w:szCs w:val="16"/>
      </w:rPr>
      <w:fldChar w:fldCharType="separate"/>
    </w:r>
    <w:r w:rsidR="00111E43">
      <w:rPr>
        <w:noProof/>
        <w:sz w:val="16"/>
        <w:szCs w:val="16"/>
      </w:rPr>
      <w:t>2</w:t>
    </w:r>
    <w:r w:rsidRPr="003D1ED8">
      <w:rPr>
        <w:sz w:val="16"/>
        <w:szCs w:val="16"/>
      </w:rPr>
      <w:fldChar w:fldCharType="end"/>
    </w:r>
    <w:r w:rsidRPr="003D1ED8">
      <w:rPr>
        <w:sz w:val="16"/>
        <w:szCs w:val="16"/>
      </w:rPr>
      <w:tab/>
      <w:t xml:space="preserve">Stand </w:t>
    </w:r>
    <w:r w:rsidRPr="003D1ED8">
      <w:rPr>
        <w:sz w:val="16"/>
        <w:szCs w:val="16"/>
      </w:rPr>
      <w:fldChar w:fldCharType="begin"/>
    </w:r>
    <w:r w:rsidRPr="003D1ED8">
      <w:rPr>
        <w:sz w:val="16"/>
        <w:szCs w:val="16"/>
      </w:rPr>
      <w:instrText xml:space="preserve"> TIME \@ "dd.MM.yyyy" </w:instrText>
    </w:r>
    <w:r w:rsidRPr="003D1ED8">
      <w:rPr>
        <w:sz w:val="16"/>
        <w:szCs w:val="16"/>
      </w:rPr>
      <w:fldChar w:fldCharType="separate"/>
    </w:r>
    <w:r w:rsidR="0068409B">
      <w:rPr>
        <w:noProof/>
        <w:sz w:val="16"/>
        <w:szCs w:val="16"/>
      </w:rPr>
      <w:t>23.03.2018</w:t>
    </w:r>
    <w:r w:rsidRPr="003D1E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A47E" w14:textId="77777777" w:rsidR="00D8409C" w:rsidRDefault="00D8409C" w:rsidP="00124898">
      <w:r>
        <w:separator/>
      </w:r>
    </w:p>
  </w:footnote>
  <w:footnote w:type="continuationSeparator" w:id="0">
    <w:p w14:paraId="176C45C3" w14:textId="77777777" w:rsidR="00D8409C" w:rsidRDefault="00D8409C" w:rsidP="0012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B502" w14:textId="1FD035EF" w:rsidR="00971E6E" w:rsidRDefault="0068409B" w:rsidP="00124898">
    <w:pPr>
      <w:pStyle w:val="Kopfzeile"/>
      <w:ind w:left="0"/>
      <w:jc w:val="right"/>
    </w:pPr>
    <w:r>
      <w:rPr>
        <w:noProof/>
        <w:lang w:eastAsia="de-DE"/>
      </w:rPr>
      <w:drawing>
        <wp:inline distT="0" distB="0" distL="0" distR="0" wp14:anchorId="11B1E4B3" wp14:editId="709F5674">
          <wp:extent cx="2000250" cy="373623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udit_neu_klein_selbster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863" cy="39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E0F"/>
    <w:multiLevelType w:val="hybridMultilevel"/>
    <w:tmpl w:val="152815C0"/>
    <w:lvl w:ilvl="0" w:tplc="502AB6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43181"/>
    <w:multiLevelType w:val="hybridMultilevel"/>
    <w:tmpl w:val="C1EAC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11"/>
    <w:rsid w:val="00000DF2"/>
    <w:rsid w:val="00001C87"/>
    <w:rsid w:val="00005161"/>
    <w:rsid w:val="000067BE"/>
    <w:rsid w:val="000073A2"/>
    <w:rsid w:val="00017C44"/>
    <w:rsid w:val="000216EF"/>
    <w:rsid w:val="0002563A"/>
    <w:rsid w:val="00027125"/>
    <w:rsid w:val="000307D8"/>
    <w:rsid w:val="000356DD"/>
    <w:rsid w:val="00037FEF"/>
    <w:rsid w:val="0004004E"/>
    <w:rsid w:val="00040208"/>
    <w:rsid w:val="0004478A"/>
    <w:rsid w:val="0004669A"/>
    <w:rsid w:val="00046DA2"/>
    <w:rsid w:val="00051BD9"/>
    <w:rsid w:val="00051BE1"/>
    <w:rsid w:val="00052432"/>
    <w:rsid w:val="0005485D"/>
    <w:rsid w:val="000549D5"/>
    <w:rsid w:val="00060681"/>
    <w:rsid w:val="00060E4E"/>
    <w:rsid w:val="00065B66"/>
    <w:rsid w:val="00067340"/>
    <w:rsid w:val="000736D8"/>
    <w:rsid w:val="000802AA"/>
    <w:rsid w:val="00083655"/>
    <w:rsid w:val="000838F5"/>
    <w:rsid w:val="0008719F"/>
    <w:rsid w:val="0009533B"/>
    <w:rsid w:val="000A0ADB"/>
    <w:rsid w:val="000A1ACF"/>
    <w:rsid w:val="000A36E1"/>
    <w:rsid w:val="000C3FA9"/>
    <w:rsid w:val="000C465A"/>
    <w:rsid w:val="000C6080"/>
    <w:rsid w:val="000D58D2"/>
    <w:rsid w:val="000F0CB7"/>
    <w:rsid w:val="000F7B63"/>
    <w:rsid w:val="00103771"/>
    <w:rsid w:val="00111E43"/>
    <w:rsid w:val="00113A22"/>
    <w:rsid w:val="00120FC2"/>
    <w:rsid w:val="0012250A"/>
    <w:rsid w:val="001225FE"/>
    <w:rsid w:val="00124898"/>
    <w:rsid w:val="00126A9B"/>
    <w:rsid w:val="00126F8B"/>
    <w:rsid w:val="00127E64"/>
    <w:rsid w:val="00130C9F"/>
    <w:rsid w:val="00133943"/>
    <w:rsid w:val="00135066"/>
    <w:rsid w:val="00135087"/>
    <w:rsid w:val="001410FB"/>
    <w:rsid w:val="0014712C"/>
    <w:rsid w:val="00151816"/>
    <w:rsid w:val="0015455E"/>
    <w:rsid w:val="001622B9"/>
    <w:rsid w:val="0016233C"/>
    <w:rsid w:val="00162414"/>
    <w:rsid w:val="00162FC9"/>
    <w:rsid w:val="0016766B"/>
    <w:rsid w:val="0017348E"/>
    <w:rsid w:val="001751E4"/>
    <w:rsid w:val="00175349"/>
    <w:rsid w:val="001771EC"/>
    <w:rsid w:val="00177F0C"/>
    <w:rsid w:val="00182193"/>
    <w:rsid w:val="001856B5"/>
    <w:rsid w:val="00186662"/>
    <w:rsid w:val="00191151"/>
    <w:rsid w:val="00191E0D"/>
    <w:rsid w:val="00192719"/>
    <w:rsid w:val="00195B26"/>
    <w:rsid w:val="001A2E36"/>
    <w:rsid w:val="001A33AC"/>
    <w:rsid w:val="001A3AB1"/>
    <w:rsid w:val="001A513D"/>
    <w:rsid w:val="001A5D4D"/>
    <w:rsid w:val="001A60B8"/>
    <w:rsid w:val="001A658F"/>
    <w:rsid w:val="001B30D5"/>
    <w:rsid w:val="001B5AF7"/>
    <w:rsid w:val="001C0CCB"/>
    <w:rsid w:val="001C4B39"/>
    <w:rsid w:val="001D3100"/>
    <w:rsid w:val="001D3DF3"/>
    <w:rsid w:val="001D4850"/>
    <w:rsid w:val="001D6CC8"/>
    <w:rsid w:val="001D7803"/>
    <w:rsid w:val="001D7B4F"/>
    <w:rsid w:val="001E4057"/>
    <w:rsid w:val="001E422D"/>
    <w:rsid w:val="001E62CF"/>
    <w:rsid w:val="001E637E"/>
    <w:rsid w:val="001E663D"/>
    <w:rsid w:val="001E6B3A"/>
    <w:rsid w:val="001F176A"/>
    <w:rsid w:val="001F3953"/>
    <w:rsid w:val="001F513B"/>
    <w:rsid w:val="001F5264"/>
    <w:rsid w:val="001F624F"/>
    <w:rsid w:val="001F7776"/>
    <w:rsid w:val="00201E59"/>
    <w:rsid w:val="00203DEB"/>
    <w:rsid w:val="00204F66"/>
    <w:rsid w:val="00205D3A"/>
    <w:rsid w:val="002065F9"/>
    <w:rsid w:val="0020719C"/>
    <w:rsid w:val="00213C67"/>
    <w:rsid w:val="00215489"/>
    <w:rsid w:val="002174C2"/>
    <w:rsid w:val="00217AC8"/>
    <w:rsid w:val="002245ED"/>
    <w:rsid w:val="002317AD"/>
    <w:rsid w:val="002328D8"/>
    <w:rsid w:val="00232E12"/>
    <w:rsid w:val="002340B5"/>
    <w:rsid w:val="00234D24"/>
    <w:rsid w:val="002426E0"/>
    <w:rsid w:val="00243C81"/>
    <w:rsid w:val="002453D0"/>
    <w:rsid w:val="002458B8"/>
    <w:rsid w:val="00246CE1"/>
    <w:rsid w:val="00252C0C"/>
    <w:rsid w:val="0025346F"/>
    <w:rsid w:val="002606AB"/>
    <w:rsid w:val="002629F5"/>
    <w:rsid w:val="00265664"/>
    <w:rsid w:val="00267081"/>
    <w:rsid w:val="00272A5E"/>
    <w:rsid w:val="002758A0"/>
    <w:rsid w:val="00283788"/>
    <w:rsid w:val="00286D3A"/>
    <w:rsid w:val="002873F3"/>
    <w:rsid w:val="0029019C"/>
    <w:rsid w:val="002A2E5D"/>
    <w:rsid w:val="002A46A5"/>
    <w:rsid w:val="002A61D3"/>
    <w:rsid w:val="002B2C74"/>
    <w:rsid w:val="002B5625"/>
    <w:rsid w:val="002B5B2B"/>
    <w:rsid w:val="002C04CC"/>
    <w:rsid w:val="002C5042"/>
    <w:rsid w:val="002C5DD6"/>
    <w:rsid w:val="002C79AA"/>
    <w:rsid w:val="002D02CD"/>
    <w:rsid w:val="002D1714"/>
    <w:rsid w:val="002D4DE4"/>
    <w:rsid w:val="002E10A4"/>
    <w:rsid w:val="002E460C"/>
    <w:rsid w:val="002E4623"/>
    <w:rsid w:val="002E4E8C"/>
    <w:rsid w:val="002E617F"/>
    <w:rsid w:val="002E7116"/>
    <w:rsid w:val="002E7DFC"/>
    <w:rsid w:val="002F0D43"/>
    <w:rsid w:val="002F2FAB"/>
    <w:rsid w:val="002F49AC"/>
    <w:rsid w:val="002F5E1B"/>
    <w:rsid w:val="00305067"/>
    <w:rsid w:val="003115D7"/>
    <w:rsid w:val="00311DF7"/>
    <w:rsid w:val="003132CF"/>
    <w:rsid w:val="00313D4E"/>
    <w:rsid w:val="0031649D"/>
    <w:rsid w:val="003214E0"/>
    <w:rsid w:val="00327CAD"/>
    <w:rsid w:val="0033352E"/>
    <w:rsid w:val="00336231"/>
    <w:rsid w:val="003414AA"/>
    <w:rsid w:val="00341606"/>
    <w:rsid w:val="0034269D"/>
    <w:rsid w:val="00344DCF"/>
    <w:rsid w:val="00346D93"/>
    <w:rsid w:val="00347BA5"/>
    <w:rsid w:val="003532D3"/>
    <w:rsid w:val="00353B83"/>
    <w:rsid w:val="003546B3"/>
    <w:rsid w:val="0035583E"/>
    <w:rsid w:val="00356E6B"/>
    <w:rsid w:val="003570BD"/>
    <w:rsid w:val="003572E4"/>
    <w:rsid w:val="00361871"/>
    <w:rsid w:val="003672DF"/>
    <w:rsid w:val="00367799"/>
    <w:rsid w:val="00376EC8"/>
    <w:rsid w:val="0038234F"/>
    <w:rsid w:val="00387FE6"/>
    <w:rsid w:val="00394EFE"/>
    <w:rsid w:val="0039540E"/>
    <w:rsid w:val="00397C36"/>
    <w:rsid w:val="003A3FD2"/>
    <w:rsid w:val="003A5D99"/>
    <w:rsid w:val="003A7A11"/>
    <w:rsid w:val="003B22AC"/>
    <w:rsid w:val="003B6EF7"/>
    <w:rsid w:val="003C152D"/>
    <w:rsid w:val="003C423A"/>
    <w:rsid w:val="003C5261"/>
    <w:rsid w:val="003C55F0"/>
    <w:rsid w:val="003C7721"/>
    <w:rsid w:val="003D0B32"/>
    <w:rsid w:val="003D1ED8"/>
    <w:rsid w:val="003D35D6"/>
    <w:rsid w:val="003D61B6"/>
    <w:rsid w:val="003D6ACB"/>
    <w:rsid w:val="003E04E6"/>
    <w:rsid w:val="003E2469"/>
    <w:rsid w:val="003E32B8"/>
    <w:rsid w:val="003E4277"/>
    <w:rsid w:val="003F055D"/>
    <w:rsid w:val="003F3BA5"/>
    <w:rsid w:val="003F6372"/>
    <w:rsid w:val="003F760D"/>
    <w:rsid w:val="00400D12"/>
    <w:rsid w:val="00405617"/>
    <w:rsid w:val="00406FED"/>
    <w:rsid w:val="00407C75"/>
    <w:rsid w:val="00407D3E"/>
    <w:rsid w:val="00411C94"/>
    <w:rsid w:val="00411CAD"/>
    <w:rsid w:val="0041263B"/>
    <w:rsid w:val="00413906"/>
    <w:rsid w:val="004144E8"/>
    <w:rsid w:val="00414B04"/>
    <w:rsid w:val="00415C72"/>
    <w:rsid w:val="004204EB"/>
    <w:rsid w:val="00421DC1"/>
    <w:rsid w:val="004310FB"/>
    <w:rsid w:val="00440F24"/>
    <w:rsid w:val="0044672E"/>
    <w:rsid w:val="00446B85"/>
    <w:rsid w:val="00446BA1"/>
    <w:rsid w:val="00450770"/>
    <w:rsid w:val="00450A72"/>
    <w:rsid w:val="00461D65"/>
    <w:rsid w:val="00464FEB"/>
    <w:rsid w:val="00465A76"/>
    <w:rsid w:val="00471313"/>
    <w:rsid w:val="00471A8C"/>
    <w:rsid w:val="00473346"/>
    <w:rsid w:val="004738C3"/>
    <w:rsid w:val="00476B1F"/>
    <w:rsid w:val="00480A41"/>
    <w:rsid w:val="00481978"/>
    <w:rsid w:val="00484E82"/>
    <w:rsid w:val="0048543C"/>
    <w:rsid w:val="004876E4"/>
    <w:rsid w:val="00491971"/>
    <w:rsid w:val="00491A15"/>
    <w:rsid w:val="0049243D"/>
    <w:rsid w:val="00493FDD"/>
    <w:rsid w:val="004960E0"/>
    <w:rsid w:val="00497144"/>
    <w:rsid w:val="004A0E1A"/>
    <w:rsid w:val="004A16D6"/>
    <w:rsid w:val="004A1A15"/>
    <w:rsid w:val="004A54D3"/>
    <w:rsid w:val="004A6128"/>
    <w:rsid w:val="004B2970"/>
    <w:rsid w:val="004C5FE1"/>
    <w:rsid w:val="004C65A4"/>
    <w:rsid w:val="004C68C6"/>
    <w:rsid w:val="004C7169"/>
    <w:rsid w:val="004D2743"/>
    <w:rsid w:val="004D49AB"/>
    <w:rsid w:val="004E1BEC"/>
    <w:rsid w:val="004E39CB"/>
    <w:rsid w:val="004F114C"/>
    <w:rsid w:val="004F2CF8"/>
    <w:rsid w:val="004F647B"/>
    <w:rsid w:val="004F7399"/>
    <w:rsid w:val="004F778E"/>
    <w:rsid w:val="00500421"/>
    <w:rsid w:val="005014B1"/>
    <w:rsid w:val="00503301"/>
    <w:rsid w:val="00503F7E"/>
    <w:rsid w:val="00505203"/>
    <w:rsid w:val="00505CB1"/>
    <w:rsid w:val="00506E58"/>
    <w:rsid w:val="00507047"/>
    <w:rsid w:val="00512E10"/>
    <w:rsid w:val="0051389E"/>
    <w:rsid w:val="00517D08"/>
    <w:rsid w:val="005204D1"/>
    <w:rsid w:val="0052080A"/>
    <w:rsid w:val="00521871"/>
    <w:rsid w:val="00530334"/>
    <w:rsid w:val="005316AC"/>
    <w:rsid w:val="00536038"/>
    <w:rsid w:val="00541970"/>
    <w:rsid w:val="00542176"/>
    <w:rsid w:val="005453A9"/>
    <w:rsid w:val="0054576D"/>
    <w:rsid w:val="00547D85"/>
    <w:rsid w:val="00550F13"/>
    <w:rsid w:val="00552B07"/>
    <w:rsid w:val="00554022"/>
    <w:rsid w:val="00555671"/>
    <w:rsid w:val="00555C10"/>
    <w:rsid w:val="00560263"/>
    <w:rsid w:val="005604CE"/>
    <w:rsid w:val="00561D78"/>
    <w:rsid w:val="00563AC0"/>
    <w:rsid w:val="00573473"/>
    <w:rsid w:val="00573D2F"/>
    <w:rsid w:val="00573FE7"/>
    <w:rsid w:val="00576ECB"/>
    <w:rsid w:val="00580CA8"/>
    <w:rsid w:val="005874C5"/>
    <w:rsid w:val="005967B5"/>
    <w:rsid w:val="005969A9"/>
    <w:rsid w:val="005A0930"/>
    <w:rsid w:val="005A4C28"/>
    <w:rsid w:val="005A7BC5"/>
    <w:rsid w:val="005B36C9"/>
    <w:rsid w:val="005B4E5B"/>
    <w:rsid w:val="005B67B7"/>
    <w:rsid w:val="005B78CD"/>
    <w:rsid w:val="005C2151"/>
    <w:rsid w:val="005E0B5E"/>
    <w:rsid w:val="005E3E77"/>
    <w:rsid w:val="005E6A60"/>
    <w:rsid w:val="005E6D53"/>
    <w:rsid w:val="005E76B3"/>
    <w:rsid w:val="005E780E"/>
    <w:rsid w:val="005F2863"/>
    <w:rsid w:val="005F48EB"/>
    <w:rsid w:val="005F579E"/>
    <w:rsid w:val="005F6C68"/>
    <w:rsid w:val="00600A8E"/>
    <w:rsid w:val="00603424"/>
    <w:rsid w:val="006050E9"/>
    <w:rsid w:val="00606640"/>
    <w:rsid w:val="00606FC1"/>
    <w:rsid w:val="006075DB"/>
    <w:rsid w:val="00615F45"/>
    <w:rsid w:val="006179A0"/>
    <w:rsid w:val="00620A36"/>
    <w:rsid w:val="006231E3"/>
    <w:rsid w:val="006238D3"/>
    <w:rsid w:val="00625009"/>
    <w:rsid w:val="006250E6"/>
    <w:rsid w:val="006255CD"/>
    <w:rsid w:val="006265F7"/>
    <w:rsid w:val="00626876"/>
    <w:rsid w:val="00631DB4"/>
    <w:rsid w:val="00636EFD"/>
    <w:rsid w:val="006406D0"/>
    <w:rsid w:val="00640F24"/>
    <w:rsid w:val="00644370"/>
    <w:rsid w:val="00646D92"/>
    <w:rsid w:val="00646EEC"/>
    <w:rsid w:val="00650786"/>
    <w:rsid w:val="00654B94"/>
    <w:rsid w:val="00654ECE"/>
    <w:rsid w:val="00655020"/>
    <w:rsid w:val="006555CE"/>
    <w:rsid w:val="00660095"/>
    <w:rsid w:val="00660346"/>
    <w:rsid w:val="00663BA5"/>
    <w:rsid w:val="00663E8D"/>
    <w:rsid w:val="00670538"/>
    <w:rsid w:val="00672803"/>
    <w:rsid w:val="006765FB"/>
    <w:rsid w:val="00677950"/>
    <w:rsid w:val="00677A43"/>
    <w:rsid w:val="0068067F"/>
    <w:rsid w:val="0068409B"/>
    <w:rsid w:val="00684394"/>
    <w:rsid w:val="0069262E"/>
    <w:rsid w:val="006934FC"/>
    <w:rsid w:val="00693C2F"/>
    <w:rsid w:val="006A074F"/>
    <w:rsid w:val="006A242D"/>
    <w:rsid w:val="006A2804"/>
    <w:rsid w:val="006A31A7"/>
    <w:rsid w:val="006A322F"/>
    <w:rsid w:val="006A7D6F"/>
    <w:rsid w:val="006B19CA"/>
    <w:rsid w:val="006B3385"/>
    <w:rsid w:val="006B39BB"/>
    <w:rsid w:val="006C3121"/>
    <w:rsid w:val="006C4DFE"/>
    <w:rsid w:val="006D38CB"/>
    <w:rsid w:val="006D3E1F"/>
    <w:rsid w:val="006D661B"/>
    <w:rsid w:val="006E2FEB"/>
    <w:rsid w:val="006E30AB"/>
    <w:rsid w:val="006E4957"/>
    <w:rsid w:val="006E5B10"/>
    <w:rsid w:val="006E5F54"/>
    <w:rsid w:val="006E6F76"/>
    <w:rsid w:val="006E7287"/>
    <w:rsid w:val="006F037F"/>
    <w:rsid w:val="006F32F9"/>
    <w:rsid w:val="006F6273"/>
    <w:rsid w:val="006F7BEB"/>
    <w:rsid w:val="007057BA"/>
    <w:rsid w:val="007107A1"/>
    <w:rsid w:val="00710D9D"/>
    <w:rsid w:val="00714066"/>
    <w:rsid w:val="0072150B"/>
    <w:rsid w:val="00721990"/>
    <w:rsid w:val="00722951"/>
    <w:rsid w:val="00723776"/>
    <w:rsid w:val="00724A52"/>
    <w:rsid w:val="007269C1"/>
    <w:rsid w:val="00726F60"/>
    <w:rsid w:val="007354FD"/>
    <w:rsid w:val="00742E42"/>
    <w:rsid w:val="007449CD"/>
    <w:rsid w:val="007453CB"/>
    <w:rsid w:val="00752335"/>
    <w:rsid w:val="0075372E"/>
    <w:rsid w:val="00753A38"/>
    <w:rsid w:val="007574E8"/>
    <w:rsid w:val="00763424"/>
    <w:rsid w:val="0076377F"/>
    <w:rsid w:val="00765F57"/>
    <w:rsid w:val="007660BA"/>
    <w:rsid w:val="00770CC0"/>
    <w:rsid w:val="00772509"/>
    <w:rsid w:val="00776E0D"/>
    <w:rsid w:val="00777566"/>
    <w:rsid w:val="00780A25"/>
    <w:rsid w:val="00783D8A"/>
    <w:rsid w:val="007872D9"/>
    <w:rsid w:val="007952ED"/>
    <w:rsid w:val="007966AA"/>
    <w:rsid w:val="007969DD"/>
    <w:rsid w:val="007A06B1"/>
    <w:rsid w:val="007A3CB5"/>
    <w:rsid w:val="007A4269"/>
    <w:rsid w:val="007A4D8F"/>
    <w:rsid w:val="007B3282"/>
    <w:rsid w:val="007B407B"/>
    <w:rsid w:val="007C283C"/>
    <w:rsid w:val="007C2F37"/>
    <w:rsid w:val="007C3915"/>
    <w:rsid w:val="007C4D4B"/>
    <w:rsid w:val="007D0A9C"/>
    <w:rsid w:val="007D23C4"/>
    <w:rsid w:val="007E183B"/>
    <w:rsid w:val="007E1DBE"/>
    <w:rsid w:val="007F208C"/>
    <w:rsid w:val="007F4034"/>
    <w:rsid w:val="007F4769"/>
    <w:rsid w:val="00803D5B"/>
    <w:rsid w:val="00805D28"/>
    <w:rsid w:val="00806850"/>
    <w:rsid w:val="00807A71"/>
    <w:rsid w:val="00810940"/>
    <w:rsid w:val="00810B35"/>
    <w:rsid w:val="00811D51"/>
    <w:rsid w:val="00820484"/>
    <w:rsid w:val="00830137"/>
    <w:rsid w:val="008314E6"/>
    <w:rsid w:val="00831507"/>
    <w:rsid w:val="0084315C"/>
    <w:rsid w:val="008525AE"/>
    <w:rsid w:val="008566DF"/>
    <w:rsid w:val="00857584"/>
    <w:rsid w:val="00860D6B"/>
    <w:rsid w:val="008610C0"/>
    <w:rsid w:val="00867565"/>
    <w:rsid w:val="00867CE0"/>
    <w:rsid w:val="00870CA7"/>
    <w:rsid w:val="008715A4"/>
    <w:rsid w:val="00871F69"/>
    <w:rsid w:val="0087237A"/>
    <w:rsid w:val="008812B2"/>
    <w:rsid w:val="00882385"/>
    <w:rsid w:val="0088346A"/>
    <w:rsid w:val="008863ED"/>
    <w:rsid w:val="008878E4"/>
    <w:rsid w:val="00895EE1"/>
    <w:rsid w:val="008A00D2"/>
    <w:rsid w:val="008A1006"/>
    <w:rsid w:val="008A40B5"/>
    <w:rsid w:val="008B0FBC"/>
    <w:rsid w:val="008B1A1E"/>
    <w:rsid w:val="008C1BD9"/>
    <w:rsid w:val="008C3F36"/>
    <w:rsid w:val="008C3FFA"/>
    <w:rsid w:val="008C55EE"/>
    <w:rsid w:val="008C5B27"/>
    <w:rsid w:val="008D502D"/>
    <w:rsid w:val="008E2380"/>
    <w:rsid w:val="008E36D5"/>
    <w:rsid w:val="008E3C6F"/>
    <w:rsid w:val="008E5DC2"/>
    <w:rsid w:val="008E6C35"/>
    <w:rsid w:val="008E78D5"/>
    <w:rsid w:val="008F0132"/>
    <w:rsid w:val="008F2EA2"/>
    <w:rsid w:val="008F3660"/>
    <w:rsid w:val="00900BBA"/>
    <w:rsid w:val="00901746"/>
    <w:rsid w:val="00902065"/>
    <w:rsid w:val="00902DA2"/>
    <w:rsid w:val="00902E03"/>
    <w:rsid w:val="00903463"/>
    <w:rsid w:val="009068F5"/>
    <w:rsid w:val="00907B46"/>
    <w:rsid w:val="00910840"/>
    <w:rsid w:val="009163B8"/>
    <w:rsid w:val="00916AA2"/>
    <w:rsid w:val="00920D4F"/>
    <w:rsid w:val="009210BD"/>
    <w:rsid w:val="009215F7"/>
    <w:rsid w:val="00922232"/>
    <w:rsid w:val="00922549"/>
    <w:rsid w:val="00923636"/>
    <w:rsid w:val="0092515A"/>
    <w:rsid w:val="00926801"/>
    <w:rsid w:val="00931480"/>
    <w:rsid w:val="00931B66"/>
    <w:rsid w:val="0093493E"/>
    <w:rsid w:val="00936861"/>
    <w:rsid w:val="00936D9A"/>
    <w:rsid w:val="00936DC7"/>
    <w:rsid w:val="00944A78"/>
    <w:rsid w:val="00947339"/>
    <w:rsid w:val="009536F4"/>
    <w:rsid w:val="00953E1C"/>
    <w:rsid w:val="009552C2"/>
    <w:rsid w:val="009556F3"/>
    <w:rsid w:val="00957929"/>
    <w:rsid w:val="0096720B"/>
    <w:rsid w:val="00971E6E"/>
    <w:rsid w:val="0097353C"/>
    <w:rsid w:val="00973D02"/>
    <w:rsid w:val="00982979"/>
    <w:rsid w:val="00983398"/>
    <w:rsid w:val="00990DA7"/>
    <w:rsid w:val="0099135F"/>
    <w:rsid w:val="0099580E"/>
    <w:rsid w:val="009A053D"/>
    <w:rsid w:val="009A173B"/>
    <w:rsid w:val="009A3951"/>
    <w:rsid w:val="009A3A52"/>
    <w:rsid w:val="009B4FB9"/>
    <w:rsid w:val="009B7895"/>
    <w:rsid w:val="009C7512"/>
    <w:rsid w:val="009D30E3"/>
    <w:rsid w:val="009D4235"/>
    <w:rsid w:val="009D5DD4"/>
    <w:rsid w:val="009D7A21"/>
    <w:rsid w:val="009E7BA3"/>
    <w:rsid w:val="009F0721"/>
    <w:rsid w:val="009F081D"/>
    <w:rsid w:val="009F270B"/>
    <w:rsid w:val="009F67A1"/>
    <w:rsid w:val="009F768D"/>
    <w:rsid w:val="00A02401"/>
    <w:rsid w:val="00A02560"/>
    <w:rsid w:val="00A0637E"/>
    <w:rsid w:val="00A13B29"/>
    <w:rsid w:val="00A15607"/>
    <w:rsid w:val="00A17863"/>
    <w:rsid w:val="00A17FC2"/>
    <w:rsid w:val="00A22FA8"/>
    <w:rsid w:val="00A23499"/>
    <w:rsid w:val="00A235C0"/>
    <w:rsid w:val="00A2590A"/>
    <w:rsid w:val="00A2764B"/>
    <w:rsid w:val="00A27AF6"/>
    <w:rsid w:val="00A30ADF"/>
    <w:rsid w:val="00A31552"/>
    <w:rsid w:val="00A32244"/>
    <w:rsid w:val="00A3312C"/>
    <w:rsid w:val="00A346B7"/>
    <w:rsid w:val="00A413A0"/>
    <w:rsid w:val="00A43EFD"/>
    <w:rsid w:val="00A45730"/>
    <w:rsid w:val="00A50E17"/>
    <w:rsid w:val="00A51A99"/>
    <w:rsid w:val="00A51F91"/>
    <w:rsid w:val="00A52F4B"/>
    <w:rsid w:val="00A539C8"/>
    <w:rsid w:val="00A56DC8"/>
    <w:rsid w:val="00A57F2C"/>
    <w:rsid w:val="00A63604"/>
    <w:rsid w:val="00A65611"/>
    <w:rsid w:val="00A71F53"/>
    <w:rsid w:val="00A73301"/>
    <w:rsid w:val="00A753F7"/>
    <w:rsid w:val="00A77FE4"/>
    <w:rsid w:val="00A81835"/>
    <w:rsid w:val="00A81CFF"/>
    <w:rsid w:val="00A83169"/>
    <w:rsid w:val="00A850B0"/>
    <w:rsid w:val="00A8550E"/>
    <w:rsid w:val="00A91584"/>
    <w:rsid w:val="00A94730"/>
    <w:rsid w:val="00A9628D"/>
    <w:rsid w:val="00AA0BD6"/>
    <w:rsid w:val="00AA37F5"/>
    <w:rsid w:val="00AA638D"/>
    <w:rsid w:val="00AA6A8F"/>
    <w:rsid w:val="00AA7919"/>
    <w:rsid w:val="00AA7FD1"/>
    <w:rsid w:val="00AB13A8"/>
    <w:rsid w:val="00AB28A7"/>
    <w:rsid w:val="00AB59BB"/>
    <w:rsid w:val="00AB5BF7"/>
    <w:rsid w:val="00AC2580"/>
    <w:rsid w:val="00AC32CA"/>
    <w:rsid w:val="00AC634D"/>
    <w:rsid w:val="00AC72AF"/>
    <w:rsid w:val="00AD0237"/>
    <w:rsid w:val="00AD074A"/>
    <w:rsid w:val="00AD07EE"/>
    <w:rsid w:val="00AD2F87"/>
    <w:rsid w:val="00AD340D"/>
    <w:rsid w:val="00AD4CC2"/>
    <w:rsid w:val="00AD7EC9"/>
    <w:rsid w:val="00AE34AC"/>
    <w:rsid w:val="00AE5106"/>
    <w:rsid w:val="00AE725E"/>
    <w:rsid w:val="00AF211E"/>
    <w:rsid w:val="00AF6689"/>
    <w:rsid w:val="00B00188"/>
    <w:rsid w:val="00B02DC7"/>
    <w:rsid w:val="00B05CB4"/>
    <w:rsid w:val="00B10BE5"/>
    <w:rsid w:val="00B11D43"/>
    <w:rsid w:val="00B24F84"/>
    <w:rsid w:val="00B266E3"/>
    <w:rsid w:val="00B27066"/>
    <w:rsid w:val="00B273EC"/>
    <w:rsid w:val="00B322A8"/>
    <w:rsid w:val="00B32B81"/>
    <w:rsid w:val="00B36584"/>
    <w:rsid w:val="00B373CB"/>
    <w:rsid w:val="00B40E0A"/>
    <w:rsid w:val="00B44420"/>
    <w:rsid w:val="00B45A9B"/>
    <w:rsid w:val="00B50772"/>
    <w:rsid w:val="00B526FC"/>
    <w:rsid w:val="00B52CE3"/>
    <w:rsid w:val="00B61102"/>
    <w:rsid w:val="00B70320"/>
    <w:rsid w:val="00B71E96"/>
    <w:rsid w:val="00B756A6"/>
    <w:rsid w:val="00B75975"/>
    <w:rsid w:val="00B76690"/>
    <w:rsid w:val="00B775B6"/>
    <w:rsid w:val="00B84C73"/>
    <w:rsid w:val="00B85577"/>
    <w:rsid w:val="00B872B1"/>
    <w:rsid w:val="00B95851"/>
    <w:rsid w:val="00B962F5"/>
    <w:rsid w:val="00B970CD"/>
    <w:rsid w:val="00B97683"/>
    <w:rsid w:val="00B97F22"/>
    <w:rsid w:val="00BA161E"/>
    <w:rsid w:val="00BA1D37"/>
    <w:rsid w:val="00BA2147"/>
    <w:rsid w:val="00BA34F1"/>
    <w:rsid w:val="00BB00BE"/>
    <w:rsid w:val="00BB0D29"/>
    <w:rsid w:val="00BB4BF0"/>
    <w:rsid w:val="00BB68AD"/>
    <w:rsid w:val="00BC3D59"/>
    <w:rsid w:val="00BC550A"/>
    <w:rsid w:val="00BC6A42"/>
    <w:rsid w:val="00BC707C"/>
    <w:rsid w:val="00BD017A"/>
    <w:rsid w:val="00BD0244"/>
    <w:rsid w:val="00BD27B6"/>
    <w:rsid w:val="00BD529D"/>
    <w:rsid w:val="00BD6668"/>
    <w:rsid w:val="00BE172A"/>
    <w:rsid w:val="00BE3A9B"/>
    <w:rsid w:val="00BE3C4F"/>
    <w:rsid w:val="00BE3FC0"/>
    <w:rsid w:val="00BE4B3F"/>
    <w:rsid w:val="00BE5594"/>
    <w:rsid w:val="00BE651D"/>
    <w:rsid w:val="00BE7920"/>
    <w:rsid w:val="00BF332C"/>
    <w:rsid w:val="00BF3548"/>
    <w:rsid w:val="00BF48C4"/>
    <w:rsid w:val="00BF4E0C"/>
    <w:rsid w:val="00C00772"/>
    <w:rsid w:val="00C00BBC"/>
    <w:rsid w:val="00C05624"/>
    <w:rsid w:val="00C05948"/>
    <w:rsid w:val="00C07014"/>
    <w:rsid w:val="00C116AF"/>
    <w:rsid w:val="00C1253C"/>
    <w:rsid w:val="00C1282B"/>
    <w:rsid w:val="00C1539A"/>
    <w:rsid w:val="00C176DE"/>
    <w:rsid w:val="00C2005B"/>
    <w:rsid w:val="00C217EC"/>
    <w:rsid w:val="00C21D99"/>
    <w:rsid w:val="00C2303E"/>
    <w:rsid w:val="00C243D6"/>
    <w:rsid w:val="00C276A1"/>
    <w:rsid w:val="00C277F9"/>
    <w:rsid w:val="00C30ADD"/>
    <w:rsid w:val="00C31060"/>
    <w:rsid w:val="00C356BE"/>
    <w:rsid w:val="00C4092A"/>
    <w:rsid w:val="00C457F5"/>
    <w:rsid w:val="00C45CAD"/>
    <w:rsid w:val="00C552E2"/>
    <w:rsid w:val="00C561AF"/>
    <w:rsid w:val="00C56893"/>
    <w:rsid w:val="00C65187"/>
    <w:rsid w:val="00C67B3C"/>
    <w:rsid w:val="00C735A5"/>
    <w:rsid w:val="00C740B6"/>
    <w:rsid w:val="00C77B83"/>
    <w:rsid w:val="00C80C43"/>
    <w:rsid w:val="00C87C48"/>
    <w:rsid w:val="00C90369"/>
    <w:rsid w:val="00C91041"/>
    <w:rsid w:val="00C9156E"/>
    <w:rsid w:val="00C9179D"/>
    <w:rsid w:val="00C930D4"/>
    <w:rsid w:val="00C93F63"/>
    <w:rsid w:val="00C947C6"/>
    <w:rsid w:val="00C94B1E"/>
    <w:rsid w:val="00C94D3F"/>
    <w:rsid w:val="00C95565"/>
    <w:rsid w:val="00CA060D"/>
    <w:rsid w:val="00CA2E5A"/>
    <w:rsid w:val="00CA51D7"/>
    <w:rsid w:val="00CB258F"/>
    <w:rsid w:val="00CB307C"/>
    <w:rsid w:val="00CB489C"/>
    <w:rsid w:val="00CB58BD"/>
    <w:rsid w:val="00CC029D"/>
    <w:rsid w:val="00CC1B35"/>
    <w:rsid w:val="00CC24BB"/>
    <w:rsid w:val="00CC5B59"/>
    <w:rsid w:val="00CC650E"/>
    <w:rsid w:val="00CC6B35"/>
    <w:rsid w:val="00CD1087"/>
    <w:rsid w:val="00CD203E"/>
    <w:rsid w:val="00CE23B3"/>
    <w:rsid w:val="00CE3506"/>
    <w:rsid w:val="00CE689D"/>
    <w:rsid w:val="00CE72EF"/>
    <w:rsid w:val="00CE74C4"/>
    <w:rsid w:val="00CE7E25"/>
    <w:rsid w:val="00CF0F3F"/>
    <w:rsid w:val="00CF6511"/>
    <w:rsid w:val="00CF7E82"/>
    <w:rsid w:val="00D046BF"/>
    <w:rsid w:val="00D0565C"/>
    <w:rsid w:val="00D05EB2"/>
    <w:rsid w:val="00D077DE"/>
    <w:rsid w:val="00D12864"/>
    <w:rsid w:val="00D13D9F"/>
    <w:rsid w:val="00D14FCC"/>
    <w:rsid w:val="00D15034"/>
    <w:rsid w:val="00D167FB"/>
    <w:rsid w:val="00D17034"/>
    <w:rsid w:val="00D17FC7"/>
    <w:rsid w:val="00D20B9A"/>
    <w:rsid w:val="00D210CB"/>
    <w:rsid w:val="00D2206F"/>
    <w:rsid w:val="00D311DA"/>
    <w:rsid w:val="00D31EAD"/>
    <w:rsid w:val="00D33C03"/>
    <w:rsid w:val="00D365A7"/>
    <w:rsid w:val="00D44154"/>
    <w:rsid w:val="00D5025E"/>
    <w:rsid w:val="00D50B69"/>
    <w:rsid w:val="00D52CC4"/>
    <w:rsid w:val="00D54F67"/>
    <w:rsid w:val="00D61BCC"/>
    <w:rsid w:val="00D62A70"/>
    <w:rsid w:val="00D64F9E"/>
    <w:rsid w:val="00D663C6"/>
    <w:rsid w:val="00D66B70"/>
    <w:rsid w:val="00D71593"/>
    <w:rsid w:val="00D73841"/>
    <w:rsid w:val="00D74308"/>
    <w:rsid w:val="00D76377"/>
    <w:rsid w:val="00D76BBB"/>
    <w:rsid w:val="00D805DD"/>
    <w:rsid w:val="00D80B13"/>
    <w:rsid w:val="00D80EE1"/>
    <w:rsid w:val="00D823E8"/>
    <w:rsid w:val="00D8329E"/>
    <w:rsid w:val="00D8409C"/>
    <w:rsid w:val="00D8478C"/>
    <w:rsid w:val="00D860EB"/>
    <w:rsid w:val="00D87B40"/>
    <w:rsid w:val="00D9168A"/>
    <w:rsid w:val="00D9718C"/>
    <w:rsid w:val="00D975DC"/>
    <w:rsid w:val="00D97972"/>
    <w:rsid w:val="00DA408E"/>
    <w:rsid w:val="00DA4B74"/>
    <w:rsid w:val="00DA714A"/>
    <w:rsid w:val="00DB2AD2"/>
    <w:rsid w:val="00DB5385"/>
    <w:rsid w:val="00DB6805"/>
    <w:rsid w:val="00DC09DC"/>
    <w:rsid w:val="00DC138B"/>
    <w:rsid w:val="00DC1562"/>
    <w:rsid w:val="00DC2690"/>
    <w:rsid w:val="00DC518D"/>
    <w:rsid w:val="00DC5CCA"/>
    <w:rsid w:val="00DC7E56"/>
    <w:rsid w:val="00DD32E6"/>
    <w:rsid w:val="00DE0D5D"/>
    <w:rsid w:val="00DE102F"/>
    <w:rsid w:val="00DE10B1"/>
    <w:rsid w:val="00DE2E0B"/>
    <w:rsid w:val="00DE49A3"/>
    <w:rsid w:val="00DE513C"/>
    <w:rsid w:val="00DE5AD3"/>
    <w:rsid w:val="00DE64D0"/>
    <w:rsid w:val="00DE6C5F"/>
    <w:rsid w:val="00DF0F79"/>
    <w:rsid w:val="00DF4794"/>
    <w:rsid w:val="00DF54BA"/>
    <w:rsid w:val="00E01781"/>
    <w:rsid w:val="00E0396B"/>
    <w:rsid w:val="00E111EC"/>
    <w:rsid w:val="00E1184D"/>
    <w:rsid w:val="00E1616C"/>
    <w:rsid w:val="00E20307"/>
    <w:rsid w:val="00E21C34"/>
    <w:rsid w:val="00E24113"/>
    <w:rsid w:val="00E244F5"/>
    <w:rsid w:val="00E24A6F"/>
    <w:rsid w:val="00E24C4D"/>
    <w:rsid w:val="00E311D0"/>
    <w:rsid w:val="00E32358"/>
    <w:rsid w:val="00E34775"/>
    <w:rsid w:val="00E41C1B"/>
    <w:rsid w:val="00E43CDD"/>
    <w:rsid w:val="00E44395"/>
    <w:rsid w:val="00E460B7"/>
    <w:rsid w:val="00E50DBC"/>
    <w:rsid w:val="00E51C2A"/>
    <w:rsid w:val="00E62D3C"/>
    <w:rsid w:val="00E64719"/>
    <w:rsid w:val="00E6578C"/>
    <w:rsid w:val="00E72DCD"/>
    <w:rsid w:val="00E7521F"/>
    <w:rsid w:val="00E81380"/>
    <w:rsid w:val="00E81DE0"/>
    <w:rsid w:val="00E932D9"/>
    <w:rsid w:val="00E948F1"/>
    <w:rsid w:val="00E9671D"/>
    <w:rsid w:val="00E97C90"/>
    <w:rsid w:val="00EA2511"/>
    <w:rsid w:val="00EA41FB"/>
    <w:rsid w:val="00EA49A5"/>
    <w:rsid w:val="00EA5071"/>
    <w:rsid w:val="00EB5098"/>
    <w:rsid w:val="00EB653A"/>
    <w:rsid w:val="00EB67C7"/>
    <w:rsid w:val="00EC1275"/>
    <w:rsid w:val="00EC281A"/>
    <w:rsid w:val="00EC335E"/>
    <w:rsid w:val="00ED2A23"/>
    <w:rsid w:val="00ED2C53"/>
    <w:rsid w:val="00ED3557"/>
    <w:rsid w:val="00EE03B1"/>
    <w:rsid w:val="00EE143B"/>
    <w:rsid w:val="00EE14BF"/>
    <w:rsid w:val="00EF0598"/>
    <w:rsid w:val="00EF0A2F"/>
    <w:rsid w:val="00EF54F9"/>
    <w:rsid w:val="00EF613D"/>
    <w:rsid w:val="00EF6322"/>
    <w:rsid w:val="00EF78E2"/>
    <w:rsid w:val="00F01987"/>
    <w:rsid w:val="00F072D3"/>
    <w:rsid w:val="00F07472"/>
    <w:rsid w:val="00F10595"/>
    <w:rsid w:val="00F147C7"/>
    <w:rsid w:val="00F147FE"/>
    <w:rsid w:val="00F156FB"/>
    <w:rsid w:val="00F16A9F"/>
    <w:rsid w:val="00F251DE"/>
    <w:rsid w:val="00F25946"/>
    <w:rsid w:val="00F25957"/>
    <w:rsid w:val="00F27EDB"/>
    <w:rsid w:val="00F31A03"/>
    <w:rsid w:val="00F31DE6"/>
    <w:rsid w:val="00F337FB"/>
    <w:rsid w:val="00F33D04"/>
    <w:rsid w:val="00F363CE"/>
    <w:rsid w:val="00F40A19"/>
    <w:rsid w:val="00F40CBD"/>
    <w:rsid w:val="00F40D7D"/>
    <w:rsid w:val="00F4217E"/>
    <w:rsid w:val="00F422CA"/>
    <w:rsid w:val="00F461A5"/>
    <w:rsid w:val="00F4658E"/>
    <w:rsid w:val="00F50D43"/>
    <w:rsid w:val="00F52A10"/>
    <w:rsid w:val="00F53D10"/>
    <w:rsid w:val="00F56A53"/>
    <w:rsid w:val="00F60316"/>
    <w:rsid w:val="00F623BD"/>
    <w:rsid w:val="00F64A78"/>
    <w:rsid w:val="00F64BD5"/>
    <w:rsid w:val="00F65D94"/>
    <w:rsid w:val="00F75D15"/>
    <w:rsid w:val="00F77F7D"/>
    <w:rsid w:val="00F817C4"/>
    <w:rsid w:val="00F81D9D"/>
    <w:rsid w:val="00F87384"/>
    <w:rsid w:val="00F905FD"/>
    <w:rsid w:val="00F90DB9"/>
    <w:rsid w:val="00F9689C"/>
    <w:rsid w:val="00FA0766"/>
    <w:rsid w:val="00FA4CC3"/>
    <w:rsid w:val="00FC1F52"/>
    <w:rsid w:val="00FC364D"/>
    <w:rsid w:val="00FC72D6"/>
    <w:rsid w:val="00FE2E4B"/>
    <w:rsid w:val="00FE5DC7"/>
    <w:rsid w:val="00FF1195"/>
    <w:rsid w:val="00FF362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936E"/>
  <w15:chartTrackingRefBased/>
  <w15:docId w15:val="{71138F63-E44F-4D96-B838-62490AE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898"/>
  </w:style>
  <w:style w:type="paragraph" w:styleId="Fuzeile">
    <w:name w:val="footer"/>
    <w:basedOn w:val="Standard"/>
    <w:link w:val="FuzeileZchn"/>
    <w:uiPriority w:val="99"/>
    <w:unhideWhenUsed/>
    <w:rsid w:val="00124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898"/>
  </w:style>
  <w:style w:type="character" w:styleId="Hyperlink">
    <w:name w:val="Hyperlink"/>
    <w:basedOn w:val="Absatz-Standardschriftart"/>
    <w:uiPriority w:val="99"/>
    <w:unhideWhenUsed/>
    <w:rsid w:val="008F36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5B2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8316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1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1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1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1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1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VEREIN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KVEREIN.de/SATZ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IKVEREIN.DE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\Documents\Benutzerdefinierte%20Office-Vorlagen\Audit_Tex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Audit_Textvorlage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2018-03-23T09:54:00Z</dcterms:created>
  <dcterms:modified xsi:type="dcterms:W3CDTF">2018-03-23T13:15:00Z</dcterms:modified>
</cp:coreProperties>
</file>