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2A9E" w14:textId="77777777" w:rsidR="009D437B" w:rsidRDefault="009D437B" w:rsidP="005D5887">
      <w:pPr>
        <w:pStyle w:val="7berschrift2orange"/>
        <w:spacing w:after="0" w:line="240" w:lineRule="auto"/>
      </w:pPr>
    </w:p>
    <w:p w14:paraId="559991BD" w14:textId="732D0E8A" w:rsidR="00BB2EFC" w:rsidRPr="00BB2EFC" w:rsidRDefault="00BB2EFC" w:rsidP="007F1D15">
      <w:pPr>
        <w:pStyle w:val="KeinLeerraum"/>
        <w:rPr>
          <w:color w:val="ED7D31" w:themeColor="accent2"/>
          <w:sz w:val="12"/>
          <w:szCs w:val="12"/>
        </w:rPr>
      </w:pPr>
    </w:p>
    <w:p w14:paraId="2D78C1E3" w14:textId="77777777" w:rsidR="000A1F46" w:rsidRPr="00F16855" w:rsidRDefault="000A1F46" w:rsidP="00144DCF">
      <w:pPr>
        <w:pStyle w:val="7berschrift2orange"/>
        <w:spacing w:after="0" w:line="240" w:lineRule="auto"/>
      </w:pPr>
      <w:r>
        <w:t xml:space="preserve">NEUSTART AMATEURMUSIK </w:t>
      </w:r>
    </w:p>
    <w:p w14:paraId="0CB2E0A2" w14:textId="4E4CDE07" w:rsidR="000A1F46" w:rsidRPr="0020495E" w:rsidRDefault="005743A7" w:rsidP="00144DCF">
      <w:pPr>
        <w:pStyle w:val="KeinLeerraum"/>
        <w:spacing w:after="240"/>
        <w:jc w:val="left"/>
        <w:rPr>
          <w:b/>
          <w:color w:val="000000" w:themeColor="text1"/>
          <w:sz w:val="32"/>
        </w:rPr>
      </w:pPr>
      <w:r w:rsidRPr="005743A7">
        <w:rPr>
          <w:b/>
          <w:color w:val="000000" w:themeColor="text1"/>
          <w:sz w:val="32"/>
        </w:rPr>
        <w:t xml:space="preserve">Wiedereinstiegshilfe für Ensembles </w:t>
      </w:r>
      <w:r>
        <w:rPr>
          <w:b/>
          <w:color w:val="000000" w:themeColor="text1"/>
          <w:sz w:val="32"/>
        </w:rPr>
        <w:t xml:space="preserve">wird auf </w:t>
      </w:r>
      <w:r w:rsidR="000A1F46" w:rsidRPr="0020495E">
        <w:rPr>
          <w:b/>
          <w:color w:val="000000" w:themeColor="text1"/>
          <w:sz w:val="32"/>
        </w:rPr>
        <w:t xml:space="preserve">2 Millionen Euro </w:t>
      </w:r>
      <w:r>
        <w:rPr>
          <w:b/>
          <w:color w:val="000000" w:themeColor="text1"/>
          <w:sz w:val="32"/>
        </w:rPr>
        <w:t>aufgestockt</w:t>
      </w:r>
    </w:p>
    <w:p w14:paraId="22D870C5" w14:textId="5D3101F4" w:rsidR="00BF1140" w:rsidRDefault="000A1F46" w:rsidP="00144DCF">
      <w:pPr>
        <w:pStyle w:val="3Textinhalt"/>
        <w:spacing w:line="276" w:lineRule="auto"/>
        <w:jc w:val="left"/>
        <w:rPr>
          <w:b/>
          <w:sz w:val="22"/>
          <w:szCs w:val="22"/>
        </w:rPr>
      </w:pPr>
      <w:r w:rsidRPr="00830411">
        <w:rPr>
          <w:b/>
          <w:sz w:val="22"/>
          <w:szCs w:val="22"/>
        </w:rPr>
        <w:t>Im Rahmen des Förderprogramms NEUSTART AMATEURMUSIK stellt Kulturstaatsministerin Monika Grütters weitere 1,1 Millionen Euro</w:t>
      </w:r>
      <w:r w:rsidR="00BF1140" w:rsidRPr="00830411">
        <w:rPr>
          <w:b/>
          <w:sz w:val="22"/>
          <w:szCs w:val="22"/>
        </w:rPr>
        <w:t xml:space="preserve"> </w:t>
      </w:r>
      <w:r w:rsidR="00EC5AE8">
        <w:rPr>
          <w:b/>
          <w:sz w:val="22"/>
          <w:szCs w:val="22"/>
        </w:rPr>
        <w:t xml:space="preserve">aus der ersten Kultur-Milliarde </w:t>
      </w:r>
      <w:r w:rsidR="00BF1140" w:rsidRPr="00830411">
        <w:rPr>
          <w:b/>
          <w:sz w:val="22"/>
          <w:szCs w:val="22"/>
        </w:rPr>
        <w:t xml:space="preserve">bereit. </w:t>
      </w:r>
      <w:r w:rsidR="00BF1140" w:rsidRPr="00830411">
        <w:rPr>
          <w:b/>
          <w:bCs/>
          <w:sz w:val="22"/>
          <w:szCs w:val="22"/>
        </w:rPr>
        <w:t xml:space="preserve">Gefördert werden </w:t>
      </w:r>
      <w:r w:rsidR="00EC5AE8">
        <w:rPr>
          <w:b/>
          <w:sz w:val="22"/>
          <w:szCs w:val="22"/>
        </w:rPr>
        <w:t>zur Nachahmung einladende</w:t>
      </w:r>
      <w:r w:rsidR="00830411" w:rsidRPr="00830411">
        <w:rPr>
          <w:b/>
          <w:bCs/>
          <w:sz w:val="22"/>
          <w:szCs w:val="22"/>
        </w:rPr>
        <w:t xml:space="preserve"> NEUSTART-Projekte, die</w:t>
      </w:r>
      <w:r w:rsidR="00BF1140" w:rsidRPr="00830411">
        <w:rPr>
          <w:b/>
          <w:sz w:val="22"/>
          <w:szCs w:val="22"/>
        </w:rPr>
        <w:t xml:space="preserve"> </w:t>
      </w:r>
      <w:r w:rsidR="00EC5AE8">
        <w:rPr>
          <w:b/>
          <w:sz w:val="22"/>
          <w:szCs w:val="22"/>
        </w:rPr>
        <w:t xml:space="preserve">im Bereich der Amateurmusik </w:t>
      </w:r>
      <w:r w:rsidR="00BF1140" w:rsidRPr="00830411">
        <w:rPr>
          <w:b/>
          <w:sz w:val="22"/>
          <w:szCs w:val="22"/>
        </w:rPr>
        <w:t xml:space="preserve">soziale und </w:t>
      </w:r>
      <w:r w:rsidR="00830411" w:rsidRPr="00830411">
        <w:rPr>
          <w:b/>
          <w:sz w:val="22"/>
          <w:szCs w:val="22"/>
        </w:rPr>
        <w:t>musikalische</w:t>
      </w:r>
      <w:r w:rsidR="00BF1140" w:rsidRPr="00830411">
        <w:rPr>
          <w:b/>
          <w:sz w:val="22"/>
          <w:szCs w:val="22"/>
        </w:rPr>
        <w:t xml:space="preserve"> Beziehungen reaktivieren und das ehrenamtliche Engagement stärken.</w:t>
      </w:r>
      <w:r w:rsidR="00830411" w:rsidRPr="00830411">
        <w:rPr>
          <w:b/>
          <w:sz w:val="22"/>
          <w:szCs w:val="22"/>
        </w:rPr>
        <w:t xml:space="preserve"> </w:t>
      </w:r>
      <w:r w:rsidR="00EC5AE8">
        <w:rPr>
          <w:b/>
          <w:sz w:val="22"/>
          <w:szCs w:val="22"/>
        </w:rPr>
        <w:t>Optional</w:t>
      </w:r>
      <w:r w:rsidR="00830411" w:rsidRPr="00830411">
        <w:rPr>
          <w:b/>
          <w:sz w:val="22"/>
          <w:szCs w:val="22"/>
        </w:rPr>
        <w:t xml:space="preserve"> </w:t>
      </w:r>
      <w:r w:rsidR="00604F6A">
        <w:rPr>
          <w:b/>
          <w:sz w:val="22"/>
          <w:szCs w:val="22"/>
        </w:rPr>
        <w:t>können Ensembles</w:t>
      </w:r>
      <w:r w:rsidR="00830411" w:rsidRPr="00830411">
        <w:rPr>
          <w:b/>
          <w:sz w:val="22"/>
          <w:szCs w:val="22"/>
        </w:rPr>
        <w:t xml:space="preserve"> in </w:t>
      </w:r>
      <w:r w:rsidR="005743A7">
        <w:rPr>
          <w:b/>
          <w:sz w:val="22"/>
          <w:szCs w:val="22"/>
        </w:rPr>
        <w:t xml:space="preserve">moderierten </w:t>
      </w:r>
      <w:r w:rsidR="00830411" w:rsidRPr="00830411">
        <w:rPr>
          <w:b/>
          <w:sz w:val="22"/>
          <w:szCs w:val="22"/>
        </w:rPr>
        <w:t>Zukunftswerkstätten a</w:t>
      </w:r>
      <w:r w:rsidR="00604F6A">
        <w:rPr>
          <w:b/>
          <w:sz w:val="22"/>
          <w:szCs w:val="22"/>
        </w:rPr>
        <w:t xml:space="preserve">n </w:t>
      </w:r>
      <w:r w:rsidR="00EC5AE8" w:rsidRPr="00830411">
        <w:rPr>
          <w:b/>
          <w:sz w:val="22"/>
          <w:szCs w:val="22"/>
        </w:rPr>
        <w:t>konkret</w:t>
      </w:r>
      <w:r w:rsidR="00EC5AE8">
        <w:rPr>
          <w:b/>
          <w:sz w:val="22"/>
          <w:szCs w:val="22"/>
        </w:rPr>
        <w:t xml:space="preserve">en Lösungen der Corona-Folgen und </w:t>
      </w:r>
      <w:r w:rsidR="00604F6A">
        <w:rPr>
          <w:b/>
          <w:sz w:val="22"/>
          <w:szCs w:val="22"/>
        </w:rPr>
        <w:t xml:space="preserve">kreativen Ideen für den musikalischen Neustart </w:t>
      </w:r>
      <w:r w:rsidR="00EC5AE8">
        <w:rPr>
          <w:b/>
          <w:sz w:val="22"/>
          <w:szCs w:val="22"/>
        </w:rPr>
        <w:t>arbeiten</w:t>
      </w:r>
      <w:r w:rsidR="00830411" w:rsidRPr="00830411">
        <w:rPr>
          <w:b/>
          <w:sz w:val="22"/>
          <w:szCs w:val="22"/>
        </w:rPr>
        <w:t xml:space="preserve">. </w:t>
      </w:r>
    </w:p>
    <w:p w14:paraId="5DDFEE14" w14:textId="506FB8C5" w:rsidR="00BF1140" w:rsidRPr="00BF1140" w:rsidRDefault="00EC5AE8" w:rsidP="00144DCF">
      <w:pPr>
        <w:pStyle w:val="3Textinhalt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BF1140" w:rsidRPr="00BF1140">
        <w:rPr>
          <w:sz w:val="22"/>
          <w:szCs w:val="22"/>
        </w:rPr>
        <w:t xml:space="preserve">. </w:t>
      </w:r>
      <w:r w:rsidR="00BF1140">
        <w:rPr>
          <w:sz w:val="22"/>
          <w:szCs w:val="22"/>
        </w:rPr>
        <w:t>März</w:t>
      </w:r>
      <w:r w:rsidR="00BF1140" w:rsidRPr="00BF1140">
        <w:rPr>
          <w:sz w:val="22"/>
          <w:szCs w:val="22"/>
        </w:rPr>
        <w:t xml:space="preserve"> 2021</w:t>
      </w:r>
    </w:p>
    <w:p w14:paraId="2D57CB3B" w14:textId="291FFB6F" w:rsidR="009549B0" w:rsidRDefault="00830411" w:rsidP="009549B0">
      <w:pPr>
        <w:pStyle w:val="3Textinhalt"/>
        <w:spacing w:line="276" w:lineRule="auto"/>
        <w:jc w:val="left"/>
        <w:rPr>
          <w:sz w:val="22"/>
          <w:szCs w:val="22"/>
        </w:rPr>
      </w:pPr>
      <w:r w:rsidRPr="008C27F2">
        <w:rPr>
          <w:sz w:val="22"/>
          <w:szCs w:val="22"/>
        </w:rPr>
        <w:t>Für d</w:t>
      </w:r>
      <w:r w:rsidR="000A1F46" w:rsidRPr="008C27F2">
        <w:rPr>
          <w:sz w:val="22"/>
          <w:szCs w:val="22"/>
        </w:rPr>
        <w:t xml:space="preserve">as Programm NEUSTART AMATEURMUSIK </w:t>
      </w:r>
      <w:r w:rsidRPr="008C27F2">
        <w:rPr>
          <w:sz w:val="22"/>
          <w:szCs w:val="22"/>
        </w:rPr>
        <w:t>ste</w:t>
      </w:r>
      <w:r w:rsidR="005743A7" w:rsidRPr="008C27F2">
        <w:rPr>
          <w:sz w:val="22"/>
          <w:szCs w:val="22"/>
        </w:rPr>
        <w:t>llt der Bund</w:t>
      </w:r>
      <w:r w:rsidRPr="008C27F2">
        <w:rPr>
          <w:sz w:val="22"/>
          <w:szCs w:val="22"/>
        </w:rPr>
        <w:t xml:space="preserve"> nun insgesamt 2 Millionen Euro </w:t>
      </w:r>
      <w:r w:rsidR="005743A7" w:rsidRPr="008C27F2">
        <w:rPr>
          <w:sz w:val="22"/>
          <w:szCs w:val="22"/>
        </w:rPr>
        <w:t>zur Verfügung. Neben den Beratungsleistungen d</w:t>
      </w:r>
      <w:r w:rsidR="000A1F46" w:rsidRPr="008C27F2">
        <w:rPr>
          <w:sz w:val="22"/>
          <w:szCs w:val="22"/>
        </w:rPr>
        <w:t>es Kompetenznetzwerks</w:t>
      </w:r>
      <w:r w:rsidR="005743A7" w:rsidRPr="008C27F2">
        <w:rPr>
          <w:sz w:val="22"/>
          <w:szCs w:val="22"/>
        </w:rPr>
        <w:t xml:space="preserve"> NEUSTART AMATEURMUSIK startet nun das Bewerbungsverfahren für </w:t>
      </w:r>
      <w:r w:rsidRPr="008C27F2">
        <w:rPr>
          <w:sz w:val="22"/>
          <w:szCs w:val="22"/>
        </w:rPr>
        <w:t xml:space="preserve">die Förderung sogenannter NEUSTART-Projekte. </w:t>
      </w:r>
    </w:p>
    <w:p w14:paraId="67F70B64" w14:textId="6B323D0B" w:rsidR="006556D6" w:rsidRDefault="008C27F2" w:rsidP="009549B0">
      <w:pPr>
        <w:pStyle w:val="3Textinhalt"/>
        <w:spacing w:line="276" w:lineRule="auto"/>
        <w:jc w:val="left"/>
        <w:rPr>
          <w:sz w:val="22"/>
          <w:szCs w:val="22"/>
        </w:rPr>
      </w:pPr>
      <w:r w:rsidRPr="008C27F2">
        <w:rPr>
          <w:bCs/>
          <w:sz w:val="22"/>
          <w:szCs w:val="22"/>
        </w:rPr>
        <w:t xml:space="preserve">Musikensembles können sich mit einem NEUSTART-Projekt um eine Förderung von 2.000 bis max. 10.000 Euro bewerben. </w:t>
      </w:r>
      <w:r w:rsidR="000A1F46" w:rsidRPr="008C27F2">
        <w:rPr>
          <w:bCs/>
          <w:sz w:val="22"/>
          <w:szCs w:val="22"/>
        </w:rPr>
        <w:t xml:space="preserve">Gefördert werden </w:t>
      </w:r>
      <w:r w:rsidRPr="008C27F2">
        <w:rPr>
          <w:bCs/>
          <w:sz w:val="22"/>
          <w:szCs w:val="22"/>
        </w:rPr>
        <w:t>Vorhaben</w:t>
      </w:r>
      <w:r w:rsidR="000A1F46" w:rsidRPr="008C27F2">
        <w:rPr>
          <w:bCs/>
          <w:sz w:val="22"/>
          <w:szCs w:val="22"/>
        </w:rPr>
        <w:t>, die in Pandemiezeiten</w:t>
      </w:r>
      <w:r w:rsidR="00EC5AE8">
        <w:rPr>
          <w:bCs/>
          <w:sz w:val="22"/>
          <w:szCs w:val="22"/>
        </w:rPr>
        <w:t xml:space="preserve"> ermutigend und beispielgebend</w:t>
      </w:r>
      <w:r w:rsidR="00D12A73" w:rsidRPr="008C27F2">
        <w:rPr>
          <w:bCs/>
          <w:sz w:val="22"/>
          <w:szCs w:val="22"/>
        </w:rPr>
        <w:t xml:space="preserve"> </w:t>
      </w:r>
      <w:r w:rsidR="009F0A36" w:rsidRPr="008C27F2">
        <w:rPr>
          <w:sz w:val="22"/>
          <w:szCs w:val="22"/>
        </w:rPr>
        <w:t xml:space="preserve">für andere Ensembles wirken. </w:t>
      </w:r>
      <w:r w:rsidR="00D12A73" w:rsidRPr="008C27F2">
        <w:rPr>
          <w:sz w:val="22"/>
          <w:szCs w:val="22"/>
        </w:rPr>
        <w:t xml:space="preserve">Ziel </w:t>
      </w:r>
      <w:r w:rsidRPr="008C27F2">
        <w:rPr>
          <w:sz w:val="22"/>
          <w:szCs w:val="22"/>
        </w:rPr>
        <w:t xml:space="preserve">der Projektförderung </w:t>
      </w:r>
      <w:r w:rsidR="00D12A73" w:rsidRPr="008C27F2">
        <w:rPr>
          <w:sz w:val="22"/>
          <w:szCs w:val="22"/>
        </w:rPr>
        <w:t xml:space="preserve">ist die </w:t>
      </w:r>
      <w:r w:rsidR="009F0A36" w:rsidRPr="008C27F2">
        <w:rPr>
          <w:sz w:val="22"/>
          <w:szCs w:val="22"/>
        </w:rPr>
        <w:t>Wiederbelebung der amateurmusikalischen Arbeit</w:t>
      </w:r>
      <w:r w:rsidR="006556D6">
        <w:rPr>
          <w:sz w:val="22"/>
          <w:szCs w:val="22"/>
        </w:rPr>
        <w:t>, insbesondere des Proben- und Konzertbetriebs</w:t>
      </w:r>
      <w:r w:rsidR="00D12A73" w:rsidRPr="008C27F2">
        <w:rPr>
          <w:sz w:val="22"/>
          <w:szCs w:val="22"/>
        </w:rPr>
        <w:t xml:space="preserve">. </w:t>
      </w:r>
      <w:r w:rsidR="006556D6">
        <w:rPr>
          <w:sz w:val="22"/>
          <w:szCs w:val="22"/>
        </w:rPr>
        <w:t xml:space="preserve">Alle </w:t>
      </w:r>
      <w:r w:rsidR="006556D6" w:rsidRPr="009549B0">
        <w:rPr>
          <w:sz w:val="22"/>
          <w:szCs w:val="22"/>
        </w:rPr>
        <w:t xml:space="preserve">Ergebnisse </w:t>
      </w:r>
      <w:r w:rsidR="006556D6">
        <w:rPr>
          <w:sz w:val="22"/>
          <w:szCs w:val="22"/>
        </w:rPr>
        <w:t xml:space="preserve">sollen der Öffentlichkeit </w:t>
      </w:r>
      <w:r w:rsidR="006556D6" w:rsidRPr="009549B0">
        <w:rPr>
          <w:sz w:val="22"/>
          <w:szCs w:val="22"/>
        </w:rPr>
        <w:t>zugänglich gemacht werden, um als Beispiel zu dienen.</w:t>
      </w:r>
      <w:r w:rsidR="006556D6">
        <w:rPr>
          <w:sz w:val="22"/>
          <w:szCs w:val="22"/>
        </w:rPr>
        <w:t xml:space="preserve"> </w:t>
      </w:r>
    </w:p>
    <w:p w14:paraId="190E25A1" w14:textId="27BBCB55" w:rsidR="009C3606" w:rsidRPr="008C27F2" w:rsidRDefault="000A1F46" w:rsidP="007E381D">
      <w:pPr>
        <w:pStyle w:val="3Textinhalt"/>
        <w:spacing w:line="276" w:lineRule="auto"/>
        <w:jc w:val="left"/>
        <w:rPr>
          <w:sz w:val="22"/>
          <w:szCs w:val="22"/>
        </w:rPr>
      </w:pPr>
      <w:r w:rsidRPr="008C27F2">
        <w:rPr>
          <w:bCs/>
          <w:sz w:val="22"/>
          <w:szCs w:val="22"/>
        </w:rPr>
        <w:t>Optional</w:t>
      </w:r>
      <w:r w:rsidRPr="008C27F2">
        <w:rPr>
          <w:sz w:val="22"/>
          <w:szCs w:val="22"/>
        </w:rPr>
        <w:t xml:space="preserve"> kann die </w:t>
      </w:r>
      <w:r w:rsidR="00D12A73" w:rsidRPr="008C27F2">
        <w:rPr>
          <w:bCs/>
          <w:sz w:val="22"/>
          <w:szCs w:val="22"/>
        </w:rPr>
        <w:t>Förderung einer Zukunfts</w:t>
      </w:r>
      <w:r w:rsidRPr="008C27F2">
        <w:rPr>
          <w:bCs/>
          <w:sz w:val="22"/>
          <w:szCs w:val="22"/>
        </w:rPr>
        <w:t xml:space="preserve">werkstatt </w:t>
      </w:r>
      <w:r w:rsidRPr="008C27F2">
        <w:rPr>
          <w:sz w:val="22"/>
          <w:szCs w:val="22"/>
        </w:rPr>
        <w:t>beantragt werden</w:t>
      </w:r>
      <w:r w:rsidR="00D12A73" w:rsidRPr="008C27F2">
        <w:rPr>
          <w:sz w:val="22"/>
          <w:szCs w:val="22"/>
        </w:rPr>
        <w:t xml:space="preserve">. Das Angebot der Zukunftswerkstatt richtet sich an Chöre und Orchester, </w:t>
      </w:r>
      <w:r w:rsidR="009C3606" w:rsidRPr="008C27F2">
        <w:rPr>
          <w:sz w:val="22"/>
          <w:szCs w:val="22"/>
        </w:rPr>
        <w:t xml:space="preserve">die </w:t>
      </w:r>
      <w:r w:rsidR="006556D6">
        <w:rPr>
          <w:sz w:val="22"/>
          <w:szCs w:val="22"/>
        </w:rPr>
        <w:t>durch den</w:t>
      </w:r>
      <w:r w:rsidR="009C3606" w:rsidRPr="008C27F2">
        <w:rPr>
          <w:sz w:val="22"/>
          <w:szCs w:val="22"/>
        </w:rPr>
        <w:t xml:space="preserve"> langen </w:t>
      </w:r>
      <w:proofErr w:type="spellStart"/>
      <w:r w:rsidR="009C3606" w:rsidRPr="008C27F2">
        <w:rPr>
          <w:sz w:val="22"/>
          <w:szCs w:val="22"/>
        </w:rPr>
        <w:t>Lockdown</w:t>
      </w:r>
      <w:proofErr w:type="spellEnd"/>
      <w:r w:rsidR="009C3606" w:rsidRPr="008C27F2">
        <w:rPr>
          <w:sz w:val="22"/>
          <w:szCs w:val="22"/>
        </w:rPr>
        <w:t xml:space="preserve"> bspw. von massivem Mitgliederschwund betroffen oder </w:t>
      </w:r>
      <w:r w:rsidR="006556D6">
        <w:rPr>
          <w:sz w:val="22"/>
          <w:szCs w:val="22"/>
        </w:rPr>
        <w:t xml:space="preserve">krisenbedingt nicht in der Lage sind, antragsreife </w:t>
      </w:r>
      <w:r w:rsidR="009C3606" w:rsidRPr="008C27F2">
        <w:rPr>
          <w:sz w:val="22"/>
          <w:szCs w:val="22"/>
        </w:rPr>
        <w:t>Projektidee</w:t>
      </w:r>
      <w:r w:rsidR="008C27F2" w:rsidRPr="008C27F2">
        <w:rPr>
          <w:sz w:val="22"/>
          <w:szCs w:val="22"/>
        </w:rPr>
        <w:t>n</w:t>
      </w:r>
      <w:r w:rsidR="009C3606" w:rsidRPr="008C27F2">
        <w:rPr>
          <w:sz w:val="22"/>
          <w:szCs w:val="22"/>
        </w:rPr>
        <w:t xml:space="preserve"> </w:t>
      </w:r>
      <w:r w:rsidR="006556D6">
        <w:rPr>
          <w:sz w:val="22"/>
          <w:szCs w:val="22"/>
        </w:rPr>
        <w:t xml:space="preserve">einzureichen. </w:t>
      </w:r>
      <w:r w:rsidR="009C3606" w:rsidRPr="008C27F2">
        <w:rPr>
          <w:sz w:val="22"/>
          <w:szCs w:val="22"/>
        </w:rPr>
        <w:t xml:space="preserve">Im </w:t>
      </w:r>
      <w:r w:rsidR="00604F6A" w:rsidRPr="008C27F2">
        <w:rPr>
          <w:sz w:val="22"/>
          <w:szCs w:val="22"/>
        </w:rPr>
        <w:t xml:space="preserve">Rahmen </w:t>
      </w:r>
      <w:r w:rsidR="009C3606" w:rsidRPr="008C27F2">
        <w:rPr>
          <w:sz w:val="22"/>
          <w:szCs w:val="22"/>
        </w:rPr>
        <w:t xml:space="preserve">eines moderierten Tages-Workshops können </w:t>
      </w:r>
      <w:r w:rsidR="00604F6A" w:rsidRPr="008C27F2">
        <w:rPr>
          <w:sz w:val="22"/>
          <w:szCs w:val="22"/>
        </w:rPr>
        <w:t xml:space="preserve">Ensembles mit methodisch geschulten Trainer*innen gezielt an Lösungsstrategien für den musikalischen </w:t>
      </w:r>
      <w:r w:rsidR="009C3606" w:rsidRPr="008C27F2">
        <w:rPr>
          <w:sz w:val="22"/>
          <w:szCs w:val="22"/>
        </w:rPr>
        <w:t>Wiedereinstieg</w:t>
      </w:r>
      <w:r w:rsidR="00604F6A" w:rsidRPr="008C27F2">
        <w:rPr>
          <w:sz w:val="22"/>
          <w:szCs w:val="22"/>
        </w:rPr>
        <w:t xml:space="preserve"> arbeiten.</w:t>
      </w:r>
      <w:r w:rsidR="007E381D">
        <w:rPr>
          <w:sz w:val="22"/>
          <w:szCs w:val="22"/>
        </w:rPr>
        <w:t xml:space="preserve"> D</w:t>
      </w:r>
      <w:r w:rsidR="007E381D" w:rsidRPr="008C27F2">
        <w:rPr>
          <w:sz w:val="22"/>
          <w:szCs w:val="22"/>
        </w:rPr>
        <w:t xml:space="preserve">ie Förderung </w:t>
      </w:r>
      <w:r w:rsidR="007E381D">
        <w:rPr>
          <w:sz w:val="22"/>
          <w:szCs w:val="22"/>
        </w:rPr>
        <w:t xml:space="preserve">sowohl </w:t>
      </w:r>
      <w:r w:rsidR="007E381D" w:rsidRPr="008C27F2">
        <w:rPr>
          <w:sz w:val="22"/>
          <w:szCs w:val="22"/>
        </w:rPr>
        <w:t>der NEUSTART-Projekte als auch der Zukunftswerkstätten setzen auf das Prinzip der aktivierenden Unterstützung.</w:t>
      </w:r>
    </w:p>
    <w:p w14:paraId="0CE5FD76" w14:textId="7042FE0E" w:rsidR="0072279F" w:rsidRPr="008C27F2" w:rsidRDefault="00604F6A" w:rsidP="00144DCF">
      <w:pPr>
        <w:pStyle w:val="3Textinhalt"/>
        <w:spacing w:line="276" w:lineRule="auto"/>
        <w:jc w:val="left"/>
        <w:rPr>
          <w:sz w:val="22"/>
          <w:szCs w:val="22"/>
        </w:rPr>
      </w:pPr>
      <w:r w:rsidRPr="00144DCF">
        <w:rPr>
          <w:bCs/>
          <w:sz w:val="22"/>
          <w:szCs w:val="22"/>
        </w:rPr>
        <w:t>Antragsberechtigt</w:t>
      </w:r>
      <w:r w:rsidRPr="008C27F2">
        <w:rPr>
          <w:bCs/>
          <w:sz w:val="22"/>
          <w:szCs w:val="22"/>
        </w:rPr>
        <w:t xml:space="preserve"> sind </w:t>
      </w:r>
      <w:r w:rsidR="009F0A36" w:rsidRPr="008C27F2">
        <w:rPr>
          <w:sz w:val="22"/>
          <w:szCs w:val="22"/>
        </w:rPr>
        <w:t>alle Ensembles der Amateurmusik bzw. deren Träger, die in den Jahren 2018 und 20</w:t>
      </w:r>
      <w:r w:rsidRPr="008C27F2">
        <w:rPr>
          <w:sz w:val="22"/>
          <w:szCs w:val="22"/>
        </w:rPr>
        <w:t>19 regelmäßig aktiv tätig waren. A</w:t>
      </w:r>
      <w:r w:rsidR="009F0A36" w:rsidRPr="008C27F2">
        <w:rPr>
          <w:sz w:val="22"/>
          <w:szCs w:val="22"/>
        </w:rPr>
        <w:t>uch ein Kreis-</w:t>
      </w:r>
      <w:r w:rsidRPr="008C27F2">
        <w:rPr>
          <w:sz w:val="22"/>
          <w:szCs w:val="22"/>
        </w:rPr>
        <w:t xml:space="preserve"> oder </w:t>
      </w:r>
      <w:r w:rsidR="009F0A36" w:rsidRPr="008C27F2">
        <w:rPr>
          <w:sz w:val="22"/>
          <w:szCs w:val="22"/>
        </w:rPr>
        <w:t>Bezirksverband kann für einen Verbund seiner Mitgliedsensembles eine Zukunftswerkstatt beantragen</w:t>
      </w:r>
      <w:r w:rsidRPr="008C27F2">
        <w:rPr>
          <w:sz w:val="22"/>
          <w:szCs w:val="22"/>
        </w:rPr>
        <w:t xml:space="preserve">. </w:t>
      </w:r>
      <w:r w:rsidR="00144DCF" w:rsidRPr="00144DCF">
        <w:rPr>
          <w:sz w:val="22"/>
          <w:szCs w:val="22"/>
        </w:rPr>
        <w:t xml:space="preserve">Die Antragstellung ist vom </w:t>
      </w:r>
      <w:r w:rsidR="00144DCF">
        <w:rPr>
          <w:sz w:val="22"/>
          <w:szCs w:val="22"/>
        </w:rPr>
        <w:t>3</w:t>
      </w:r>
      <w:r w:rsidR="00144DCF" w:rsidRPr="00144DCF">
        <w:rPr>
          <w:sz w:val="22"/>
          <w:szCs w:val="22"/>
        </w:rPr>
        <w:t xml:space="preserve">. </w:t>
      </w:r>
      <w:r w:rsidR="00144DCF">
        <w:rPr>
          <w:sz w:val="22"/>
          <w:szCs w:val="22"/>
        </w:rPr>
        <w:t xml:space="preserve">März 2021 bis zum 31. März </w:t>
      </w:r>
      <w:r w:rsidR="00144DCF" w:rsidRPr="00144DCF">
        <w:rPr>
          <w:sz w:val="22"/>
          <w:szCs w:val="22"/>
        </w:rPr>
        <w:t>2021 möglich.</w:t>
      </w:r>
    </w:p>
    <w:p w14:paraId="647416A8" w14:textId="1AFC4CAC" w:rsidR="008C27F2" w:rsidRPr="008C27F2" w:rsidRDefault="000A1F46" w:rsidP="00144DCF">
      <w:pPr>
        <w:pStyle w:val="3Textinhalt"/>
        <w:spacing w:line="276" w:lineRule="auto"/>
        <w:jc w:val="left"/>
        <w:rPr>
          <w:sz w:val="22"/>
          <w:szCs w:val="22"/>
        </w:rPr>
      </w:pPr>
      <w:r w:rsidRPr="008C27F2">
        <w:rPr>
          <w:bCs/>
          <w:sz w:val="22"/>
          <w:szCs w:val="22"/>
        </w:rPr>
        <w:lastRenderedPageBreak/>
        <w:t>Förderfähig sind</w:t>
      </w:r>
      <w:r w:rsidR="008C27F2" w:rsidRPr="008C27F2">
        <w:rPr>
          <w:bCs/>
          <w:sz w:val="22"/>
          <w:szCs w:val="22"/>
        </w:rPr>
        <w:t xml:space="preserve"> </w:t>
      </w:r>
      <w:r w:rsidR="00943070">
        <w:rPr>
          <w:bCs/>
          <w:sz w:val="22"/>
          <w:szCs w:val="22"/>
        </w:rPr>
        <w:t xml:space="preserve">z.B. </w:t>
      </w:r>
      <w:r w:rsidR="009F0A36" w:rsidRPr="008C27F2">
        <w:rPr>
          <w:sz w:val="22"/>
          <w:szCs w:val="22"/>
        </w:rPr>
        <w:t>Honorare</w:t>
      </w:r>
      <w:r w:rsidR="008C27F2" w:rsidRPr="008C27F2">
        <w:rPr>
          <w:sz w:val="22"/>
          <w:szCs w:val="22"/>
        </w:rPr>
        <w:t xml:space="preserve">, </w:t>
      </w:r>
      <w:r w:rsidR="00943070">
        <w:rPr>
          <w:sz w:val="22"/>
          <w:szCs w:val="22"/>
        </w:rPr>
        <w:t>Sachausgaben (</w:t>
      </w:r>
      <w:r w:rsidR="009F0A36" w:rsidRPr="008C27F2">
        <w:rPr>
          <w:sz w:val="22"/>
          <w:szCs w:val="22"/>
        </w:rPr>
        <w:t>Mieten</w:t>
      </w:r>
      <w:r w:rsidR="00943070">
        <w:rPr>
          <w:sz w:val="22"/>
          <w:szCs w:val="22"/>
        </w:rPr>
        <w:t xml:space="preserve"> u.a.</w:t>
      </w:r>
      <w:r w:rsidR="009F0A36" w:rsidRPr="008C27F2">
        <w:rPr>
          <w:sz w:val="22"/>
          <w:szCs w:val="22"/>
        </w:rPr>
        <w:t>)</w:t>
      </w:r>
      <w:r w:rsidR="006556D6">
        <w:rPr>
          <w:sz w:val="22"/>
          <w:szCs w:val="22"/>
        </w:rPr>
        <w:t xml:space="preserve"> oder auch</w:t>
      </w:r>
      <w:r w:rsidR="008C27F2" w:rsidRPr="008C27F2">
        <w:rPr>
          <w:sz w:val="22"/>
          <w:szCs w:val="22"/>
        </w:rPr>
        <w:t xml:space="preserve"> </w:t>
      </w:r>
      <w:r w:rsidR="009F0A36" w:rsidRPr="008C27F2">
        <w:rPr>
          <w:sz w:val="22"/>
          <w:szCs w:val="22"/>
        </w:rPr>
        <w:t>Investitionen in technisches Equipment, das für die Umsetzung von projektspezifischen Hygienekonzepten benötigt wird (max. 20% der Gesamtförderung)</w:t>
      </w:r>
      <w:r w:rsidR="008C27F2" w:rsidRPr="008C27F2">
        <w:rPr>
          <w:sz w:val="22"/>
          <w:szCs w:val="22"/>
        </w:rPr>
        <w:t>.</w:t>
      </w:r>
    </w:p>
    <w:p w14:paraId="7DF24F6E" w14:textId="7CDFE19E" w:rsidR="008C27F2" w:rsidRPr="009549B0" w:rsidRDefault="006556D6" w:rsidP="00144DCF">
      <w:pPr>
        <w:pStyle w:val="3Textinhalt"/>
        <w:spacing w:line="276" w:lineRule="auto"/>
        <w:jc w:val="left"/>
        <w:rPr>
          <w:sz w:val="22"/>
          <w:szCs w:val="22"/>
        </w:rPr>
      </w:pPr>
      <w:r>
        <w:rPr>
          <w:rFonts w:cs="Segoe UI"/>
          <w:sz w:val="22"/>
          <w:szCs w:val="22"/>
        </w:rPr>
        <w:t>Die</w:t>
      </w:r>
      <w:r w:rsidR="008C27F2" w:rsidRPr="009549B0">
        <w:rPr>
          <w:rFonts w:cs="Segoe UI"/>
          <w:sz w:val="22"/>
          <w:szCs w:val="22"/>
        </w:rPr>
        <w:t xml:space="preserve"> Antragsformulare</w:t>
      </w:r>
      <w:r>
        <w:rPr>
          <w:rFonts w:cs="Segoe UI"/>
          <w:sz w:val="22"/>
          <w:szCs w:val="22"/>
        </w:rPr>
        <w:t xml:space="preserve"> </w:t>
      </w:r>
      <w:bookmarkStart w:id="0" w:name="_GoBack"/>
      <w:bookmarkEnd w:id="0"/>
      <w:r>
        <w:rPr>
          <w:rFonts w:cs="Segoe UI"/>
          <w:sz w:val="22"/>
          <w:szCs w:val="22"/>
        </w:rPr>
        <w:t xml:space="preserve">und </w:t>
      </w:r>
      <w:r w:rsidR="008C27F2" w:rsidRPr="009549B0">
        <w:rPr>
          <w:rFonts w:cs="Segoe UI"/>
          <w:sz w:val="22"/>
          <w:szCs w:val="22"/>
        </w:rPr>
        <w:t xml:space="preserve">Förderrichtlinien </w:t>
      </w:r>
      <w:r w:rsidRPr="008C27F2">
        <w:rPr>
          <w:rFonts w:cs="Segoe UI"/>
          <w:sz w:val="22"/>
          <w:szCs w:val="22"/>
        </w:rPr>
        <w:t xml:space="preserve">zum Programm NEUSTART AMATEURMUSIK </w:t>
      </w:r>
      <w:r>
        <w:rPr>
          <w:rFonts w:cs="Segoe UI"/>
          <w:sz w:val="22"/>
          <w:szCs w:val="22"/>
        </w:rPr>
        <w:t xml:space="preserve">sowie ausführliche FAQ </w:t>
      </w:r>
      <w:bookmarkStart w:id="1" w:name="_Hlk63352767"/>
      <w:r w:rsidR="008C27F2" w:rsidRPr="009549B0">
        <w:rPr>
          <w:rFonts w:cs="Segoe UI"/>
          <w:sz w:val="22"/>
          <w:szCs w:val="22"/>
        </w:rPr>
        <w:t xml:space="preserve">sind veröffentlicht unter </w:t>
      </w:r>
      <w:hyperlink r:id="rId7" w:history="1">
        <w:r w:rsidR="008C27F2" w:rsidRPr="009549B0">
          <w:rPr>
            <w:rStyle w:val="Hyperlink"/>
            <w:rFonts w:cs="Segoe UI"/>
            <w:szCs w:val="22"/>
          </w:rPr>
          <w:t>www.bundesmusikverband.de/neustart</w:t>
        </w:r>
      </w:hyperlink>
      <w:r w:rsidR="008C27F2" w:rsidRPr="009549B0">
        <w:rPr>
          <w:rFonts w:cs="Segoe UI"/>
          <w:sz w:val="22"/>
          <w:szCs w:val="22"/>
        </w:rPr>
        <w:t>.</w:t>
      </w:r>
      <w:bookmarkEnd w:id="1"/>
      <w:r w:rsidR="00144DCF" w:rsidRPr="009549B0">
        <w:rPr>
          <w:rFonts w:cs="Segoe UI"/>
          <w:sz w:val="22"/>
          <w:szCs w:val="22"/>
        </w:rPr>
        <w:t xml:space="preserve"> </w:t>
      </w:r>
      <w:r w:rsidR="008C27F2" w:rsidRPr="009549B0">
        <w:rPr>
          <w:sz w:val="22"/>
          <w:szCs w:val="22"/>
        </w:rPr>
        <w:t xml:space="preserve">Die Informationen zum Programm NEUSTART KULTUR sind verfügbar unter </w:t>
      </w:r>
      <w:hyperlink r:id="rId8" w:history="1">
        <w:r w:rsidR="00144DCF" w:rsidRPr="009549B0">
          <w:rPr>
            <w:rStyle w:val="Hyperlink"/>
            <w:szCs w:val="22"/>
          </w:rPr>
          <w:t>www.kulturstaatsministerin.de</w:t>
        </w:r>
      </w:hyperlink>
      <w:r w:rsidR="002532C4" w:rsidRPr="009549B0">
        <w:rPr>
          <w:rFonts w:cs="Segoe UI"/>
          <w:sz w:val="22"/>
          <w:szCs w:val="22"/>
        </w:rPr>
        <w:t>.</w:t>
      </w:r>
    </w:p>
    <w:p w14:paraId="5CC0E138" w14:textId="6D08CC67" w:rsidR="0038200E" w:rsidRDefault="008C27F2" w:rsidP="009549B0">
      <w:pPr>
        <w:pStyle w:val="3Textinhalt"/>
        <w:spacing w:line="276" w:lineRule="auto"/>
        <w:jc w:val="left"/>
        <w:rPr>
          <w:sz w:val="22"/>
          <w:szCs w:val="22"/>
        </w:rPr>
      </w:pPr>
      <w:r w:rsidRPr="009549B0">
        <w:rPr>
          <w:sz w:val="22"/>
          <w:szCs w:val="22"/>
        </w:rPr>
        <w:t xml:space="preserve">Das Förderkonzept für NEUSTART AMATEURMUSIK wurde von der Beauftragten der Bundesregierung für Kultur und Medien und dem Bundesmusikverband Chor &amp; Orchester </w:t>
      </w:r>
      <w:r w:rsidR="007361EB">
        <w:rPr>
          <w:sz w:val="22"/>
          <w:szCs w:val="22"/>
        </w:rPr>
        <w:t xml:space="preserve">e.V. </w:t>
      </w:r>
      <w:r w:rsidRPr="009549B0">
        <w:rPr>
          <w:sz w:val="22"/>
          <w:szCs w:val="22"/>
        </w:rPr>
        <w:t>(BMCO) gemeinsam erarbeitet.</w:t>
      </w:r>
    </w:p>
    <w:p w14:paraId="39FFCFB7" w14:textId="2B737784" w:rsidR="00FB79B9" w:rsidRPr="009B3E01" w:rsidRDefault="00FB79B9" w:rsidP="0022151E">
      <w:pPr>
        <w:pStyle w:val="7berschrift2orange"/>
        <w:spacing w:line="276" w:lineRule="auto"/>
        <w:rPr>
          <w:sz w:val="22"/>
          <w:szCs w:val="22"/>
        </w:rPr>
      </w:pPr>
      <w:r w:rsidRPr="009B3E01">
        <w:rPr>
          <w:sz w:val="22"/>
          <w:szCs w:val="22"/>
        </w:rPr>
        <w:t xml:space="preserve">Pressekontakt: </w:t>
      </w:r>
    </w:p>
    <w:p w14:paraId="1ECC4E9F" w14:textId="77777777" w:rsidR="0022151E" w:rsidRPr="009B3E01" w:rsidRDefault="0022151E" w:rsidP="0022151E">
      <w:pPr>
        <w:pStyle w:val="KeinLeerraum"/>
        <w:spacing w:line="276" w:lineRule="auto"/>
        <w:jc w:val="left"/>
        <w:rPr>
          <w:sz w:val="22"/>
          <w:szCs w:val="22"/>
        </w:rPr>
        <w:sectPr w:rsidR="0022151E" w:rsidRPr="009B3E01" w:rsidSect="00A64712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3119" w:right="1134" w:bottom="1418" w:left="1418" w:header="709" w:footer="709" w:gutter="0"/>
          <w:cols w:space="708"/>
          <w:titlePg/>
          <w:docGrid w:linePitch="360"/>
        </w:sectPr>
      </w:pPr>
    </w:p>
    <w:p w14:paraId="25D0617F" w14:textId="5438B6DE" w:rsidR="00AB723B" w:rsidRPr="009B3E01" w:rsidRDefault="00AB723B" w:rsidP="0022151E">
      <w:pPr>
        <w:pStyle w:val="KeinLeerraum"/>
        <w:spacing w:line="276" w:lineRule="auto"/>
        <w:jc w:val="left"/>
        <w:rPr>
          <w:sz w:val="22"/>
          <w:szCs w:val="22"/>
        </w:rPr>
      </w:pPr>
      <w:r w:rsidRPr="009B3E01">
        <w:rPr>
          <w:sz w:val="22"/>
          <w:szCs w:val="22"/>
        </w:rPr>
        <w:lastRenderedPageBreak/>
        <w:t>Dr. Stefan Donath I PR BMCO</w:t>
      </w:r>
    </w:p>
    <w:p w14:paraId="4638F996" w14:textId="77777777" w:rsidR="00AB723B" w:rsidRPr="009B3E01" w:rsidRDefault="00AB723B" w:rsidP="0022151E">
      <w:pPr>
        <w:pStyle w:val="KeinLeerraum"/>
        <w:spacing w:line="276" w:lineRule="auto"/>
        <w:jc w:val="left"/>
        <w:rPr>
          <w:sz w:val="22"/>
          <w:szCs w:val="22"/>
        </w:rPr>
      </w:pPr>
      <w:proofErr w:type="spellStart"/>
      <w:r w:rsidRPr="009B3E01">
        <w:rPr>
          <w:sz w:val="22"/>
          <w:szCs w:val="22"/>
        </w:rPr>
        <w:t>Ortrudstraße</w:t>
      </w:r>
      <w:proofErr w:type="spellEnd"/>
      <w:r w:rsidRPr="009B3E01">
        <w:rPr>
          <w:sz w:val="22"/>
          <w:szCs w:val="22"/>
        </w:rPr>
        <w:t xml:space="preserve"> 7 | 12159 Berlin</w:t>
      </w:r>
    </w:p>
    <w:p w14:paraId="12CBCF07" w14:textId="77777777" w:rsidR="00AB723B" w:rsidRPr="009B3E01" w:rsidRDefault="00AB723B" w:rsidP="0022151E">
      <w:pPr>
        <w:pStyle w:val="KeinLeerraum"/>
        <w:spacing w:line="276" w:lineRule="auto"/>
        <w:jc w:val="left"/>
        <w:rPr>
          <w:sz w:val="22"/>
          <w:szCs w:val="22"/>
        </w:rPr>
      </w:pPr>
      <w:r w:rsidRPr="009B3E01">
        <w:rPr>
          <w:sz w:val="22"/>
          <w:szCs w:val="22"/>
        </w:rPr>
        <w:t>Tel: +49 (0) 30 - 609 807 81 – 46</w:t>
      </w:r>
    </w:p>
    <w:p w14:paraId="2FD209B9" w14:textId="26316CC6" w:rsidR="00AB723B" w:rsidRPr="009B3E01" w:rsidRDefault="00AB723B" w:rsidP="0022151E">
      <w:pPr>
        <w:pStyle w:val="KeinLeerraum"/>
        <w:spacing w:line="276" w:lineRule="auto"/>
        <w:jc w:val="left"/>
        <w:rPr>
          <w:sz w:val="22"/>
          <w:szCs w:val="22"/>
        </w:rPr>
      </w:pPr>
      <w:r w:rsidRPr="009B3E01">
        <w:rPr>
          <w:sz w:val="22"/>
          <w:szCs w:val="22"/>
        </w:rPr>
        <w:t xml:space="preserve">E-Mail: </w:t>
      </w:r>
      <w:hyperlink r:id="rId13" w:history="1">
        <w:r w:rsidRPr="009B3E01">
          <w:rPr>
            <w:rStyle w:val="Hyperlink"/>
            <w:szCs w:val="22"/>
          </w:rPr>
          <w:t>donath@bundesmusikverband.de</w:t>
        </w:r>
      </w:hyperlink>
      <w:r w:rsidRPr="009B3E01">
        <w:rPr>
          <w:sz w:val="22"/>
          <w:szCs w:val="22"/>
        </w:rPr>
        <w:t xml:space="preserve"> </w:t>
      </w:r>
    </w:p>
    <w:p w14:paraId="5126BB66" w14:textId="2DF333AF" w:rsidR="0022151E" w:rsidRPr="009B3E01" w:rsidRDefault="0022151E" w:rsidP="0022151E">
      <w:pPr>
        <w:pStyle w:val="KeinLeerraum"/>
        <w:spacing w:line="276" w:lineRule="auto"/>
        <w:jc w:val="left"/>
        <w:rPr>
          <w:sz w:val="22"/>
          <w:szCs w:val="22"/>
        </w:rPr>
      </w:pPr>
    </w:p>
    <w:p w14:paraId="512961AB" w14:textId="7A095EDE" w:rsidR="00AB723B" w:rsidRPr="009B3E01" w:rsidRDefault="00AB723B" w:rsidP="0022151E">
      <w:pPr>
        <w:pStyle w:val="KeinLeerraum"/>
        <w:spacing w:line="276" w:lineRule="auto"/>
        <w:jc w:val="left"/>
        <w:rPr>
          <w:sz w:val="22"/>
          <w:szCs w:val="22"/>
        </w:rPr>
      </w:pPr>
      <w:r w:rsidRPr="009B3E01">
        <w:rPr>
          <w:sz w:val="22"/>
          <w:szCs w:val="22"/>
        </w:rPr>
        <w:lastRenderedPageBreak/>
        <w:t>Dörte Scheurich I Projektleitung</w:t>
      </w:r>
    </w:p>
    <w:p w14:paraId="3B94D023" w14:textId="7579C87E" w:rsidR="00AB723B" w:rsidRPr="009B3E01" w:rsidRDefault="00AB723B" w:rsidP="0022151E">
      <w:pPr>
        <w:pStyle w:val="KeinLeerraum"/>
        <w:spacing w:line="276" w:lineRule="auto"/>
        <w:jc w:val="left"/>
        <w:rPr>
          <w:sz w:val="22"/>
          <w:szCs w:val="22"/>
          <w:lang w:val="en-US"/>
        </w:rPr>
      </w:pPr>
      <w:proofErr w:type="spellStart"/>
      <w:r w:rsidRPr="009B3E01">
        <w:rPr>
          <w:sz w:val="22"/>
          <w:szCs w:val="22"/>
        </w:rPr>
        <w:t>Ortrudstr</w:t>
      </w:r>
      <w:r w:rsidR="00A9245A">
        <w:rPr>
          <w:sz w:val="22"/>
          <w:szCs w:val="22"/>
        </w:rPr>
        <w:t>aße</w:t>
      </w:r>
      <w:proofErr w:type="spellEnd"/>
      <w:r w:rsidRPr="009B3E01">
        <w:rPr>
          <w:sz w:val="22"/>
          <w:szCs w:val="22"/>
        </w:rPr>
        <w:t xml:space="preserve"> 7 </w:t>
      </w:r>
      <w:r w:rsidRPr="009B3E01">
        <w:rPr>
          <w:sz w:val="22"/>
          <w:szCs w:val="22"/>
          <w:lang w:val="en-US"/>
        </w:rPr>
        <w:t>I 12159 Berlin</w:t>
      </w:r>
    </w:p>
    <w:p w14:paraId="5701A196" w14:textId="77777777" w:rsidR="00AB723B" w:rsidRPr="009B3E01" w:rsidRDefault="00AB723B" w:rsidP="0022151E">
      <w:pPr>
        <w:pStyle w:val="KeinLeerraum"/>
        <w:spacing w:line="276" w:lineRule="auto"/>
        <w:jc w:val="left"/>
        <w:rPr>
          <w:sz w:val="22"/>
          <w:szCs w:val="22"/>
        </w:rPr>
      </w:pPr>
      <w:r w:rsidRPr="009B3E01">
        <w:rPr>
          <w:sz w:val="22"/>
          <w:szCs w:val="22"/>
        </w:rPr>
        <w:t>Tel: +49 (0) 30 - 609 807 81 – 35</w:t>
      </w:r>
    </w:p>
    <w:p w14:paraId="1DAB6D90" w14:textId="77777777" w:rsidR="0022151E" w:rsidRPr="009B3E01" w:rsidRDefault="00AB723B" w:rsidP="0022151E">
      <w:pPr>
        <w:pStyle w:val="KeinLeerraum"/>
        <w:spacing w:line="276" w:lineRule="auto"/>
        <w:jc w:val="left"/>
        <w:rPr>
          <w:rStyle w:val="Hyperlink"/>
          <w:szCs w:val="22"/>
        </w:rPr>
        <w:sectPr w:rsidR="0022151E" w:rsidRPr="009B3E01" w:rsidSect="0022151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3119" w:right="1134" w:bottom="1418" w:left="1418" w:header="709" w:footer="709" w:gutter="0"/>
          <w:cols w:num="2" w:space="708"/>
          <w:titlePg/>
          <w:docGrid w:linePitch="360"/>
        </w:sectPr>
      </w:pPr>
      <w:r w:rsidRPr="009B3E01">
        <w:rPr>
          <w:sz w:val="22"/>
          <w:szCs w:val="22"/>
        </w:rPr>
        <w:t xml:space="preserve">E-Mail: </w:t>
      </w:r>
      <w:hyperlink r:id="rId18" w:history="1">
        <w:r w:rsidR="005851FE" w:rsidRPr="009B3E01">
          <w:rPr>
            <w:rStyle w:val="Hyperlink"/>
            <w:szCs w:val="22"/>
          </w:rPr>
          <w:t>scheurich@bundesmusikverband.de</w:t>
        </w:r>
      </w:hyperlink>
    </w:p>
    <w:p w14:paraId="74A0CD48" w14:textId="1EF0F9CA" w:rsidR="00AB723B" w:rsidRPr="0066192A" w:rsidRDefault="00AB723B" w:rsidP="0022151E">
      <w:pPr>
        <w:pStyle w:val="KeinLeerraum"/>
        <w:spacing w:line="276" w:lineRule="auto"/>
        <w:jc w:val="left"/>
        <w:rPr>
          <w:sz w:val="22"/>
          <w:szCs w:val="22"/>
        </w:rPr>
        <w:sectPr w:rsidR="00AB723B" w:rsidRPr="0066192A" w:rsidSect="00AB723B">
          <w:type w:val="continuous"/>
          <w:pgSz w:w="11900" w:h="16840"/>
          <w:pgMar w:top="3119" w:right="1134" w:bottom="1418" w:left="1418" w:header="709" w:footer="709" w:gutter="0"/>
          <w:cols w:space="708"/>
          <w:titlePg/>
          <w:docGrid w:linePitch="360"/>
        </w:sectPr>
      </w:pPr>
      <w:r w:rsidRPr="0066192A">
        <w:rPr>
          <w:sz w:val="22"/>
          <w:szCs w:val="22"/>
        </w:rPr>
        <w:lastRenderedPageBreak/>
        <w:t xml:space="preserve"> </w:t>
      </w:r>
    </w:p>
    <w:p w14:paraId="11883490" w14:textId="77777777" w:rsidR="0022151E" w:rsidRPr="0066192A" w:rsidRDefault="0022151E" w:rsidP="0022151E">
      <w:pPr>
        <w:pStyle w:val="7berschrift2orange"/>
        <w:spacing w:after="0" w:line="276" w:lineRule="auto"/>
        <w:rPr>
          <w:sz w:val="22"/>
          <w:szCs w:val="22"/>
        </w:rPr>
      </w:pPr>
      <w:proofErr w:type="spellStart"/>
      <w:r w:rsidRPr="0066192A">
        <w:rPr>
          <w:sz w:val="22"/>
          <w:szCs w:val="22"/>
        </w:rPr>
        <w:lastRenderedPageBreak/>
        <w:t>Social</w:t>
      </w:r>
      <w:proofErr w:type="spellEnd"/>
      <w:r w:rsidRPr="0066192A">
        <w:rPr>
          <w:sz w:val="22"/>
          <w:szCs w:val="22"/>
        </w:rPr>
        <w:t xml:space="preserve">-Media: </w:t>
      </w:r>
    </w:p>
    <w:p w14:paraId="3155354E" w14:textId="77777777" w:rsidR="0022151E" w:rsidRPr="0066192A" w:rsidRDefault="0022151E" w:rsidP="0022151E">
      <w:pPr>
        <w:pStyle w:val="KeinLeerraum"/>
        <w:spacing w:line="276" w:lineRule="auto"/>
        <w:rPr>
          <w:sz w:val="22"/>
          <w:szCs w:val="22"/>
        </w:rPr>
      </w:pPr>
      <w:r w:rsidRPr="0066192A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CEAC5A2" wp14:editId="45AC9897">
            <wp:simplePos x="0" y="0"/>
            <wp:positionH relativeFrom="column">
              <wp:posOffset>1296670</wp:posOffset>
            </wp:positionH>
            <wp:positionV relativeFrom="paragraph">
              <wp:posOffset>19685</wp:posOffset>
            </wp:positionV>
            <wp:extent cx="302260" cy="302260"/>
            <wp:effectExtent l="0" t="0" r="2540" b="2540"/>
            <wp:wrapSquare wrapText="bothSides"/>
            <wp:docPr id="4" name="Grafik 4" descr="cid:image020.png@01D6591E.F19F53D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20.png@01D6591E.F19F53D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92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66B04D" wp14:editId="43862C79">
            <wp:simplePos x="0" y="0"/>
            <wp:positionH relativeFrom="column">
              <wp:posOffset>64770</wp:posOffset>
            </wp:positionH>
            <wp:positionV relativeFrom="paragraph">
              <wp:posOffset>19685</wp:posOffset>
            </wp:positionV>
            <wp:extent cx="302260" cy="302260"/>
            <wp:effectExtent l="0" t="0" r="2540" b="2540"/>
            <wp:wrapSquare wrapText="bothSides"/>
            <wp:docPr id="7" name="Grafik 7" descr="cid:image017.png@01D6591E.F19F53D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7.png@01D6591E.F19F53D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92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D650822" wp14:editId="77F5C296">
            <wp:simplePos x="0" y="0"/>
            <wp:positionH relativeFrom="column">
              <wp:posOffset>485775</wp:posOffset>
            </wp:positionH>
            <wp:positionV relativeFrom="paragraph">
              <wp:posOffset>20320</wp:posOffset>
            </wp:positionV>
            <wp:extent cx="302260" cy="302260"/>
            <wp:effectExtent l="0" t="0" r="2540" b="2540"/>
            <wp:wrapSquare wrapText="bothSides"/>
            <wp:docPr id="5" name="Grafik 5" descr="cid:image018.png@01D6591E.F19F53D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8.png@01D6591E.F19F53D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92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A36E436" wp14:editId="16DDBEDE">
            <wp:simplePos x="0" y="0"/>
            <wp:positionH relativeFrom="column">
              <wp:posOffset>906145</wp:posOffset>
            </wp:positionH>
            <wp:positionV relativeFrom="paragraph">
              <wp:posOffset>27940</wp:posOffset>
            </wp:positionV>
            <wp:extent cx="273050" cy="273050"/>
            <wp:effectExtent l="0" t="0" r="0" b="0"/>
            <wp:wrapSquare wrapText="bothSides"/>
            <wp:docPr id="9" name="Grafik 9" descr="cid:image019.png@01D6591E.F19F53D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9.png@01D6591E.F19F53D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E97CD" w14:textId="77777777" w:rsidR="0022151E" w:rsidRPr="0066192A" w:rsidRDefault="0022151E" w:rsidP="0022151E">
      <w:pPr>
        <w:pStyle w:val="KeinLeerraum"/>
        <w:spacing w:after="240" w:line="276" w:lineRule="auto"/>
        <w:rPr>
          <w:i/>
          <w:sz w:val="22"/>
          <w:szCs w:val="22"/>
        </w:rPr>
      </w:pPr>
    </w:p>
    <w:p w14:paraId="0A25DA1C" w14:textId="77777777" w:rsidR="0022151E" w:rsidRPr="0066192A" w:rsidRDefault="0022151E" w:rsidP="0022151E">
      <w:pPr>
        <w:pStyle w:val="KeinLeerraum"/>
        <w:spacing w:after="240" w:line="276" w:lineRule="auto"/>
        <w:rPr>
          <w:i/>
          <w:sz w:val="22"/>
          <w:szCs w:val="22"/>
        </w:rPr>
      </w:pPr>
    </w:p>
    <w:p w14:paraId="5537895A" w14:textId="77777777" w:rsidR="0022151E" w:rsidRPr="0066192A" w:rsidRDefault="0022151E" w:rsidP="0022151E">
      <w:pPr>
        <w:pStyle w:val="KeinLeerraum"/>
        <w:spacing w:after="240" w:line="276" w:lineRule="auto"/>
        <w:rPr>
          <w:i/>
          <w:sz w:val="22"/>
          <w:szCs w:val="22"/>
        </w:rPr>
        <w:sectPr w:rsidR="0022151E" w:rsidRPr="0066192A" w:rsidSect="00AB723B">
          <w:type w:val="continuous"/>
          <w:pgSz w:w="11900" w:h="16840"/>
          <w:pgMar w:top="3119" w:right="1134" w:bottom="1418" w:left="1418" w:header="709" w:footer="709" w:gutter="0"/>
          <w:cols w:num="2" w:space="708"/>
          <w:titlePg/>
          <w:docGrid w:linePitch="360"/>
        </w:sectPr>
      </w:pPr>
    </w:p>
    <w:p w14:paraId="57F04289" w14:textId="19712C0A" w:rsidR="00AB723B" w:rsidRPr="00F30824" w:rsidRDefault="0022151E" w:rsidP="0066192A">
      <w:pPr>
        <w:pStyle w:val="7berschrift2orange"/>
      </w:pPr>
      <w:r w:rsidRPr="0066192A">
        <w:rPr>
          <w:sz w:val="22"/>
          <w:szCs w:val="22"/>
        </w:rPr>
        <w:lastRenderedPageBreak/>
        <w:t xml:space="preserve">Pressemitteilungen online: </w:t>
      </w:r>
      <w:r w:rsidR="0066192A">
        <w:rPr>
          <w:sz w:val="22"/>
          <w:szCs w:val="22"/>
        </w:rPr>
        <w:t xml:space="preserve"> </w:t>
      </w:r>
      <w:hyperlink r:id="rId31" w:history="1">
        <w:r w:rsidR="0066192A" w:rsidRPr="00C42ED6">
          <w:rPr>
            <w:rStyle w:val="Hyperlink"/>
            <w:b w:val="0"/>
            <w:i/>
            <w:szCs w:val="22"/>
          </w:rPr>
          <w:t>www.bundesmusikverband.de/pressemitteilungen</w:t>
        </w:r>
      </w:hyperlink>
      <w:r w:rsidRPr="0038200E">
        <w:t xml:space="preserve"> </w:t>
      </w:r>
    </w:p>
    <w:sectPr w:rsidR="00AB723B" w:rsidRPr="00F30824" w:rsidSect="0066192A">
      <w:type w:val="continuous"/>
      <w:pgSz w:w="11900" w:h="16840"/>
      <w:pgMar w:top="3119" w:right="1134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E6CD" w16cex:dateUtc="2021-02-04T20:34:00Z"/>
  <w16cex:commentExtensible w16cex:durableId="23C6E05E" w16cex:dateUtc="2021-02-04T20:06:00Z"/>
  <w16cex:commentExtensible w16cex:durableId="23C6E034" w16cex:dateUtc="2021-02-04T20:05:00Z"/>
  <w16cex:commentExtensible w16cex:durableId="23C6E7C1" w16cex:dateUtc="2021-02-04T20:38:00Z"/>
  <w16cex:commentExtensible w16cex:durableId="23C6DFCD" w16cex:dateUtc="2021-02-04T20:04:00Z"/>
  <w16cex:commentExtensible w16cex:durableId="23C6D535" w16cex:dateUtc="2021-02-04T19:19:00Z"/>
  <w16cex:commentExtensible w16cex:durableId="23C6DFA1" w16cex:dateUtc="2021-02-04T20:03:00Z"/>
  <w16cex:commentExtensible w16cex:durableId="23C6D5DC" w16cex:dateUtc="2021-02-04T19:21:00Z"/>
  <w16cex:commentExtensible w16cex:durableId="23C6AF48" w16cex:dateUtc="2021-02-04T16:37:00Z"/>
  <w16cex:commentExtensible w16cex:durableId="23C6DEDF" w16cex:dateUtc="2021-02-04T20:00:00Z"/>
  <w16cex:commentExtensible w16cex:durableId="23C6D639" w16cex:dateUtc="2021-02-04T19:23:00Z"/>
  <w16cex:commentExtensible w16cex:durableId="23C6D670" w16cex:dateUtc="2021-02-04T19:24:00Z"/>
  <w16cex:commentExtensible w16cex:durableId="23C6D738" w16cex:dateUtc="2021-02-04T19:27:00Z"/>
  <w16cex:commentExtensible w16cex:durableId="23C6D790" w16cex:dateUtc="2021-02-04T19:29:00Z"/>
  <w16cex:commentExtensible w16cex:durableId="23C6D818" w16cex:dateUtc="2021-02-04T19:31:00Z"/>
  <w16cex:commentExtensible w16cex:durableId="23C6D895" w16cex:dateUtc="2021-02-04T19:33:00Z"/>
  <w16cex:commentExtensible w16cex:durableId="23C6DA55" w16cex:dateUtc="2021-02-04T19:40:00Z"/>
  <w16cex:commentExtensible w16cex:durableId="23C6AD34" w16cex:dateUtc="2021-02-04T16:28:00Z"/>
  <w16cex:commentExtensible w16cex:durableId="23C6DBC5" w16cex:dateUtc="2021-02-04T19:47:00Z"/>
  <w16cex:commentExtensible w16cex:durableId="23C6DC47" w16cex:dateUtc="2021-02-04T19:49:00Z"/>
  <w16cex:commentExtensible w16cex:durableId="23C6DA97" w16cex:dateUtc="2021-02-04T19:41:00Z"/>
  <w16cex:commentExtensible w16cex:durableId="23C6DC99" w16cex:dateUtc="2021-02-04T19:50:00Z"/>
  <w16cex:commentExtensible w16cex:durableId="23C6DB53" w16cex:dateUtc="2021-02-04T19:45:00Z"/>
  <w16cex:commentExtensible w16cex:durableId="23C6DD11" w16cex:dateUtc="2021-02-04T19:52:00Z"/>
  <w16cex:commentExtensible w16cex:durableId="23C6AC97" w16cex:dateUtc="2021-02-04T16:25:00Z"/>
  <w16cex:commentExtensible w16cex:durableId="23C6DE0E" w16cex:dateUtc="2021-02-04T19:56:00Z"/>
  <w16cex:commentExtensible w16cex:durableId="23C6EB45" w16cex:dateUtc="2021-02-04T20:53:00Z"/>
  <w16cex:commentExtensible w16cex:durableId="23C6AD6D" w16cex:dateUtc="2021-02-04T16:29:00Z"/>
  <w16cex:commentExtensible w16cex:durableId="23C6ADA5" w16cex:dateUtc="2021-02-04T16:30:00Z"/>
  <w16cex:commentExtensible w16cex:durableId="23C6EA72" w16cex:dateUtc="2021-02-04T2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3F55D8" w16cid:durableId="23C6E6CD"/>
  <w16cid:commentId w16cid:paraId="33CB9B0F" w16cid:durableId="23C6E05E"/>
  <w16cid:commentId w16cid:paraId="588F7F67" w16cid:durableId="23C6E034"/>
  <w16cid:commentId w16cid:paraId="07AA01EF" w16cid:durableId="23C6E7C1"/>
  <w16cid:commentId w16cid:paraId="0E219CA4" w16cid:durableId="23C6DFCD"/>
  <w16cid:commentId w16cid:paraId="0671E0DB" w16cid:durableId="23C6D535"/>
  <w16cid:commentId w16cid:paraId="0B7E4796" w16cid:durableId="23C6DFA1"/>
  <w16cid:commentId w16cid:paraId="20C12134" w16cid:durableId="23C6D5DC"/>
  <w16cid:commentId w16cid:paraId="2E4777AB" w16cid:durableId="23C6AF48"/>
  <w16cid:commentId w16cid:paraId="55C140E4" w16cid:durableId="23C6DEDF"/>
  <w16cid:commentId w16cid:paraId="18D82ED2" w16cid:durableId="23C6D639"/>
  <w16cid:commentId w16cid:paraId="3E1D2AAC" w16cid:durableId="23C6D670"/>
  <w16cid:commentId w16cid:paraId="408EB0B0" w16cid:durableId="23C6D738"/>
  <w16cid:commentId w16cid:paraId="40BC0B77" w16cid:durableId="23C6D790"/>
  <w16cid:commentId w16cid:paraId="11727B58" w16cid:durableId="23C6D818"/>
  <w16cid:commentId w16cid:paraId="35DEE518" w16cid:durableId="23C6D895"/>
  <w16cid:commentId w16cid:paraId="299EBAC1" w16cid:durableId="23C6DA55"/>
  <w16cid:commentId w16cid:paraId="611D3E94" w16cid:durableId="23C6AD34"/>
  <w16cid:commentId w16cid:paraId="25FB533C" w16cid:durableId="23C6DBC5"/>
  <w16cid:commentId w16cid:paraId="60BC3F3F" w16cid:durableId="23C6DC47"/>
  <w16cid:commentId w16cid:paraId="25252688" w16cid:durableId="23C6DA97"/>
  <w16cid:commentId w16cid:paraId="7156489A" w16cid:durableId="23C6DC99"/>
  <w16cid:commentId w16cid:paraId="47D242A0" w16cid:durableId="23C6DB53"/>
  <w16cid:commentId w16cid:paraId="28AAA1D8" w16cid:durableId="23C6DD11"/>
  <w16cid:commentId w16cid:paraId="3727EF5E" w16cid:durableId="23C6AC97"/>
  <w16cid:commentId w16cid:paraId="437A1D2A" w16cid:durableId="23C6DE0E"/>
  <w16cid:commentId w16cid:paraId="51D8B3F3" w16cid:durableId="23C6EB45"/>
  <w16cid:commentId w16cid:paraId="0D2E79AA" w16cid:durableId="23C6AD6D"/>
  <w16cid:commentId w16cid:paraId="60D3A153" w16cid:durableId="23C6ADA5"/>
  <w16cid:commentId w16cid:paraId="2D9E945C" w16cid:durableId="23C6EA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24FD8" w14:textId="77777777" w:rsidR="00386E26" w:rsidRDefault="00386E26" w:rsidP="006C7A4C">
      <w:pPr>
        <w:spacing w:after="0"/>
      </w:pPr>
      <w:r>
        <w:separator/>
      </w:r>
    </w:p>
  </w:endnote>
  <w:endnote w:type="continuationSeparator" w:id="0">
    <w:p w14:paraId="39EFAB11" w14:textId="77777777" w:rsidR="00386E26" w:rsidRDefault="00386E26" w:rsidP="006C7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Route 159 SemiBold">
    <w:altName w:val="Courier New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ute 159 Heavy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8236" w14:textId="77777777" w:rsidR="00A36069" w:rsidRDefault="000264F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481222E3" wp14:editId="7AD137DA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D66924" w14:textId="08A4AB70" w:rsidR="000264F9" w:rsidRPr="000264F9" w:rsidRDefault="000264F9" w:rsidP="000264F9">
                          <w:pPr>
                            <w:pStyle w:val="Seitenzhl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02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5B023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222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70.9pt;margin-top:785.3pt;width:184.25pt;height:28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" filled="f" stroked="f" strokeweight=".5pt">
              <v:textbox inset="0,0,0,0">
                <w:txbxContent>
                  <w:p w14:paraId="12D66924" w14:textId="08A4AB70" w:rsidR="000264F9" w:rsidRPr="000264F9" w:rsidRDefault="000264F9" w:rsidP="000264F9">
                    <w:pPr>
                      <w:pStyle w:val="Seitenzhl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02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5B023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11417" w:rsidRPr="00F1141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47589AC9" wp14:editId="2D36DCC6">
              <wp:simplePos x="0" y="0"/>
              <wp:positionH relativeFrom="page">
                <wp:posOffset>4500880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36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30F82" w14:textId="77777777" w:rsidR="00F11417" w:rsidRPr="00DC35CD" w:rsidRDefault="00F11417" w:rsidP="00F11417">
                          <w:pPr>
                            <w:pStyle w:val="Footerorange"/>
                            <w:jc w:val="right"/>
                          </w:pPr>
                          <w:r>
                            <w:t>www.bundesmusikverband.de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89AC9" id="Textfeld 36" o:spid="_x0000_s1027" type="#_x0000_t202" style="position:absolute;left:0;text-align:left;margin-left:354.4pt;margin-top:785.3pt;width:184.25pt;height:28.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" filled="f" stroked="f" strokeweight=".5pt">
              <v:textbox inset="0,0,0,0">
                <w:txbxContent>
                  <w:p w14:paraId="0EC30F82" w14:textId="77777777" w:rsidR="00F11417" w:rsidRPr="00DC35CD" w:rsidRDefault="00F11417" w:rsidP="00F11417">
                    <w:pPr>
                      <w:pStyle w:val="Footerorange"/>
                      <w:jc w:val="right"/>
                    </w:pPr>
                    <w:r>
                      <w:t>www.bundesmusikverband.de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D864" w14:textId="1745A8E3" w:rsidR="00A36069" w:rsidRDefault="000264F9" w:rsidP="000264F9">
    <w:pPr>
      <w:pStyle w:val="Fuzeile"/>
      <w:tabs>
        <w:tab w:val="clear" w:pos="4536"/>
        <w:tab w:val="clear" w:pos="9072"/>
        <w:tab w:val="left" w:pos="314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0C6857EA" wp14:editId="1A0156CB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44CCC7" w14:textId="4D0B42D8" w:rsidR="000264F9" w:rsidRPr="000264F9" w:rsidRDefault="000264F9" w:rsidP="000264F9">
                          <w:pPr>
                            <w:pStyle w:val="Seitenzhl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02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386E26">
                            <w:fldChar w:fldCharType="begin"/>
                          </w:r>
                          <w:r w:rsidR="00386E26">
                            <w:instrText xml:space="preserve"> NUMPAGES  \* MERGEFORMAT </w:instrText>
                          </w:r>
                          <w:r w:rsidR="00386E26">
                            <w:fldChar w:fldCharType="separate"/>
                          </w:r>
                          <w:r w:rsidR="005B0234">
                            <w:rPr>
                              <w:noProof/>
                            </w:rPr>
                            <w:t>2</w:t>
                          </w:r>
                          <w:r w:rsidR="00386E2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857E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70.9pt;margin-top:785.3pt;width:184.25pt;height:28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" filled="f" stroked="f" strokeweight=".5pt">
              <v:textbox inset="0,0,0,0">
                <w:txbxContent>
                  <w:p w14:paraId="0944CCC7" w14:textId="4D0B42D8" w:rsidR="000264F9" w:rsidRPr="000264F9" w:rsidRDefault="000264F9" w:rsidP="000264F9">
                    <w:pPr>
                      <w:pStyle w:val="Seitenzhl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02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386E26">
                      <w:fldChar w:fldCharType="begin"/>
                    </w:r>
                    <w:r w:rsidR="00386E26">
                      <w:instrText xml:space="preserve"> NUMPAGES  \* MERGEFORMAT </w:instrText>
                    </w:r>
                    <w:r w:rsidR="00386E26">
                      <w:fldChar w:fldCharType="separate"/>
                    </w:r>
                    <w:r w:rsidR="005B0234">
                      <w:rPr>
                        <w:noProof/>
                      </w:rPr>
                      <w:t>2</w:t>
                    </w:r>
                    <w:r w:rsidR="00386E2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406B78B9" wp14:editId="760315EA">
              <wp:simplePos x="0" y="0"/>
              <wp:positionH relativeFrom="column">
                <wp:posOffset>3596755</wp:posOffset>
              </wp:positionH>
              <wp:positionV relativeFrom="paragraph">
                <wp:posOffset>-92652</wp:posOffset>
              </wp:positionV>
              <wp:extent cx="2340000" cy="360000"/>
              <wp:effectExtent l="0" t="0" r="0" b="889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D7FEC6" w14:textId="77777777" w:rsidR="00F11417" w:rsidRPr="00DC35CD" w:rsidRDefault="00F11417" w:rsidP="00F11417">
                          <w:pPr>
                            <w:pStyle w:val="Footerorange"/>
                            <w:jc w:val="right"/>
                          </w:pPr>
                          <w:r>
                            <w:t>www.bundesmusikverband.de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6B78B9" id="Textfeld 33" o:spid="_x0000_s1029" type="#_x0000_t202" style="position:absolute;left:0;text-align:left;margin-left:283.2pt;margin-top:-7.3pt;width:184.25pt;height:28.3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" filled="f" stroked="f" strokeweight=".5pt">
              <v:textbox inset="0,0,0,0">
                <w:txbxContent>
                  <w:p w14:paraId="10D7FEC6" w14:textId="77777777" w:rsidR="00F11417" w:rsidRPr="00DC35CD" w:rsidRDefault="00F11417" w:rsidP="00F11417">
                    <w:pPr>
                      <w:pStyle w:val="Footerorange"/>
                      <w:jc w:val="right"/>
                    </w:pPr>
                    <w:r>
                      <w:t>www.bundesmusikverband.de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DC01E" w14:textId="77777777" w:rsidR="00AB723B" w:rsidRDefault="00AB723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6A45B5B7" wp14:editId="0F591F86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D4E1B" w14:textId="0901FBD2" w:rsidR="00AB723B" w:rsidRPr="000264F9" w:rsidRDefault="00AB723B" w:rsidP="000264F9">
                          <w:pPr>
                            <w:pStyle w:val="Seitenzhl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C360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5B023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5B5B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0" type="#_x0000_t202" style="position:absolute;left:0;text-align:left;margin-left:70.9pt;margin-top:785.3pt;width:184.25pt;height:28.3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" filled="f" stroked="f" strokeweight=".5pt">
              <v:textbox inset="0,0,0,0">
                <w:txbxContent>
                  <w:p w14:paraId="769D4E1B" w14:textId="0901FBD2" w:rsidR="00AB723B" w:rsidRPr="000264F9" w:rsidRDefault="00AB723B" w:rsidP="000264F9">
                    <w:pPr>
                      <w:pStyle w:val="Seitenzhl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C360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5B023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Pr="00F11417"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691B1CB0" wp14:editId="502870F1">
              <wp:simplePos x="0" y="0"/>
              <wp:positionH relativeFrom="page">
                <wp:posOffset>4500880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A3C6ED" w14:textId="77777777" w:rsidR="00AB723B" w:rsidRPr="00DC35CD" w:rsidRDefault="00AB723B" w:rsidP="00F11417">
                          <w:pPr>
                            <w:pStyle w:val="Footerorange"/>
                            <w:jc w:val="right"/>
                          </w:pPr>
                          <w:r>
                            <w:t>www.bundesmusikverband.de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B1CB0" id="Textfeld 8" o:spid="_x0000_s1031" type="#_x0000_t202" style="position:absolute;left:0;text-align:left;margin-left:354.4pt;margin-top:785.3pt;width:184.25pt;height:28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" filled="f" stroked="f" strokeweight=".5pt">
              <v:textbox inset="0,0,0,0">
                <w:txbxContent>
                  <w:p w14:paraId="6AA3C6ED" w14:textId="77777777" w:rsidR="00AB723B" w:rsidRPr="00DC35CD" w:rsidRDefault="00AB723B" w:rsidP="00F11417">
                    <w:pPr>
                      <w:pStyle w:val="Footerorange"/>
                      <w:jc w:val="right"/>
                    </w:pPr>
                    <w:r>
                      <w:t>www.bundesmusikverband.de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3DE0" w14:textId="77777777" w:rsidR="00AB723B" w:rsidRDefault="00AB723B" w:rsidP="000264F9">
    <w:pPr>
      <w:pStyle w:val="Fuzeile"/>
      <w:tabs>
        <w:tab w:val="clear" w:pos="4536"/>
        <w:tab w:val="clear" w:pos="9072"/>
        <w:tab w:val="left" w:pos="314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344D81E2" wp14:editId="1C7C93BF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09C8B2" w14:textId="59A53E25" w:rsidR="00AB723B" w:rsidRPr="000264F9" w:rsidRDefault="00AB723B" w:rsidP="000264F9">
                          <w:pPr>
                            <w:pStyle w:val="Seitenzhl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04F6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5B023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D81E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2" type="#_x0000_t202" style="position:absolute;left:0;text-align:left;margin-left:70.9pt;margin-top:785.3pt;width:184.25pt;height:28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" filled="f" stroked="f" strokeweight=".5pt">
              <v:textbox inset="0,0,0,0">
                <w:txbxContent>
                  <w:p w14:paraId="0A09C8B2" w14:textId="59A53E25" w:rsidR="00AB723B" w:rsidRPr="000264F9" w:rsidRDefault="00AB723B" w:rsidP="000264F9">
                    <w:pPr>
                      <w:pStyle w:val="Seitenzhl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04F6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5B023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723CB54A" wp14:editId="1E03CCD9">
              <wp:simplePos x="0" y="0"/>
              <wp:positionH relativeFrom="column">
                <wp:posOffset>3596755</wp:posOffset>
              </wp:positionH>
              <wp:positionV relativeFrom="paragraph">
                <wp:posOffset>-92652</wp:posOffset>
              </wp:positionV>
              <wp:extent cx="2340000" cy="360000"/>
              <wp:effectExtent l="0" t="0" r="0" b="889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8B828" w14:textId="77777777" w:rsidR="00AB723B" w:rsidRPr="00DC35CD" w:rsidRDefault="00AB723B" w:rsidP="00F11417">
                          <w:pPr>
                            <w:pStyle w:val="Footerorange"/>
                            <w:jc w:val="right"/>
                          </w:pPr>
                          <w:r>
                            <w:t>www.bundesmusikverband.de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3CB54A" id="Textfeld 12" o:spid="_x0000_s1033" type="#_x0000_t202" style="position:absolute;left:0;text-align:left;margin-left:283.2pt;margin-top:-7.3pt;width:184.25pt;height:28.3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" filled="f" stroked="f" strokeweight=".5pt">
              <v:textbox inset="0,0,0,0">
                <w:txbxContent>
                  <w:p w14:paraId="2388B828" w14:textId="77777777" w:rsidR="00AB723B" w:rsidRPr="00DC35CD" w:rsidRDefault="00AB723B" w:rsidP="00F11417">
                    <w:pPr>
                      <w:pStyle w:val="Footerorange"/>
                      <w:jc w:val="right"/>
                    </w:pPr>
                    <w:r>
                      <w:t>www.bundesmusikverband.de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D626" w14:textId="77777777" w:rsidR="00386E26" w:rsidRDefault="00386E26" w:rsidP="006C7A4C">
      <w:pPr>
        <w:spacing w:after="0"/>
      </w:pPr>
      <w:r>
        <w:separator/>
      </w:r>
    </w:p>
  </w:footnote>
  <w:footnote w:type="continuationSeparator" w:id="0">
    <w:p w14:paraId="158FEA56" w14:textId="77777777" w:rsidR="00386E26" w:rsidRDefault="00386E26" w:rsidP="006C7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3556" w14:textId="7714236C" w:rsidR="00DF53FD" w:rsidRDefault="0010608B">
    <w:pPr>
      <w:pStyle w:val="Kopfzeile"/>
    </w:pPr>
    <w:r>
      <w:rPr>
        <w:noProof/>
      </w:rPr>
      <w:drawing>
        <wp:anchor distT="0" distB="0" distL="114300" distR="114300" simplePos="0" relativeHeight="251727872" behindDoc="0" locked="0" layoutInCell="1" allowOverlap="1" wp14:anchorId="1B834C1E" wp14:editId="2E533219">
          <wp:simplePos x="0" y="0"/>
          <wp:positionH relativeFrom="margin">
            <wp:posOffset>4401820</wp:posOffset>
          </wp:positionH>
          <wp:positionV relativeFrom="paragraph">
            <wp:posOffset>3175</wp:posOffset>
          </wp:positionV>
          <wp:extent cx="1724025" cy="969010"/>
          <wp:effectExtent l="0" t="0" r="9525" b="2540"/>
          <wp:wrapThrough wrapText="bothSides">
            <wp:wrapPolygon edited="0">
              <wp:start x="0" y="0"/>
              <wp:lineTo x="0" y="21232"/>
              <wp:lineTo x="21481" y="21232"/>
              <wp:lineTo x="21481" y="0"/>
              <wp:lineTo x="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020-07-03-bkm-neustart-kul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6B4">
      <w:rPr>
        <w:noProof/>
        <w:sz w:val="20"/>
        <w:szCs w:val="20"/>
      </w:rPr>
      <w:drawing>
        <wp:anchor distT="0" distB="0" distL="114300" distR="114300" simplePos="0" relativeHeight="251724800" behindDoc="1" locked="0" layoutInCell="1" allowOverlap="1" wp14:anchorId="02D305CF" wp14:editId="222B7DF1">
          <wp:simplePos x="0" y="0"/>
          <wp:positionH relativeFrom="margin">
            <wp:posOffset>2306955</wp:posOffset>
          </wp:positionH>
          <wp:positionV relativeFrom="paragraph">
            <wp:posOffset>233680</wp:posOffset>
          </wp:positionV>
          <wp:extent cx="1844675" cy="601345"/>
          <wp:effectExtent l="0" t="0" r="3175" b="8255"/>
          <wp:wrapTight wrapText="bothSides">
            <wp:wrapPolygon edited="0">
              <wp:start x="0" y="0"/>
              <wp:lineTo x="0" y="21212"/>
              <wp:lineTo x="21414" y="21212"/>
              <wp:lineTo x="21414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NEUST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DCC">
      <w:rPr>
        <w:noProof/>
      </w:rPr>
      <w:drawing>
        <wp:anchor distT="0" distB="0" distL="114300" distR="114300" simplePos="0" relativeHeight="251660288" behindDoc="1" locked="0" layoutInCell="1" allowOverlap="1" wp14:anchorId="35E37613" wp14:editId="72357A69">
          <wp:simplePos x="0" y="0"/>
          <wp:positionH relativeFrom="page">
            <wp:posOffset>800100</wp:posOffset>
          </wp:positionH>
          <wp:positionV relativeFrom="page">
            <wp:posOffset>657226</wp:posOffset>
          </wp:positionV>
          <wp:extent cx="1743075" cy="598984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CO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18" cy="603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FCC702" w14:textId="1F4AB29A" w:rsidR="00DF53FD" w:rsidRDefault="00DF53FD">
    <w:pPr>
      <w:pStyle w:val="Kopfzeile"/>
    </w:pPr>
  </w:p>
  <w:p w14:paraId="196B7C5C" w14:textId="2F6955FA" w:rsidR="00DF53FD" w:rsidRDefault="003D7DCC" w:rsidP="003D7DCC">
    <w:pPr>
      <w:pStyle w:val="Kopfzeile"/>
      <w:tabs>
        <w:tab w:val="clear" w:pos="4536"/>
        <w:tab w:val="clear" w:pos="9072"/>
        <w:tab w:val="left" w:pos="5100"/>
      </w:tabs>
    </w:pPr>
    <w:r>
      <w:tab/>
    </w:r>
  </w:p>
  <w:p w14:paraId="4B8E86B9" w14:textId="77777777" w:rsidR="003D7DCC" w:rsidRDefault="003D7DCC" w:rsidP="00DF53FD">
    <w:pPr>
      <w:pStyle w:val="Footergrau"/>
      <w:rPr>
        <w:sz w:val="22"/>
        <w:szCs w:val="20"/>
      </w:rPr>
    </w:pPr>
  </w:p>
  <w:p w14:paraId="35D354FA" w14:textId="455F8DCB" w:rsidR="00483565" w:rsidRPr="00DF53FD" w:rsidRDefault="00DF4DB1" w:rsidP="00DF53FD">
    <w:pPr>
      <w:pStyle w:val="Footergrau"/>
      <w:rPr>
        <w:sz w:val="22"/>
        <w:szCs w:val="20"/>
      </w:rPr>
    </w:pPr>
    <w:r w:rsidRPr="00DF4DB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08A6013D" wp14:editId="638A34A2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14400" cy="28800"/>
              <wp:effectExtent l="0" t="0" r="0" b="0"/>
              <wp:wrapNone/>
              <wp:docPr id="32" name="Rechtec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F7CCC2F" id="Rechteck 32" o:spid="_x0000_s1026" style="position:absolute;margin-left:13.1pt;margin-top:419.95pt;width:1.15pt;height: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" fillcolor="#eeeee8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05A6" w14:textId="6BE242F6" w:rsidR="00DF53FD" w:rsidRPr="00DF53FD" w:rsidRDefault="00A926D8">
    <w:pPr>
      <w:pStyle w:val="Kopfzeile"/>
    </w:pPr>
    <w:r>
      <w:rPr>
        <w:noProof/>
      </w:rPr>
      <w:drawing>
        <wp:anchor distT="0" distB="0" distL="114300" distR="114300" simplePos="0" relativeHeight="251725824" behindDoc="0" locked="0" layoutInCell="1" allowOverlap="1" wp14:anchorId="7412D2D2" wp14:editId="7A256800">
          <wp:simplePos x="0" y="0"/>
          <wp:positionH relativeFrom="margin">
            <wp:posOffset>4411345</wp:posOffset>
          </wp:positionH>
          <wp:positionV relativeFrom="paragraph">
            <wp:posOffset>92710</wp:posOffset>
          </wp:positionV>
          <wp:extent cx="1724025" cy="969010"/>
          <wp:effectExtent l="0" t="0" r="9525" b="2540"/>
          <wp:wrapThrough wrapText="bothSides">
            <wp:wrapPolygon edited="0">
              <wp:start x="0" y="0"/>
              <wp:lineTo x="0" y="21232"/>
              <wp:lineTo x="21481" y="21232"/>
              <wp:lineTo x="21481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020-07-03-bkm-neustart-kul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722752" behindDoc="1" locked="0" layoutInCell="1" allowOverlap="1" wp14:anchorId="2CC063E9" wp14:editId="7D94B790">
          <wp:simplePos x="0" y="0"/>
          <wp:positionH relativeFrom="margin">
            <wp:posOffset>2263140</wp:posOffset>
          </wp:positionH>
          <wp:positionV relativeFrom="paragraph">
            <wp:posOffset>257810</wp:posOffset>
          </wp:positionV>
          <wp:extent cx="1844675" cy="601345"/>
          <wp:effectExtent l="0" t="0" r="3175" b="825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NEUST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9B9" w:rsidRPr="00DF53FD">
      <w:rPr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1704CBC8" wp14:editId="2E0A66F0">
          <wp:simplePos x="0" y="0"/>
          <wp:positionH relativeFrom="page">
            <wp:posOffset>800101</wp:posOffset>
          </wp:positionH>
          <wp:positionV relativeFrom="page">
            <wp:posOffset>657226</wp:posOffset>
          </wp:positionV>
          <wp:extent cx="1657350" cy="569526"/>
          <wp:effectExtent l="0" t="0" r="0" b="254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CO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9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1D823A" w14:textId="4FD8BE66" w:rsidR="00DF53FD" w:rsidRPr="00DF53FD" w:rsidRDefault="00DF53FD">
    <w:pPr>
      <w:pStyle w:val="Kopfzeile"/>
    </w:pPr>
  </w:p>
  <w:p w14:paraId="5119CB81" w14:textId="2284064D" w:rsidR="00DF53FD" w:rsidRPr="00DF53FD" w:rsidRDefault="00DF53FD">
    <w:pPr>
      <w:pStyle w:val="Kopfzeile"/>
    </w:pPr>
  </w:p>
  <w:p w14:paraId="65A0E4EF" w14:textId="77777777" w:rsidR="00FB79B9" w:rsidRDefault="00FB79B9" w:rsidP="00DF53FD">
    <w:pPr>
      <w:pStyle w:val="Footergrau"/>
      <w:rPr>
        <w:sz w:val="22"/>
        <w:szCs w:val="20"/>
      </w:rPr>
    </w:pPr>
  </w:p>
  <w:p w14:paraId="687B9331" w14:textId="580D6FD6" w:rsidR="00A36069" w:rsidRPr="00DF53FD" w:rsidRDefault="00DF4DB1" w:rsidP="00DF53FD">
    <w:pPr>
      <w:pStyle w:val="Footergrau"/>
      <w:rPr>
        <w:sz w:val="22"/>
        <w:szCs w:val="20"/>
      </w:rPr>
    </w:pPr>
    <w:r w:rsidRPr="00DF53FD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01BD044" wp14:editId="256F214A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28800" cy="28800"/>
              <wp:effectExtent l="0" t="0" r="0" b="0"/>
              <wp:wrapNone/>
              <wp:docPr id="29" name="Rechtec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6B2340E" id="Rechteck 29" o:spid="_x0000_s1026" style="position:absolute;margin-left:13.1pt;margin-top:419.95pt;width:2.25pt;height: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" fillcolor="#eeeee8" stroked="f" strokeweight="1pt">
              <w10:wrap anchorx="page" anchory="page"/>
            </v:rect>
          </w:pict>
        </mc:Fallback>
      </mc:AlternateContent>
    </w:r>
    <w:r w:rsidR="00DF53FD" w:rsidRPr="00DF53FD">
      <w:rPr>
        <w:sz w:val="22"/>
        <w:szCs w:val="20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A097" w14:textId="6B5E55B8" w:rsidR="00AB723B" w:rsidRDefault="00AB723B">
    <w:pPr>
      <w:pStyle w:val="Kopfzeile"/>
    </w:pPr>
    <w:r>
      <w:rPr>
        <w:noProof/>
      </w:rPr>
      <w:drawing>
        <wp:anchor distT="0" distB="0" distL="114300" distR="114300" simplePos="0" relativeHeight="251710464" behindDoc="1" locked="0" layoutInCell="1" allowOverlap="1" wp14:anchorId="6DB05563" wp14:editId="1D0B6B35">
          <wp:simplePos x="0" y="0"/>
          <wp:positionH relativeFrom="page">
            <wp:posOffset>800100</wp:posOffset>
          </wp:positionH>
          <wp:positionV relativeFrom="page">
            <wp:posOffset>657226</wp:posOffset>
          </wp:positionV>
          <wp:extent cx="1743075" cy="598984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C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18" cy="603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B4ACC2" w14:textId="77777777" w:rsidR="00AB723B" w:rsidRDefault="00AB723B">
    <w:pPr>
      <w:pStyle w:val="Kopfzeile"/>
    </w:pPr>
  </w:p>
  <w:p w14:paraId="3954312B" w14:textId="77777777" w:rsidR="00AB723B" w:rsidRDefault="00AB723B" w:rsidP="003D7DCC">
    <w:pPr>
      <w:pStyle w:val="Kopfzeile"/>
      <w:tabs>
        <w:tab w:val="clear" w:pos="4536"/>
        <w:tab w:val="clear" w:pos="9072"/>
        <w:tab w:val="left" w:pos="5100"/>
      </w:tabs>
    </w:pPr>
    <w:r>
      <w:tab/>
    </w:r>
  </w:p>
  <w:p w14:paraId="6DEF1C47" w14:textId="77777777" w:rsidR="00AB723B" w:rsidRDefault="00AB723B" w:rsidP="00DF53FD">
    <w:pPr>
      <w:pStyle w:val="Footergrau"/>
      <w:rPr>
        <w:sz w:val="22"/>
        <w:szCs w:val="20"/>
      </w:rPr>
    </w:pPr>
  </w:p>
  <w:p w14:paraId="091CD1F2" w14:textId="77777777" w:rsidR="00AB723B" w:rsidRPr="00DF53FD" w:rsidRDefault="00AB723B" w:rsidP="00DF53FD">
    <w:pPr>
      <w:pStyle w:val="Footergrau"/>
      <w:rPr>
        <w:sz w:val="22"/>
        <w:szCs w:val="20"/>
      </w:rPr>
    </w:pPr>
    <w:r>
      <w:rPr>
        <w:sz w:val="22"/>
        <w:szCs w:val="20"/>
      </w:rPr>
      <w:t>P</w:t>
    </w:r>
    <w:r w:rsidRPr="00DF53FD">
      <w:rPr>
        <w:sz w:val="22"/>
        <w:szCs w:val="20"/>
      </w:rPr>
      <w:t>resseinformation</w:t>
    </w:r>
    <w:r w:rsidRPr="00DF4DB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BDAA464" wp14:editId="1DE160A7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14400" cy="28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022F3CE" id="Rechteck 3" o:spid="_x0000_s1026" style="position:absolute;margin-left:13.1pt;margin-top:419.95pt;width:1.15pt;height:2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" fillcolor="#eeeee8" stroked="f" strokeweight="1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E6AE" w14:textId="77777777" w:rsidR="00AB723B" w:rsidRPr="00DF53FD" w:rsidRDefault="00AB723B">
    <w:pPr>
      <w:pStyle w:val="Kopfzeile"/>
    </w:pPr>
    <w:r w:rsidRPr="00FB79B9">
      <w:rPr>
        <w:noProof/>
        <w:sz w:val="22"/>
        <w:szCs w:val="20"/>
      </w:rPr>
      <w:drawing>
        <wp:anchor distT="0" distB="0" distL="114300" distR="114300" simplePos="0" relativeHeight="251718656" behindDoc="0" locked="0" layoutInCell="1" allowOverlap="1" wp14:anchorId="3A81A1B2" wp14:editId="1A2502D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351280" cy="1050290"/>
          <wp:effectExtent l="0" t="0" r="1270" b="0"/>
          <wp:wrapThrough wrapText="bothSides">
            <wp:wrapPolygon edited="0">
              <wp:start x="13703" y="0"/>
              <wp:lineTo x="9744" y="2351"/>
              <wp:lineTo x="7613" y="4701"/>
              <wp:lineTo x="7613" y="6268"/>
              <wp:lineTo x="0" y="8619"/>
              <wp:lineTo x="0" y="9794"/>
              <wp:lineTo x="305" y="13320"/>
              <wp:lineTo x="8831" y="19197"/>
              <wp:lineTo x="12485" y="21156"/>
              <wp:lineTo x="13094" y="21156"/>
              <wp:lineTo x="14921" y="21156"/>
              <wp:lineTo x="16139" y="21156"/>
              <wp:lineTo x="19489" y="19197"/>
              <wp:lineTo x="19489" y="18805"/>
              <wp:lineTo x="21316" y="15671"/>
              <wp:lineTo x="21316" y="4701"/>
              <wp:lineTo x="17966" y="392"/>
              <wp:lineTo x="16139" y="0"/>
              <wp:lineTo x="13703" y="0"/>
            </wp:wrapPolygon>
          </wp:wrapThrough>
          <wp:docPr id="31" name="Grafik 31" descr="C:\Users\DrStefanDonathBMCO\Seafile\tcom2021\Öffentlichkeitsarbeit\Logos\TCOM\TCOM Logo ohne 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StefanDonathBMCO\Seafile\tcom2021\Öffentlichkeitsarbeit\Logos\TCOM\TCOM Logo ohne Ra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3FD">
      <w:rPr>
        <w:noProof/>
        <w:sz w:val="20"/>
        <w:szCs w:val="20"/>
      </w:rPr>
      <w:drawing>
        <wp:anchor distT="0" distB="0" distL="114300" distR="114300" simplePos="0" relativeHeight="251711488" behindDoc="1" locked="0" layoutInCell="1" allowOverlap="1" wp14:anchorId="18EA5EB4" wp14:editId="723FD124">
          <wp:simplePos x="0" y="0"/>
          <wp:positionH relativeFrom="page">
            <wp:posOffset>800101</wp:posOffset>
          </wp:positionH>
          <wp:positionV relativeFrom="page">
            <wp:posOffset>657226</wp:posOffset>
          </wp:positionV>
          <wp:extent cx="1657350" cy="569526"/>
          <wp:effectExtent l="0" t="0" r="0" b="254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C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18" cy="57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D6B03" w14:textId="77777777" w:rsidR="00AB723B" w:rsidRPr="00DF53FD" w:rsidRDefault="00AB723B">
    <w:pPr>
      <w:pStyle w:val="Kopfzeile"/>
    </w:pPr>
    <w:r w:rsidRPr="003D7DCC">
      <w:rPr>
        <w:noProof/>
      </w:rPr>
      <w:drawing>
        <wp:anchor distT="0" distB="0" distL="114300" distR="114300" simplePos="0" relativeHeight="251720704" behindDoc="0" locked="0" layoutInCell="1" allowOverlap="1" wp14:anchorId="1547434C" wp14:editId="69ED7FC4">
          <wp:simplePos x="0" y="0"/>
          <wp:positionH relativeFrom="margin">
            <wp:posOffset>2223770</wp:posOffset>
          </wp:positionH>
          <wp:positionV relativeFrom="paragraph">
            <wp:posOffset>5080</wp:posOffset>
          </wp:positionV>
          <wp:extent cx="1657350" cy="561975"/>
          <wp:effectExtent l="0" t="0" r="0" b="9525"/>
          <wp:wrapThrough wrapText="bothSides">
            <wp:wrapPolygon edited="0">
              <wp:start x="0" y="0"/>
              <wp:lineTo x="0" y="21234"/>
              <wp:lineTo x="21352" y="21234"/>
              <wp:lineTo x="21352" y="0"/>
              <wp:lineTo x="0" y="0"/>
            </wp:wrapPolygon>
          </wp:wrapThrough>
          <wp:docPr id="35" name="Grafik 35" descr="C:\Users\DrStefanDonathBMCO\Seafile\tcom2021\Öffentlichkeitsarbeit\Logos\Stadt Rhein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StefanDonathBMCO\Seafile\tcom2021\Öffentlichkeitsarbeit\Logos\Stadt Rheine_4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4F13" w14:textId="77777777" w:rsidR="00AB723B" w:rsidRPr="00DF53FD" w:rsidRDefault="00AB723B">
    <w:pPr>
      <w:pStyle w:val="Kopfzeile"/>
    </w:pPr>
  </w:p>
  <w:p w14:paraId="6EA93E7A" w14:textId="77777777" w:rsidR="00AB723B" w:rsidRDefault="00AB723B" w:rsidP="00DF53FD">
    <w:pPr>
      <w:pStyle w:val="Footergrau"/>
      <w:rPr>
        <w:sz w:val="22"/>
        <w:szCs w:val="20"/>
      </w:rPr>
    </w:pPr>
  </w:p>
  <w:p w14:paraId="6DCEBF76" w14:textId="77777777" w:rsidR="00AB723B" w:rsidRPr="00DF53FD" w:rsidRDefault="00AB723B" w:rsidP="00DF53FD">
    <w:pPr>
      <w:pStyle w:val="Footergrau"/>
      <w:rPr>
        <w:sz w:val="22"/>
        <w:szCs w:val="20"/>
      </w:rPr>
    </w:pPr>
    <w:r w:rsidRPr="00DF53FD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574B7524" wp14:editId="04D9D859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28800" cy="28800"/>
              <wp:effectExtent l="0" t="0" r="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343760A" id="Rechteck 10" o:spid="_x0000_s1026" style="position:absolute;margin-left:13.1pt;margin-top:419.95pt;width:2.25pt;height:2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" fillcolor="#eeeee8" stroked="f" strokeweight="1pt">
              <w10:wrap anchorx="page" anchory="page"/>
            </v:rect>
          </w:pict>
        </mc:Fallback>
      </mc:AlternateContent>
    </w:r>
    <w:r w:rsidRPr="00DF53FD">
      <w:rPr>
        <w:sz w:val="22"/>
        <w:szCs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4AA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0ED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2F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D8C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945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C9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BEB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C5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6159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2EA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4DB"/>
    <w:multiLevelType w:val="hybridMultilevel"/>
    <w:tmpl w:val="CA4C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E7C40"/>
    <w:multiLevelType w:val="hybridMultilevel"/>
    <w:tmpl w:val="0E88D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10125"/>
    <w:multiLevelType w:val="hybridMultilevel"/>
    <w:tmpl w:val="2CCA8E7C"/>
    <w:lvl w:ilvl="0" w:tplc="B7C24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A0AD6">
      <w:start w:val="2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A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45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41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C1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21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E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0B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966623"/>
    <w:multiLevelType w:val="hybridMultilevel"/>
    <w:tmpl w:val="9F7CF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D50A8"/>
    <w:multiLevelType w:val="hybridMultilevel"/>
    <w:tmpl w:val="05F4D790"/>
    <w:lvl w:ilvl="0" w:tplc="33DC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CB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2F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8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86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0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E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B44317"/>
    <w:multiLevelType w:val="hybridMultilevel"/>
    <w:tmpl w:val="F3267DEE"/>
    <w:lvl w:ilvl="0" w:tplc="B63A5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A5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2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C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8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D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C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A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89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9F3A27"/>
    <w:multiLevelType w:val="hybridMultilevel"/>
    <w:tmpl w:val="2F368A30"/>
    <w:lvl w:ilvl="0" w:tplc="BCF0B2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077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A1E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29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0BC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C86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44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8D8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4D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06F07"/>
    <w:multiLevelType w:val="hybridMultilevel"/>
    <w:tmpl w:val="661CCCAE"/>
    <w:lvl w:ilvl="0" w:tplc="EC32E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68F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831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EB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6EF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698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AC1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632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0B4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74622"/>
    <w:multiLevelType w:val="hybridMultilevel"/>
    <w:tmpl w:val="9784326E"/>
    <w:lvl w:ilvl="0" w:tplc="1660A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20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A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4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0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EE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8B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4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E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FF15CF"/>
    <w:multiLevelType w:val="hybridMultilevel"/>
    <w:tmpl w:val="CFF47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62433"/>
    <w:multiLevelType w:val="hybridMultilevel"/>
    <w:tmpl w:val="D2E2C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F18C9"/>
    <w:multiLevelType w:val="hybridMultilevel"/>
    <w:tmpl w:val="0AA25A0C"/>
    <w:lvl w:ilvl="0" w:tplc="FBC42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03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E8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689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0B3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6F5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B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0B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9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A2F02"/>
    <w:multiLevelType w:val="hybridMultilevel"/>
    <w:tmpl w:val="43708978"/>
    <w:lvl w:ilvl="0" w:tplc="69FE9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A1C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CAE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66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42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E7D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7A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407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0C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A6895"/>
    <w:multiLevelType w:val="hybridMultilevel"/>
    <w:tmpl w:val="D8FA80B6"/>
    <w:lvl w:ilvl="0" w:tplc="53AA14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CCF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68A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CA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EB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E7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665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467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4F7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3"/>
  </w:num>
  <w:num w:numId="15">
    <w:abstractNumId w:val="17"/>
  </w:num>
  <w:num w:numId="16">
    <w:abstractNumId w:val="21"/>
  </w:num>
  <w:num w:numId="17">
    <w:abstractNumId w:val="23"/>
  </w:num>
  <w:num w:numId="18">
    <w:abstractNumId w:val="14"/>
  </w:num>
  <w:num w:numId="19">
    <w:abstractNumId w:val="22"/>
  </w:num>
  <w:num w:numId="20">
    <w:abstractNumId w:val="16"/>
  </w:num>
  <w:num w:numId="21">
    <w:abstractNumId w:val="18"/>
  </w:num>
  <w:num w:numId="22">
    <w:abstractNumId w:val="15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55"/>
    <w:rsid w:val="00001F17"/>
    <w:rsid w:val="00005172"/>
    <w:rsid w:val="00007CB7"/>
    <w:rsid w:val="000109B9"/>
    <w:rsid w:val="0002398F"/>
    <w:rsid w:val="000264F9"/>
    <w:rsid w:val="00027489"/>
    <w:rsid w:val="0004321A"/>
    <w:rsid w:val="000527BF"/>
    <w:rsid w:val="000631E4"/>
    <w:rsid w:val="000664FB"/>
    <w:rsid w:val="00070DAC"/>
    <w:rsid w:val="000775E2"/>
    <w:rsid w:val="00082E4C"/>
    <w:rsid w:val="00085025"/>
    <w:rsid w:val="00087EF9"/>
    <w:rsid w:val="000955A3"/>
    <w:rsid w:val="000964EB"/>
    <w:rsid w:val="000A1F46"/>
    <w:rsid w:val="000A2CBB"/>
    <w:rsid w:val="000A60DD"/>
    <w:rsid w:val="000D06B4"/>
    <w:rsid w:val="000D0761"/>
    <w:rsid w:val="000E232E"/>
    <w:rsid w:val="000E3C0C"/>
    <w:rsid w:val="000E5051"/>
    <w:rsid w:val="000E659B"/>
    <w:rsid w:val="000F2DB8"/>
    <w:rsid w:val="000F39D0"/>
    <w:rsid w:val="00101C0F"/>
    <w:rsid w:val="00103B09"/>
    <w:rsid w:val="0010586B"/>
    <w:rsid w:val="00105E94"/>
    <w:rsid w:val="0010608B"/>
    <w:rsid w:val="00122781"/>
    <w:rsid w:val="00123233"/>
    <w:rsid w:val="00123A58"/>
    <w:rsid w:val="00133B1F"/>
    <w:rsid w:val="001407D5"/>
    <w:rsid w:val="00144DCF"/>
    <w:rsid w:val="00144FC9"/>
    <w:rsid w:val="00147BD9"/>
    <w:rsid w:val="00151D25"/>
    <w:rsid w:val="00175A03"/>
    <w:rsid w:val="00182010"/>
    <w:rsid w:val="001847A3"/>
    <w:rsid w:val="001A2E29"/>
    <w:rsid w:val="001C4468"/>
    <w:rsid w:val="001D387A"/>
    <w:rsid w:val="001F3AE8"/>
    <w:rsid w:val="00213AC9"/>
    <w:rsid w:val="0022151E"/>
    <w:rsid w:val="00230A1E"/>
    <w:rsid w:val="0023188D"/>
    <w:rsid w:val="00243E03"/>
    <w:rsid w:val="0024455C"/>
    <w:rsid w:val="002532C4"/>
    <w:rsid w:val="002561D2"/>
    <w:rsid w:val="00266093"/>
    <w:rsid w:val="00280757"/>
    <w:rsid w:val="00293082"/>
    <w:rsid w:val="002A25D3"/>
    <w:rsid w:val="002C146C"/>
    <w:rsid w:val="002C580E"/>
    <w:rsid w:val="002D526D"/>
    <w:rsid w:val="002E1157"/>
    <w:rsid w:val="002E664F"/>
    <w:rsid w:val="00310D52"/>
    <w:rsid w:val="00310E41"/>
    <w:rsid w:val="00314865"/>
    <w:rsid w:val="00360288"/>
    <w:rsid w:val="003745AE"/>
    <w:rsid w:val="0038200E"/>
    <w:rsid w:val="00386E26"/>
    <w:rsid w:val="003974C4"/>
    <w:rsid w:val="003977C3"/>
    <w:rsid w:val="003C0682"/>
    <w:rsid w:val="003C7D7D"/>
    <w:rsid w:val="003D30C3"/>
    <w:rsid w:val="003D70E0"/>
    <w:rsid w:val="003D7DCC"/>
    <w:rsid w:val="003E235A"/>
    <w:rsid w:val="003F039B"/>
    <w:rsid w:val="003F201A"/>
    <w:rsid w:val="004041A3"/>
    <w:rsid w:val="00407ECD"/>
    <w:rsid w:val="00417089"/>
    <w:rsid w:val="00417DC8"/>
    <w:rsid w:val="00424461"/>
    <w:rsid w:val="00432DD7"/>
    <w:rsid w:val="00434194"/>
    <w:rsid w:val="00437099"/>
    <w:rsid w:val="00437A16"/>
    <w:rsid w:val="004415DB"/>
    <w:rsid w:val="00446D33"/>
    <w:rsid w:val="0045339E"/>
    <w:rsid w:val="00466152"/>
    <w:rsid w:val="0046655C"/>
    <w:rsid w:val="00466B40"/>
    <w:rsid w:val="00470BEB"/>
    <w:rsid w:val="00470EAF"/>
    <w:rsid w:val="00483565"/>
    <w:rsid w:val="004932DB"/>
    <w:rsid w:val="004A1495"/>
    <w:rsid w:val="004A5326"/>
    <w:rsid w:val="004B1684"/>
    <w:rsid w:val="004B2D50"/>
    <w:rsid w:val="004B5A0A"/>
    <w:rsid w:val="004E0184"/>
    <w:rsid w:val="00511D18"/>
    <w:rsid w:val="0051421D"/>
    <w:rsid w:val="00520090"/>
    <w:rsid w:val="00557D0A"/>
    <w:rsid w:val="00564AF3"/>
    <w:rsid w:val="0057205F"/>
    <w:rsid w:val="005743A7"/>
    <w:rsid w:val="00584BE9"/>
    <w:rsid w:val="005851FE"/>
    <w:rsid w:val="005B0234"/>
    <w:rsid w:val="005B76B7"/>
    <w:rsid w:val="005C1E05"/>
    <w:rsid w:val="005C758F"/>
    <w:rsid w:val="005D5887"/>
    <w:rsid w:val="005E5563"/>
    <w:rsid w:val="006032C1"/>
    <w:rsid w:val="00603F95"/>
    <w:rsid w:val="00604F6A"/>
    <w:rsid w:val="00611392"/>
    <w:rsid w:val="00622EF0"/>
    <w:rsid w:val="00627B9E"/>
    <w:rsid w:val="006361E5"/>
    <w:rsid w:val="00643709"/>
    <w:rsid w:val="006556D6"/>
    <w:rsid w:val="0066192A"/>
    <w:rsid w:val="006636F7"/>
    <w:rsid w:val="00676394"/>
    <w:rsid w:val="00681A12"/>
    <w:rsid w:val="00687A24"/>
    <w:rsid w:val="00695130"/>
    <w:rsid w:val="006B4285"/>
    <w:rsid w:val="006C31D5"/>
    <w:rsid w:val="006C7A4C"/>
    <w:rsid w:val="0071247D"/>
    <w:rsid w:val="007176FE"/>
    <w:rsid w:val="0072279F"/>
    <w:rsid w:val="00731CA3"/>
    <w:rsid w:val="007361EB"/>
    <w:rsid w:val="007549E2"/>
    <w:rsid w:val="00760458"/>
    <w:rsid w:val="007607D4"/>
    <w:rsid w:val="00760BD8"/>
    <w:rsid w:val="00770060"/>
    <w:rsid w:val="0077355E"/>
    <w:rsid w:val="00781A52"/>
    <w:rsid w:val="007A03DF"/>
    <w:rsid w:val="007A4EA7"/>
    <w:rsid w:val="007A5FE9"/>
    <w:rsid w:val="007B32C7"/>
    <w:rsid w:val="007B4099"/>
    <w:rsid w:val="007D1C82"/>
    <w:rsid w:val="007E25AE"/>
    <w:rsid w:val="007E381D"/>
    <w:rsid w:val="007E4CDB"/>
    <w:rsid w:val="007F1D15"/>
    <w:rsid w:val="0080066F"/>
    <w:rsid w:val="0081215A"/>
    <w:rsid w:val="00813695"/>
    <w:rsid w:val="00814566"/>
    <w:rsid w:val="00817C99"/>
    <w:rsid w:val="00830411"/>
    <w:rsid w:val="00835A4A"/>
    <w:rsid w:val="008401B5"/>
    <w:rsid w:val="00853FD0"/>
    <w:rsid w:val="00867E28"/>
    <w:rsid w:val="00870CEB"/>
    <w:rsid w:val="0087643D"/>
    <w:rsid w:val="00876940"/>
    <w:rsid w:val="00892B15"/>
    <w:rsid w:val="008A06BF"/>
    <w:rsid w:val="008A256F"/>
    <w:rsid w:val="008A359B"/>
    <w:rsid w:val="008A3897"/>
    <w:rsid w:val="008B78F8"/>
    <w:rsid w:val="008C0A8F"/>
    <w:rsid w:val="008C27F2"/>
    <w:rsid w:val="008E6CF2"/>
    <w:rsid w:val="008F6377"/>
    <w:rsid w:val="009008C6"/>
    <w:rsid w:val="009236FD"/>
    <w:rsid w:val="00937B65"/>
    <w:rsid w:val="00943070"/>
    <w:rsid w:val="00945D02"/>
    <w:rsid w:val="009505ED"/>
    <w:rsid w:val="00951CCD"/>
    <w:rsid w:val="009549B0"/>
    <w:rsid w:val="0095557F"/>
    <w:rsid w:val="009621AB"/>
    <w:rsid w:val="009817C2"/>
    <w:rsid w:val="00982333"/>
    <w:rsid w:val="00987FF5"/>
    <w:rsid w:val="00995C69"/>
    <w:rsid w:val="009A2F86"/>
    <w:rsid w:val="009B0B5C"/>
    <w:rsid w:val="009B3E01"/>
    <w:rsid w:val="009C0CEC"/>
    <w:rsid w:val="009C3606"/>
    <w:rsid w:val="009C7129"/>
    <w:rsid w:val="009D028B"/>
    <w:rsid w:val="009D437B"/>
    <w:rsid w:val="009E1214"/>
    <w:rsid w:val="009E14F8"/>
    <w:rsid w:val="009E49A0"/>
    <w:rsid w:val="009F0A36"/>
    <w:rsid w:val="009F6690"/>
    <w:rsid w:val="00A05B64"/>
    <w:rsid w:val="00A066A9"/>
    <w:rsid w:val="00A13786"/>
    <w:rsid w:val="00A35DB8"/>
    <w:rsid w:val="00A36069"/>
    <w:rsid w:val="00A478AF"/>
    <w:rsid w:val="00A64506"/>
    <w:rsid w:val="00A64712"/>
    <w:rsid w:val="00A67844"/>
    <w:rsid w:val="00A7016D"/>
    <w:rsid w:val="00A827C6"/>
    <w:rsid w:val="00A87107"/>
    <w:rsid w:val="00A9245A"/>
    <w:rsid w:val="00A926D8"/>
    <w:rsid w:val="00AB282A"/>
    <w:rsid w:val="00AB723B"/>
    <w:rsid w:val="00AC2E76"/>
    <w:rsid w:val="00AC3EFE"/>
    <w:rsid w:val="00AC63B8"/>
    <w:rsid w:val="00AD63C0"/>
    <w:rsid w:val="00AD7A22"/>
    <w:rsid w:val="00AF2C85"/>
    <w:rsid w:val="00B221FF"/>
    <w:rsid w:val="00B2294A"/>
    <w:rsid w:val="00B24F1B"/>
    <w:rsid w:val="00B2613D"/>
    <w:rsid w:val="00B268A3"/>
    <w:rsid w:val="00B4024F"/>
    <w:rsid w:val="00B40AF0"/>
    <w:rsid w:val="00B46A2B"/>
    <w:rsid w:val="00B57204"/>
    <w:rsid w:val="00B657A9"/>
    <w:rsid w:val="00B82113"/>
    <w:rsid w:val="00B95942"/>
    <w:rsid w:val="00BB2EFC"/>
    <w:rsid w:val="00BD01F0"/>
    <w:rsid w:val="00BD441D"/>
    <w:rsid w:val="00BD4E2A"/>
    <w:rsid w:val="00BE3388"/>
    <w:rsid w:val="00BE5A39"/>
    <w:rsid w:val="00BF1140"/>
    <w:rsid w:val="00BF2918"/>
    <w:rsid w:val="00BF6B24"/>
    <w:rsid w:val="00C00CBF"/>
    <w:rsid w:val="00C141C2"/>
    <w:rsid w:val="00C15EA7"/>
    <w:rsid w:val="00C16DD4"/>
    <w:rsid w:val="00C37201"/>
    <w:rsid w:val="00C55653"/>
    <w:rsid w:val="00C55A69"/>
    <w:rsid w:val="00C76491"/>
    <w:rsid w:val="00C820EC"/>
    <w:rsid w:val="00C8684B"/>
    <w:rsid w:val="00CA1A83"/>
    <w:rsid w:val="00CA613A"/>
    <w:rsid w:val="00CB6FDB"/>
    <w:rsid w:val="00CC32AD"/>
    <w:rsid w:val="00CC6A03"/>
    <w:rsid w:val="00CC7097"/>
    <w:rsid w:val="00CE3EA9"/>
    <w:rsid w:val="00CE665A"/>
    <w:rsid w:val="00CF76AB"/>
    <w:rsid w:val="00CF7B1F"/>
    <w:rsid w:val="00D12A73"/>
    <w:rsid w:val="00D13251"/>
    <w:rsid w:val="00D14257"/>
    <w:rsid w:val="00D14B5E"/>
    <w:rsid w:val="00D33DEC"/>
    <w:rsid w:val="00D42C8F"/>
    <w:rsid w:val="00D5787C"/>
    <w:rsid w:val="00DC0DA9"/>
    <w:rsid w:val="00DC1562"/>
    <w:rsid w:val="00DC35CD"/>
    <w:rsid w:val="00DF4DB1"/>
    <w:rsid w:val="00DF53FD"/>
    <w:rsid w:val="00DF5DB7"/>
    <w:rsid w:val="00DF656B"/>
    <w:rsid w:val="00E10CBB"/>
    <w:rsid w:val="00E15974"/>
    <w:rsid w:val="00E22639"/>
    <w:rsid w:val="00E236EC"/>
    <w:rsid w:val="00E27589"/>
    <w:rsid w:val="00E60884"/>
    <w:rsid w:val="00E6189F"/>
    <w:rsid w:val="00E62375"/>
    <w:rsid w:val="00E733D9"/>
    <w:rsid w:val="00E7439C"/>
    <w:rsid w:val="00E80338"/>
    <w:rsid w:val="00E84F28"/>
    <w:rsid w:val="00E97CE5"/>
    <w:rsid w:val="00EA6125"/>
    <w:rsid w:val="00EA69C3"/>
    <w:rsid w:val="00EB1A14"/>
    <w:rsid w:val="00EB6694"/>
    <w:rsid w:val="00EB748C"/>
    <w:rsid w:val="00EC5AE8"/>
    <w:rsid w:val="00ED0FDE"/>
    <w:rsid w:val="00ED43A8"/>
    <w:rsid w:val="00ED6D3C"/>
    <w:rsid w:val="00EE0C3B"/>
    <w:rsid w:val="00EE7136"/>
    <w:rsid w:val="00F021B2"/>
    <w:rsid w:val="00F05400"/>
    <w:rsid w:val="00F056E7"/>
    <w:rsid w:val="00F0570F"/>
    <w:rsid w:val="00F10676"/>
    <w:rsid w:val="00F11417"/>
    <w:rsid w:val="00F16855"/>
    <w:rsid w:val="00F26348"/>
    <w:rsid w:val="00F30824"/>
    <w:rsid w:val="00F7453E"/>
    <w:rsid w:val="00F7603D"/>
    <w:rsid w:val="00F8426C"/>
    <w:rsid w:val="00F8776C"/>
    <w:rsid w:val="00F90B05"/>
    <w:rsid w:val="00F91C20"/>
    <w:rsid w:val="00F948AD"/>
    <w:rsid w:val="00FA08B6"/>
    <w:rsid w:val="00FB175F"/>
    <w:rsid w:val="00FB79B9"/>
    <w:rsid w:val="00FC3E05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64290"/>
  <w15:docId w15:val="{DDD42ACB-8446-42D8-95F2-275D14B2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3FD"/>
    <w:pPr>
      <w:spacing w:after="240" w:line="360" w:lineRule="auto"/>
      <w:jc w:val="both"/>
    </w:pPr>
    <w:rPr>
      <w:rFonts w:ascii="Source Sans Pro" w:eastAsiaTheme="minorEastAsia" w:hAnsi="Source Sans Pro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ECD"/>
    <w:pPr>
      <w:keepNext/>
      <w:keepLines/>
      <w:spacing w:before="120" w:after="36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7ECD"/>
    <w:pPr>
      <w:keepNext/>
      <w:keepLines/>
      <w:spacing w:before="12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7ECD"/>
    <w:pPr>
      <w:keepNext/>
      <w:keepLines/>
      <w:jc w:val="left"/>
      <w:outlineLvl w:val="2"/>
    </w:pPr>
    <w:rPr>
      <w:rFonts w:eastAsiaTheme="majorEastAsia" w:cs="Times New Roman (Überschriften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7ECD"/>
    <w:pPr>
      <w:keepNext/>
      <w:keepLines/>
      <w:jc w:val="left"/>
      <w:outlineLvl w:val="3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ECD"/>
    <w:rPr>
      <w:rFonts w:ascii="Source Sans Pro" w:eastAsiaTheme="majorEastAsia" w:hAnsi="Source Sans Pro" w:cstheme="majorBidi"/>
      <w:b/>
      <w:i w:val="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7ECD"/>
    <w:rPr>
      <w:rFonts w:ascii="Source Sans Pro" w:eastAsiaTheme="majorEastAsia" w:hAnsi="Source Sans Pro" w:cstheme="majorBidi"/>
      <w:b/>
      <w:i w:val="0"/>
      <w:color w:val="000000" w:themeColor="text1"/>
      <w:sz w:val="22"/>
      <w:szCs w:val="26"/>
    </w:rPr>
  </w:style>
  <w:style w:type="paragraph" w:customStyle="1" w:styleId="7berschrift2orange">
    <w:name w:val="7 Überschrift 2 orange"/>
    <w:basedOn w:val="berschrift2"/>
    <w:next w:val="3Textinhalt"/>
    <w:qFormat/>
    <w:rsid w:val="00EB1A14"/>
    <w:rPr>
      <w:color w:val="E5702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7ECD"/>
    <w:rPr>
      <w:rFonts w:ascii="Source Sans Pro" w:eastAsiaTheme="majorEastAsia" w:hAnsi="Source Sans Pro" w:cs="Times New Roman (Überschriften"/>
      <w:b w:val="0"/>
      <w:i w:val="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7ECD"/>
    <w:rPr>
      <w:rFonts w:ascii="Source Sans Pro" w:eastAsiaTheme="majorEastAsia" w:hAnsi="Source Sans Pro" w:cstheme="majorBidi"/>
      <w:b w:val="0"/>
      <w:i/>
      <w:iCs/>
      <w:sz w:val="22"/>
    </w:rPr>
  </w:style>
  <w:style w:type="character" w:styleId="SchwacheHervorhebung">
    <w:name w:val="Subtle Emphasis"/>
    <w:basedOn w:val="Absatz-Standardschriftart"/>
    <w:uiPriority w:val="19"/>
    <w:qFormat/>
    <w:rsid w:val="00407ECD"/>
    <w:rPr>
      <w:rFonts w:ascii="Source Sans Pro" w:hAnsi="Source Sans Pro"/>
      <w:b w:val="0"/>
      <w:i/>
      <w:iCs/>
      <w:color w:val="404040" w:themeColor="text1" w:themeTint="BF"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407ECD"/>
    <w:pPr>
      <w:spacing w:after="120"/>
      <w:jc w:val="left"/>
    </w:pPr>
    <w:rPr>
      <w:i/>
      <w:iCs/>
      <w:color w:val="44546A" w:themeColor="text2"/>
      <w:sz w:val="16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07ECD"/>
    <w:rPr>
      <w:rFonts w:ascii="Route 159 SemiBold" w:hAnsi="Route 159 SemiBold"/>
      <w:b/>
      <w:i w:val="0"/>
      <w:caps/>
      <w:smallCaps w:val="0"/>
      <w:color w:val="A6A6A6" w:themeColor="background1" w:themeShade="A6"/>
      <w:spacing w:val="30"/>
      <w:sz w:val="12"/>
      <w14:ligatures w14:val="none"/>
      <w14:numForm w14:val="default"/>
      <w14:numSpacing w14:val="default"/>
      <w14:stylisticSets/>
    </w:rPr>
  </w:style>
  <w:style w:type="paragraph" w:customStyle="1" w:styleId="Footerorange">
    <w:name w:val="Footer orange"/>
    <w:qFormat/>
    <w:rsid w:val="005B76B7"/>
    <w:pPr>
      <w:spacing w:line="276" w:lineRule="auto"/>
    </w:pPr>
    <w:rPr>
      <w:rFonts w:ascii="Route 159 Heavy" w:hAnsi="Route 159 Heavy" w:cs="Times New Roman (Textkörper CS)"/>
      <w:b/>
      <w:iCs/>
      <w:caps/>
      <w:color w:val="E5702B"/>
      <w:spacing w:val="10"/>
      <w:sz w:val="12"/>
      <w:szCs w:val="18"/>
    </w:rPr>
  </w:style>
  <w:style w:type="paragraph" w:customStyle="1" w:styleId="Footergrau">
    <w:name w:val="Footer grau"/>
    <w:basedOn w:val="Footerorange"/>
    <w:qFormat/>
    <w:rsid w:val="005B76B7"/>
    <w:pPr>
      <w:jc w:val="both"/>
    </w:pPr>
    <w:rPr>
      <w:rFonts w:ascii="Route 159 SemiBold" w:hAnsi="Route 159 SemiBold"/>
      <w:color w:val="A6A6A6" w:themeColor="background1" w:themeShade="A6"/>
    </w:rPr>
  </w:style>
  <w:style w:type="paragraph" w:customStyle="1" w:styleId="Seitenzhler">
    <w:name w:val="Seitenzähler"/>
    <w:basedOn w:val="Footergrau"/>
    <w:qFormat/>
    <w:rsid w:val="00C55653"/>
    <w:pPr>
      <w:jc w:val="left"/>
    </w:pPr>
  </w:style>
  <w:style w:type="paragraph" w:customStyle="1" w:styleId="2Vorspann">
    <w:name w:val="2 Vorspann"/>
    <w:basedOn w:val="Standard"/>
    <w:next w:val="3Textinhalt"/>
    <w:qFormat/>
    <w:rsid w:val="00C55653"/>
    <w:rPr>
      <w:i/>
    </w:rPr>
  </w:style>
  <w:style w:type="paragraph" w:styleId="Aufzhlungszeichen">
    <w:name w:val="List Bullet"/>
    <w:basedOn w:val="Standard"/>
    <w:uiPriority w:val="99"/>
    <w:semiHidden/>
    <w:unhideWhenUsed/>
    <w:rsid w:val="00C55653"/>
    <w:pPr>
      <w:numPr>
        <w:numId w:val="10"/>
      </w:numPr>
      <w:ind w:left="357" w:right="357" w:hanging="357"/>
      <w:contextualSpacing/>
    </w:pPr>
    <w:rPr>
      <w:rFonts w:cs="Times New Roman (Textkörper CS)"/>
    </w:rPr>
  </w:style>
  <w:style w:type="paragraph" w:customStyle="1" w:styleId="Nummerierung">
    <w:name w:val="Nummerierung"/>
    <w:basedOn w:val="Aufzhlungszeichen"/>
    <w:qFormat/>
    <w:rsid w:val="00C55653"/>
  </w:style>
  <w:style w:type="paragraph" w:styleId="Kopfzeile">
    <w:name w:val="header"/>
    <w:basedOn w:val="Standard"/>
    <w:link w:val="KopfzeileZchn"/>
    <w:uiPriority w:val="99"/>
    <w:unhideWhenUsed/>
    <w:rsid w:val="006C7A4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A4C"/>
    <w:rPr>
      <w:rFonts w:ascii="Source Sans Pro" w:hAnsi="Source Sans Pro"/>
      <w:b w:val="0"/>
      <w:i w:val="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C7A4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7A4C"/>
    <w:rPr>
      <w:rFonts w:ascii="Source Sans Pro" w:hAnsi="Source Sans Pro"/>
      <w:b w:val="0"/>
      <w:i w:val="0"/>
      <w:sz w:val="22"/>
    </w:rPr>
  </w:style>
  <w:style w:type="character" w:styleId="Hyperlink">
    <w:name w:val="Hyperlink"/>
    <w:basedOn w:val="Absatz-Standardschriftart"/>
    <w:uiPriority w:val="99"/>
    <w:unhideWhenUsed/>
    <w:rsid w:val="00DC35CD"/>
    <w:rPr>
      <w:rFonts w:ascii="Source Sans Pro" w:hAnsi="Source Sans Pro"/>
      <w:b w:val="0"/>
      <w:i w:val="0"/>
      <w:color w:val="0563C1" w:themeColor="hyperlink"/>
      <w:sz w:val="2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35CD"/>
    <w:rPr>
      <w:rFonts w:ascii="Source Sans Pro" w:hAnsi="Source Sans Pro"/>
      <w:b w:val="0"/>
      <w:i w:val="0"/>
      <w:color w:val="605E5C"/>
      <w:sz w:val="22"/>
      <w:shd w:val="clear" w:color="auto" w:fill="E1DFDD"/>
    </w:rPr>
  </w:style>
  <w:style w:type="paragraph" w:customStyle="1" w:styleId="3Textinhalt">
    <w:name w:val="3 Textinhalt"/>
    <w:basedOn w:val="Standard"/>
    <w:qFormat/>
    <w:rsid w:val="001407D5"/>
  </w:style>
  <w:style w:type="paragraph" w:customStyle="1" w:styleId="1berschrift1">
    <w:name w:val="1 Überschrift 1"/>
    <w:basedOn w:val="berschrift1"/>
    <w:next w:val="3Textinhalt"/>
    <w:qFormat/>
    <w:rsid w:val="00813695"/>
    <w:pPr>
      <w:spacing w:before="0"/>
    </w:pPr>
  </w:style>
  <w:style w:type="paragraph" w:customStyle="1" w:styleId="EinfAbs">
    <w:name w:val="[Einf. Abs.]"/>
    <w:basedOn w:val="Standard"/>
    <w:uiPriority w:val="99"/>
    <w:rsid w:val="0046655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</w:rPr>
  </w:style>
  <w:style w:type="paragraph" w:customStyle="1" w:styleId="4Aufzhlung">
    <w:name w:val="4 Aufzählung"/>
    <w:basedOn w:val="Nummerierung"/>
    <w:qFormat/>
    <w:rsid w:val="001407D5"/>
  </w:style>
  <w:style w:type="paragraph" w:customStyle="1" w:styleId="5Nummerierung">
    <w:name w:val="5 Nummerierung"/>
    <w:basedOn w:val="Listennummer"/>
    <w:qFormat/>
    <w:rsid w:val="00A827C6"/>
    <w:pPr>
      <w:ind w:left="357" w:hanging="357"/>
    </w:pPr>
  </w:style>
  <w:style w:type="paragraph" w:styleId="Listennummer">
    <w:name w:val="List Number"/>
    <w:basedOn w:val="Standard"/>
    <w:uiPriority w:val="99"/>
    <w:unhideWhenUsed/>
    <w:rsid w:val="000264F9"/>
    <w:pPr>
      <w:numPr>
        <w:numId w:val="5"/>
      </w:numPr>
      <w:contextualSpacing/>
    </w:pPr>
  </w:style>
  <w:style w:type="paragraph" w:customStyle="1" w:styleId="6berschrift2schwarz">
    <w:name w:val="6 Überschrift 2 schwarz"/>
    <w:basedOn w:val="berschrift2"/>
    <w:next w:val="3Textinhalt"/>
    <w:qFormat/>
    <w:rsid w:val="00EB1A14"/>
  </w:style>
  <w:style w:type="paragraph" w:styleId="Liste">
    <w:name w:val="List"/>
    <w:basedOn w:val="Standard"/>
    <w:uiPriority w:val="99"/>
    <w:semiHidden/>
    <w:unhideWhenUsed/>
    <w:rsid w:val="001407D5"/>
    <w:pPr>
      <w:ind w:left="283" w:hanging="283"/>
      <w:contextualSpacing/>
    </w:pPr>
  </w:style>
  <w:style w:type="paragraph" w:customStyle="1" w:styleId="8berschrift3">
    <w:name w:val="8 Überschrift 3"/>
    <w:basedOn w:val="berschrift3"/>
    <w:next w:val="3Textinhalt"/>
    <w:qFormat/>
    <w:rsid w:val="001407D5"/>
  </w:style>
  <w:style w:type="paragraph" w:customStyle="1" w:styleId="9berschrift4">
    <w:name w:val="9 Überschrift 4"/>
    <w:basedOn w:val="berschrift4"/>
    <w:next w:val="3Textinhalt"/>
    <w:qFormat/>
    <w:rsid w:val="001407D5"/>
  </w:style>
  <w:style w:type="paragraph" w:styleId="Titel">
    <w:name w:val="Title"/>
    <w:basedOn w:val="Standard"/>
    <w:next w:val="Standard"/>
    <w:link w:val="TitelZchn"/>
    <w:uiPriority w:val="10"/>
    <w:qFormat/>
    <w:rsid w:val="00DF53FD"/>
    <w:pPr>
      <w:spacing w:line="300" w:lineRule="auto"/>
      <w:contextualSpacing/>
      <w:jc w:val="left"/>
    </w:pPr>
    <w:rPr>
      <w:rFonts w:eastAsiaTheme="majorEastAsia" w:cstheme="majorBidi"/>
      <w:b/>
      <w:color w:val="404040" w:themeColor="text1" w:themeTint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F53FD"/>
    <w:rPr>
      <w:rFonts w:ascii="Source Sans Pro" w:eastAsiaTheme="majorEastAsia" w:hAnsi="Source Sans Pro" w:cstheme="majorBidi"/>
      <w:b/>
      <w:color w:val="404040" w:themeColor="text1" w:themeTint="BF"/>
      <w:spacing w:val="5"/>
      <w:kern w:val="28"/>
      <w:sz w:val="32"/>
      <w:szCs w:val="52"/>
      <w:lang w:eastAsia="de-DE"/>
    </w:rPr>
  </w:style>
  <w:style w:type="paragraph" w:customStyle="1" w:styleId="Vorspann">
    <w:name w:val="Vorspann"/>
    <w:basedOn w:val="berschrift1"/>
    <w:qFormat/>
    <w:rsid w:val="00DF53FD"/>
    <w:pPr>
      <w:keepNext w:val="0"/>
      <w:keepLines w:val="0"/>
      <w:spacing w:before="0" w:after="240"/>
      <w:ind w:right="873"/>
      <w:jc w:val="both"/>
    </w:pPr>
    <w:rPr>
      <w:bCs/>
      <w:color w:val="404040" w:themeColor="text1" w:themeTint="BF"/>
      <w:sz w:val="24"/>
      <w:szCs w:val="28"/>
    </w:rPr>
  </w:style>
  <w:style w:type="paragraph" w:customStyle="1" w:styleId="Titel1">
    <w:name w:val="Titel1"/>
    <w:basedOn w:val="Standard"/>
    <w:rsid w:val="00DF53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kontakt">
    <w:name w:val="kontakt"/>
    <w:basedOn w:val="Standard"/>
    <w:rsid w:val="00DF53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ort-text">
    <w:name w:val="ort-text"/>
    <w:basedOn w:val="Absatz-Standardschriftart"/>
    <w:rsid w:val="00DF53FD"/>
  </w:style>
  <w:style w:type="paragraph" w:styleId="KeinLeerraum">
    <w:name w:val="No Spacing"/>
    <w:uiPriority w:val="1"/>
    <w:qFormat/>
    <w:rsid w:val="00DF53FD"/>
    <w:pPr>
      <w:jc w:val="both"/>
    </w:pPr>
    <w:rPr>
      <w:rFonts w:ascii="Source Sans Pro" w:eastAsiaTheme="minorEastAsia" w:hAnsi="Source Sans Pro"/>
      <w:lang w:eastAsia="de-DE"/>
    </w:rPr>
  </w:style>
  <w:style w:type="character" w:styleId="Fett">
    <w:name w:val="Strong"/>
    <w:basedOn w:val="Absatz-Standardschriftart"/>
    <w:uiPriority w:val="22"/>
    <w:qFormat/>
    <w:rsid w:val="0087643D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415DB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236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0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0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0184"/>
    <w:rPr>
      <w:rFonts w:ascii="Source Sans Pro" w:eastAsiaTheme="minorEastAsia" w:hAnsi="Source Sans Pro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0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0184"/>
    <w:rPr>
      <w:rFonts w:ascii="Source Sans Pro" w:eastAsiaTheme="minorEastAsia" w:hAnsi="Source Sans Pro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18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776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0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1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staatsministerin.de" TargetMode="External"/><Relationship Id="rId13" Type="http://schemas.openxmlformats.org/officeDocument/2006/relationships/hyperlink" Target="file:///C:\Users\DrStefanDonathBMCO\Seafile\tcom2021\&#214;ffentlichkeitsarbeit\Presse\3.%20Pressemitteilung%2029.09.2020\donath@bundesmusikverband.de" TargetMode="External"/><Relationship Id="rId18" Type="http://schemas.openxmlformats.org/officeDocument/2006/relationships/hyperlink" Target="mailto:scheurich@bundesmusikverband.de" TargetMode="External"/><Relationship Id="rId26" Type="http://schemas.openxmlformats.org/officeDocument/2006/relationships/image" Target="media/image8.png"/><Relationship Id="rId39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image" Target="cid:image004.png@01D66675.2D1165D0" TargetMode="External"/><Relationship Id="rId7" Type="http://schemas.openxmlformats.org/officeDocument/2006/relationships/hyperlink" Target="http://www.bundesmusikverband.de/neustart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www.facebook.com/bundesmusikverban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cid:image001.png@01D66675.2D1165D0" TargetMode="External"/><Relationship Id="rId32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7.png"/><Relationship Id="rId28" Type="http://schemas.openxmlformats.org/officeDocument/2006/relationships/hyperlink" Target="https://www.instagram.com/bmco_verband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channel/UChNaVGg5fMYPasTTc2ft43w" TargetMode="External"/><Relationship Id="rId31" Type="http://schemas.openxmlformats.org/officeDocument/2006/relationships/hyperlink" Target="http://www.bundesmusikverband.de/pressemitteilunge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s://twitter.com/bmco_verband" TargetMode="External"/><Relationship Id="rId27" Type="http://schemas.openxmlformats.org/officeDocument/2006/relationships/image" Target="cid:image002.png@01D66675.2D1165D0" TargetMode="External"/><Relationship Id="rId30" Type="http://schemas.openxmlformats.org/officeDocument/2006/relationships/image" Target="cid:image003.png@01D66675.2D1165D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StefanDonathBMCO\Seafile\&#214;ffentlichkeitsarbeit\BMCO-Pressemitteilungen\2020-03-27%20Pressemitteilung%20-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2020-03-27 Pressemitteilung - Vorlage</Template>
  <TotalTime>0</TotalTime>
  <Pages>2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Stefan Donath | BMCO</dc:creator>
  <cp:lastModifiedBy>Dr. Stefan Donath | BMCO</cp:lastModifiedBy>
  <cp:revision>11</cp:revision>
  <cp:lastPrinted>2021-03-03T15:43:00Z</cp:lastPrinted>
  <dcterms:created xsi:type="dcterms:W3CDTF">2021-03-03T08:19:00Z</dcterms:created>
  <dcterms:modified xsi:type="dcterms:W3CDTF">2021-03-03T15:46:00Z</dcterms:modified>
</cp:coreProperties>
</file>